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23" w:rsidRPr="00EA3358" w:rsidRDefault="000273DC" w:rsidP="0028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4"/>
          <w:szCs w:val="24"/>
        </w:rPr>
      </w:pPr>
      <w:r w:rsidRPr="00EA3358">
        <w:rPr>
          <w:b/>
          <w:color w:val="FFFFFF" w:themeColor="background1"/>
          <w:sz w:val="24"/>
          <w:szCs w:val="24"/>
        </w:rPr>
        <w:t>OBJECTIF DE L'ACTIVITE</w:t>
      </w:r>
    </w:p>
    <w:p w:rsidR="00A25FBF" w:rsidRPr="00EA3358" w:rsidRDefault="000273DC" w:rsidP="000273DC">
      <w:pPr>
        <w:rPr>
          <w:sz w:val="24"/>
          <w:szCs w:val="24"/>
        </w:rPr>
      </w:pPr>
      <w:r w:rsidRPr="00EA3358">
        <w:rPr>
          <w:sz w:val="24"/>
          <w:szCs w:val="24"/>
        </w:rPr>
        <w:t>Réaliser une interface</w:t>
      </w:r>
      <w:r w:rsidR="00BC6E5F">
        <w:rPr>
          <w:sz w:val="24"/>
          <w:szCs w:val="24"/>
        </w:rPr>
        <w:t xml:space="preserve"> homme-machine</w:t>
      </w:r>
      <w:r w:rsidRPr="00EA3358">
        <w:rPr>
          <w:sz w:val="24"/>
          <w:szCs w:val="24"/>
        </w:rPr>
        <w:t xml:space="preserve"> Androïd avec APP Inventor.</w:t>
      </w:r>
    </w:p>
    <w:p w:rsidR="00415C6B" w:rsidRPr="00EA3358" w:rsidRDefault="00415C6B" w:rsidP="0041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4"/>
          <w:szCs w:val="24"/>
        </w:rPr>
      </w:pPr>
      <w:r w:rsidRPr="00EA3358">
        <w:rPr>
          <w:b/>
          <w:color w:val="FFFFFF" w:themeColor="background1"/>
          <w:sz w:val="24"/>
          <w:szCs w:val="24"/>
        </w:rPr>
        <w:t>ORGANISATION DU TRAVAIL</w:t>
      </w:r>
    </w:p>
    <w:p w:rsidR="000273DC" w:rsidRPr="00B67DB0" w:rsidRDefault="00415C6B" w:rsidP="00B67DB0">
      <w:pPr>
        <w:spacing w:after="0"/>
        <w:rPr>
          <w:b/>
          <w:sz w:val="24"/>
          <w:szCs w:val="24"/>
          <w:u w:val="single"/>
        </w:rPr>
      </w:pPr>
      <w:r w:rsidRPr="00B67DB0">
        <w:rPr>
          <w:b/>
          <w:sz w:val="24"/>
          <w:szCs w:val="24"/>
          <w:u w:val="single"/>
        </w:rPr>
        <w:t xml:space="preserve">Durée prévue : </w:t>
      </w:r>
    </w:p>
    <w:p w:rsidR="00E959DF" w:rsidRDefault="00E959DF" w:rsidP="00415C6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Vidéo introductive : </w:t>
      </w:r>
      <w:r w:rsidRPr="00BF0DCC">
        <w:rPr>
          <w:b/>
          <w:sz w:val="24"/>
          <w:szCs w:val="24"/>
        </w:rPr>
        <w:t>5 minutes</w:t>
      </w:r>
    </w:p>
    <w:p w:rsidR="00415C6B" w:rsidRPr="00EA3358" w:rsidRDefault="00415C6B" w:rsidP="00415C6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3358">
        <w:rPr>
          <w:sz w:val="24"/>
          <w:szCs w:val="24"/>
        </w:rPr>
        <w:t xml:space="preserve">Document élève à compléter : </w:t>
      </w:r>
      <w:r w:rsidRPr="00BF0DCC">
        <w:rPr>
          <w:b/>
          <w:sz w:val="24"/>
          <w:szCs w:val="24"/>
        </w:rPr>
        <w:t>45 minutes</w:t>
      </w:r>
      <w:r w:rsidRPr="00EA3358">
        <w:rPr>
          <w:sz w:val="24"/>
          <w:szCs w:val="24"/>
        </w:rPr>
        <w:t>.</w:t>
      </w:r>
    </w:p>
    <w:p w:rsidR="005E353F" w:rsidRDefault="005E353F" w:rsidP="00415C6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Lecture de la fiche 1 : </w:t>
      </w:r>
      <w:r w:rsidRPr="00BF0DCC">
        <w:rPr>
          <w:b/>
          <w:sz w:val="24"/>
          <w:szCs w:val="24"/>
        </w:rPr>
        <w:t>15 minutes</w:t>
      </w:r>
    </w:p>
    <w:p w:rsidR="00415C6B" w:rsidRDefault="00A8106E" w:rsidP="00415C6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3358">
        <w:rPr>
          <w:sz w:val="24"/>
          <w:szCs w:val="24"/>
        </w:rPr>
        <w:t>Prise en main de l'application APP Inventor</w:t>
      </w:r>
      <w:r w:rsidR="005E353F">
        <w:rPr>
          <w:sz w:val="24"/>
          <w:szCs w:val="24"/>
        </w:rPr>
        <w:t xml:space="preserve"> : Réalisation des 3 fiches  </w:t>
      </w:r>
      <w:r w:rsidR="005E353F" w:rsidRPr="00BF0DCC">
        <w:rPr>
          <w:b/>
          <w:sz w:val="24"/>
          <w:szCs w:val="24"/>
        </w:rPr>
        <w:t>1H30</w:t>
      </w:r>
    </w:p>
    <w:p w:rsidR="005E353F" w:rsidRDefault="000378FD" w:rsidP="00415C6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Défi : </w:t>
      </w:r>
      <w:r w:rsidRPr="00BF0DCC">
        <w:rPr>
          <w:b/>
          <w:sz w:val="24"/>
          <w:szCs w:val="24"/>
        </w:rPr>
        <w:t>30 minutes</w:t>
      </w:r>
    </w:p>
    <w:p w:rsidR="00FD6AE8" w:rsidRDefault="00FD6AE8" w:rsidP="00415C6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Tache finale </w:t>
      </w:r>
    </w:p>
    <w:p w:rsidR="00A8106E" w:rsidRPr="000378FD" w:rsidRDefault="00A8106E" w:rsidP="00FD6AE8">
      <w:pPr>
        <w:pStyle w:val="Paragraphedeliste"/>
        <w:rPr>
          <w:sz w:val="24"/>
          <w:szCs w:val="24"/>
        </w:rPr>
      </w:pPr>
      <w:r w:rsidRPr="000378FD">
        <w:rPr>
          <w:sz w:val="24"/>
          <w:szCs w:val="24"/>
        </w:rPr>
        <w:t>Conception d'une interface graphique ANDROID en suivant un cahier des charges</w:t>
      </w:r>
      <w:r w:rsidR="00880F9B">
        <w:rPr>
          <w:sz w:val="24"/>
          <w:szCs w:val="24"/>
        </w:rPr>
        <w:t>: 1H30</w:t>
      </w:r>
    </w:p>
    <w:p w:rsidR="00A8106E" w:rsidRPr="00EA3358" w:rsidRDefault="00A8106E" w:rsidP="00415C6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3358">
        <w:rPr>
          <w:sz w:val="24"/>
          <w:szCs w:val="24"/>
        </w:rPr>
        <w:t>Rédaction d'un rapport de conformité numérique (type présentation</w:t>
      </w:r>
      <w:r w:rsidR="008D2F9E">
        <w:rPr>
          <w:sz w:val="24"/>
          <w:szCs w:val="24"/>
        </w:rPr>
        <w:t xml:space="preserve"> numérique</w:t>
      </w:r>
      <w:r w:rsidRPr="00EA3358">
        <w:rPr>
          <w:sz w:val="24"/>
          <w:szCs w:val="24"/>
        </w:rPr>
        <w:t>)</w:t>
      </w:r>
      <w:r w:rsidR="008D2F9E">
        <w:rPr>
          <w:sz w:val="24"/>
          <w:szCs w:val="24"/>
        </w:rPr>
        <w:t>: A faire à la maison</w:t>
      </w:r>
      <w:r w:rsidR="00FD6AE8">
        <w:rPr>
          <w:sz w:val="24"/>
          <w:szCs w:val="24"/>
        </w:rPr>
        <w:t>: 1H00</w:t>
      </w:r>
    </w:p>
    <w:p w:rsidR="00A8106E" w:rsidRPr="00B67DB0" w:rsidRDefault="00A8106E" w:rsidP="00B67DB0">
      <w:pPr>
        <w:spacing w:after="0"/>
        <w:rPr>
          <w:b/>
          <w:sz w:val="24"/>
          <w:szCs w:val="24"/>
          <w:u w:val="single"/>
        </w:rPr>
      </w:pPr>
      <w:r w:rsidRPr="00B67DB0">
        <w:rPr>
          <w:b/>
          <w:sz w:val="24"/>
          <w:szCs w:val="24"/>
          <w:u w:val="single"/>
        </w:rPr>
        <w:t xml:space="preserve">Organisation du travail : </w:t>
      </w:r>
    </w:p>
    <w:p w:rsidR="00A8106E" w:rsidRPr="00EA3358" w:rsidRDefault="00A8106E" w:rsidP="00A8106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3358">
        <w:rPr>
          <w:sz w:val="24"/>
          <w:szCs w:val="24"/>
        </w:rPr>
        <w:t>Travail individuel</w:t>
      </w:r>
    </w:p>
    <w:p w:rsidR="005C0671" w:rsidRPr="00EA3358" w:rsidRDefault="005C0671" w:rsidP="005C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4"/>
          <w:szCs w:val="24"/>
        </w:rPr>
      </w:pPr>
      <w:r w:rsidRPr="00EA3358">
        <w:rPr>
          <w:b/>
          <w:color w:val="FFFFFF" w:themeColor="background1"/>
          <w:sz w:val="24"/>
          <w:szCs w:val="24"/>
        </w:rPr>
        <w:t>CHRONOLOGIE DU TRAVAIL A REALISER</w:t>
      </w:r>
    </w:p>
    <w:p w:rsidR="008E5912" w:rsidRDefault="00BC15B8" w:rsidP="00BC15B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BF0DCC">
        <w:rPr>
          <w:b/>
          <w:color w:val="FF0000"/>
          <w:sz w:val="24"/>
          <w:szCs w:val="24"/>
        </w:rPr>
        <w:t>Compléter</w:t>
      </w:r>
      <w:r>
        <w:rPr>
          <w:sz w:val="24"/>
          <w:szCs w:val="24"/>
        </w:rPr>
        <w:t xml:space="preserve"> les pages 1,2 et 3 du document à compléter "1SIN_ihm_app_inventor_document_a_completer.docx"</w:t>
      </w:r>
    </w:p>
    <w:p w:rsidR="00B43B00" w:rsidRDefault="00B43B00" w:rsidP="00B43B0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Aidez-vous des vidéos ressources pour certaines questions.</w:t>
      </w:r>
    </w:p>
    <w:p w:rsidR="00BC15B8" w:rsidRDefault="00BC7CB2" w:rsidP="00BC7CB2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BF0DCC">
        <w:rPr>
          <w:b/>
          <w:color w:val="FF0000"/>
          <w:sz w:val="24"/>
          <w:szCs w:val="24"/>
        </w:rPr>
        <w:t>Lire et comprendre</w:t>
      </w:r>
      <w:r w:rsidRPr="00BF0DC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la fiche n°1 : </w:t>
      </w:r>
      <w:r w:rsidRPr="00BC7CB2">
        <w:rPr>
          <w:sz w:val="24"/>
          <w:szCs w:val="24"/>
        </w:rPr>
        <w:t>Fiche-n°1-créer-un-projet</w:t>
      </w:r>
      <w:r>
        <w:rPr>
          <w:sz w:val="24"/>
          <w:szCs w:val="24"/>
        </w:rPr>
        <w:t>.pdf</w:t>
      </w:r>
    </w:p>
    <w:p w:rsidR="00887F18" w:rsidRDefault="00887F18" w:rsidP="00887F18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BF0DCC">
        <w:rPr>
          <w:b/>
          <w:color w:val="FF0000"/>
          <w:sz w:val="24"/>
          <w:szCs w:val="24"/>
        </w:rPr>
        <w:t>Réaliser la fiche</w:t>
      </w:r>
      <w:r w:rsidRPr="00BF0DC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 "</w:t>
      </w:r>
      <w:r w:rsidRPr="00887F18">
        <w:t xml:space="preserve"> </w:t>
      </w:r>
      <w:r w:rsidRPr="00887F18">
        <w:rPr>
          <w:sz w:val="24"/>
          <w:szCs w:val="24"/>
        </w:rPr>
        <w:t>1-appinventor-1erprogramme</w:t>
      </w:r>
      <w:r>
        <w:rPr>
          <w:sz w:val="24"/>
          <w:szCs w:val="24"/>
        </w:rPr>
        <w:t>.pdf". Montrer l'application finale au professeur</w:t>
      </w:r>
    </w:p>
    <w:p w:rsidR="00887F18" w:rsidRDefault="00887F18" w:rsidP="00887F18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BF0DCC">
        <w:rPr>
          <w:b/>
          <w:color w:val="FF0000"/>
          <w:sz w:val="24"/>
          <w:szCs w:val="24"/>
        </w:rPr>
        <w:t>Réaliser la fiche</w:t>
      </w:r>
      <w:r w:rsidRPr="00BF0DC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 "</w:t>
      </w:r>
      <w:r w:rsidRPr="00887F18">
        <w:t xml:space="preserve"> </w:t>
      </w:r>
      <w:r w:rsidRPr="00887F18">
        <w:rPr>
          <w:sz w:val="24"/>
          <w:szCs w:val="24"/>
        </w:rPr>
        <w:t>1-appinventor-del-onoff</w:t>
      </w:r>
      <w:r>
        <w:rPr>
          <w:sz w:val="24"/>
          <w:szCs w:val="24"/>
        </w:rPr>
        <w:t>.pdf". Montrer l'application finale au professeur.</w:t>
      </w:r>
    </w:p>
    <w:p w:rsidR="001542BA" w:rsidRDefault="001542BA" w:rsidP="001542BA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BF0DCC">
        <w:rPr>
          <w:b/>
          <w:color w:val="FF0000"/>
          <w:sz w:val="24"/>
          <w:szCs w:val="24"/>
        </w:rPr>
        <w:t>Réaliser la fiche</w:t>
      </w:r>
      <w:r w:rsidRPr="00BF0DC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:"</w:t>
      </w:r>
      <w:r w:rsidRPr="001542BA">
        <w:t xml:space="preserve"> </w:t>
      </w:r>
      <w:r w:rsidRPr="001542BA">
        <w:rPr>
          <w:sz w:val="24"/>
          <w:szCs w:val="24"/>
        </w:rPr>
        <w:t>Fiche-n°2-interface-graphique</w:t>
      </w:r>
      <w:r>
        <w:rPr>
          <w:sz w:val="24"/>
          <w:szCs w:val="24"/>
        </w:rPr>
        <w:t xml:space="preserve">.pdf". </w:t>
      </w:r>
      <w:r w:rsidR="00511AC7">
        <w:rPr>
          <w:sz w:val="24"/>
          <w:szCs w:val="24"/>
        </w:rPr>
        <w:t>Montrer l'application finale au professeur</w:t>
      </w:r>
    </w:p>
    <w:p w:rsidR="006A099B" w:rsidRDefault="00FF5D43" w:rsidP="008046E6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BF0DCC">
        <w:rPr>
          <w:b/>
          <w:color w:val="FF0000"/>
          <w:sz w:val="24"/>
          <w:szCs w:val="24"/>
        </w:rPr>
        <w:t>Déf</w:t>
      </w:r>
      <w:r w:rsidR="008046E6" w:rsidRPr="00BF0DCC">
        <w:rPr>
          <w:b/>
          <w:color w:val="FF0000"/>
          <w:sz w:val="24"/>
          <w:szCs w:val="24"/>
        </w:rPr>
        <w:t>i</w:t>
      </w:r>
      <w:r w:rsidR="008046E6">
        <w:rPr>
          <w:sz w:val="24"/>
          <w:szCs w:val="24"/>
        </w:rPr>
        <w:t xml:space="preserve"> : En vous aidant de la fiche "</w:t>
      </w:r>
      <w:r w:rsidR="008046E6" w:rsidRPr="008046E6">
        <w:t xml:space="preserve"> </w:t>
      </w:r>
      <w:r w:rsidR="008046E6" w:rsidRPr="008046E6">
        <w:rPr>
          <w:sz w:val="24"/>
          <w:szCs w:val="24"/>
        </w:rPr>
        <w:t>Fiche-n°3-programmation-des-événements</w:t>
      </w:r>
      <w:r w:rsidR="008046E6">
        <w:rPr>
          <w:sz w:val="24"/>
          <w:szCs w:val="24"/>
        </w:rPr>
        <w:t xml:space="preserve">.pdf", </w:t>
      </w:r>
      <w:r w:rsidR="00EC1896">
        <w:rPr>
          <w:sz w:val="24"/>
          <w:szCs w:val="24"/>
        </w:rPr>
        <w:t>réaliser une application qui traduit, dans une autre langue, une phrase écrite en français.</w:t>
      </w:r>
    </w:p>
    <w:p w:rsidR="00F14F32" w:rsidRDefault="00A76153" w:rsidP="008046E6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BF0DCC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34CEDDE" wp14:editId="194E37F1">
            <wp:simplePos x="0" y="0"/>
            <wp:positionH relativeFrom="column">
              <wp:posOffset>5803900</wp:posOffset>
            </wp:positionH>
            <wp:positionV relativeFrom="paragraph">
              <wp:posOffset>29845</wp:posOffset>
            </wp:positionV>
            <wp:extent cx="914400" cy="13487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E8" w:rsidRPr="00BF0DCC">
        <w:rPr>
          <w:b/>
          <w:color w:val="FF0000"/>
          <w:sz w:val="24"/>
          <w:szCs w:val="24"/>
        </w:rPr>
        <w:t>Tache finale</w:t>
      </w:r>
      <w:r w:rsidR="006241E8" w:rsidRPr="00BF0DCC">
        <w:rPr>
          <w:color w:val="FF0000"/>
          <w:sz w:val="24"/>
          <w:szCs w:val="24"/>
        </w:rPr>
        <w:t xml:space="preserve"> </w:t>
      </w:r>
      <w:r w:rsidR="006241E8">
        <w:rPr>
          <w:sz w:val="24"/>
          <w:szCs w:val="24"/>
        </w:rPr>
        <w:t>(aidez-vous de la vidéo).</w:t>
      </w:r>
    </w:p>
    <w:p w:rsidR="00F14F32" w:rsidRDefault="00F14F32" w:rsidP="00F14F32">
      <w:pPr>
        <w:pStyle w:val="Paragraphedeliste"/>
        <w:jc w:val="both"/>
        <w:rPr>
          <w:noProof/>
        </w:rPr>
      </w:pPr>
      <w:r w:rsidRPr="00F14F32">
        <w:rPr>
          <w:sz w:val="24"/>
          <w:szCs w:val="24"/>
        </w:rPr>
        <w:t xml:space="preserve">Réalisez une interface graphique ANDROID avec APPINVENTOR réalisant la fonction d'un compte à rebours dont la </w:t>
      </w:r>
      <w:r>
        <w:rPr>
          <w:sz w:val="24"/>
          <w:szCs w:val="24"/>
        </w:rPr>
        <w:t>durée sera réglable de 1 minute</w:t>
      </w:r>
      <w:r w:rsidRPr="00F14F32">
        <w:rPr>
          <w:sz w:val="24"/>
          <w:szCs w:val="24"/>
        </w:rPr>
        <w:t xml:space="preserve"> à 60 minutes et qui émettra un son lorsque le décompte sera terminé en respectant la mise en forme ci-contre.</w:t>
      </w:r>
    </w:p>
    <w:p w:rsidR="006241E8" w:rsidRPr="00EA3358" w:rsidRDefault="00363710" w:rsidP="0062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A SUIVRE </w:t>
      </w:r>
    </w:p>
    <w:p w:rsidR="00363710" w:rsidRDefault="00363710" w:rsidP="00A761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une prochaine série d'activités: </w:t>
      </w:r>
    </w:p>
    <w:p w:rsidR="006241E8" w:rsidRDefault="00363710" w:rsidP="00363710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363710">
        <w:rPr>
          <w:sz w:val="24"/>
          <w:szCs w:val="24"/>
        </w:rPr>
        <w:t>Vous apprendrez à utiliser APP INVENTOR pour interagir avec une carte Arduino en utilisant la technologie Bluetooth</w:t>
      </w:r>
    </w:p>
    <w:p w:rsidR="00363710" w:rsidRPr="00363710" w:rsidRDefault="00363710" w:rsidP="00363710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utiliserez une Raspberry et l'interface NodeRed pour réaliser une interface homme </w:t>
      </w:r>
      <w:r w:rsidR="00A76153">
        <w:rPr>
          <w:sz w:val="24"/>
          <w:szCs w:val="24"/>
        </w:rPr>
        <w:t>machine connectée sur Internet</w:t>
      </w:r>
      <w:bookmarkStart w:id="0" w:name="_GoBack"/>
      <w:bookmarkEnd w:id="0"/>
    </w:p>
    <w:sectPr w:rsidR="00363710" w:rsidRPr="00363710" w:rsidSect="001E1B24">
      <w:headerReference w:type="default" r:id="rId9"/>
      <w:pgSz w:w="11906" w:h="16838"/>
      <w:pgMar w:top="1417" w:right="849" w:bottom="42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C9" w:rsidRDefault="006E3AC9" w:rsidP="00B53B7D">
      <w:pPr>
        <w:spacing w:after="0" w:line="240" w:lineRule="auto"/>
      </w:pPr>
      <w:r>
        <w:separator/>
      </w:r>
    </w:p>
  </w:endnote>
  <w:endnote w:type="continuationSeparator" w:id="0">
    <w:p w:rsidR="006E3AC9" w:rsidRDefault="006E3AC9" w:rsidP="00B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C9" w:rsidRDefault="006E3AC9" w:rsidP="00B53B7D">
      <w:pPr>
        <w:spacing w:after="0" w:line="240" w:lineRule="auto"/>
      </w:pPr>
      <w:r>
        <w:separator/>
      </w:r>
    </w:p>
  </w:footnote>
  <w:footnote w:type="continuationSeparator" w:id="0">
    <w:p w:rsidR="006E3AC9" w:rsidRDefault="006E3AC9" w:rsidP="00B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Look w:val="01E0" w:firstRow="1" w:lastRow="1" w:firstColumn="1" w:lastColumn="1" w:noHBand="0" w:noVBand="0"/>
    </w:tblPr>
    <w:tblGrid>
      <w:gridCol w:w="2742"/>
      <w:gridCol w:w="1222"/>
      <w:gridCol w:w="2816"/>
      <w:gridCol w:w="1536"/>
      <w:gridCol w:w="2106"/>
    </w:tblGrid>
    <w:tr w:rsidR="00940DF6" w:rsidRPr="003D5CBA" w:rsidTr="003318F8">
      <w:trPr>
        <w:trHeight w:val="442"/>
      </w:trPr>
      <w:tc>
        <w:tcPr>
          <w:tcW w:w="3532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940DF6" w:rsidRPr="000F256A" w:rsidRDefault="00940DF6" w:rsidP="003318F8">
          <w:pPr>
            <w:pStyle w:val="En-tte"/>
            <w:jc w:val="both"/>
            <w:rPr>
              <w:noProof/>
              <w:color w:val="17365D" w:themeColor="text2" w:themeShade="BF"/>
              <w:sz w:val="24"/>
              <w:szCs w:val="24"/>
            </w:rPr>
          </w:pPr>
          <w:r>
            <w:rPr>
              <w:noProof/>
              <w:color w:val="17365D" w:themeColor="text2" w:themeShade="BF"/>
              <w:sz w:val="24"/>
              <w:szCs w:val="24"/>
            </w:rPr>
            <w:t>Première STI2D</w:t>
          </w:r>
        </w:p>
      </w:tc>
      <w:tc>
        <w:tcPr>
          <w:tcW w:w="3533" w:type="dxa"/>
          <w:tcBorders>
            <w:top w:val="nil"/>
            <w:left w:val="nil"/>
            <w:right w:val="nil"/>
          </w:tcBorders>
          <w:vAlign w:val="center"/>
        </w:tcPr>
        <w:p w:rsidR="00940DF6" w:rsidRPr="00D26744" w:rsidRDefault="00940DF6" w:rsidP="003318F8">
          <w:pPr>
            <w:pStyle w:val="En-tte"/>
            <w:jc w:val="center"/>
            <w:rPr>
              <w:b/>
              <w:noProof/>
              <w:color w:val="17365D" w:themeColor="text2" w:themeShade="BF"/>
              <w:sz w:val="24"/>
              <w:szCs w:val="24"/>
            </w:rPr>
          </w:pPr>
          <w:r>
            <w:rPr>
              <w:b/>
              <w:noProof/>
              <w:color w:val="17365D" w:themeColor="text2" w:themeShade="BF"/>
              <w:sz w:val="24"/>
              <w:szCs w:val="24"/>
            </w:rPr>
            <w:t>SPECIALITE SIN</w:t>
          </w:r>
        </w:p>
      </w:tc>
      <w:tc>
        <w:tcPr>
          <w:tcW w:w="353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940DF6" w:rsidRPr="000F256A" w:rsidRDefault="00940DF6" w:rsidP="003318F8">
          <w:pPr>
            <w:pStyle w:val="En-tte"/>
            <w:jc w:val="right"/>
            <w:rPr>
              <w:noProof/>
              <w:color w:val="17365D" w:themeColor="text2" w:themeShade="BF"/>
              <w:sz w:val="24"/>
              <w:szCs w:val="24"/>
            </w:rPr>
          </w:pPr>
          <w:r>
            <w:rPr>
              <w:noProof/>
              <w:color w:val="17365D" w:themeColor="text2" w:themeShade="BF"/>
              <w:sz w:val="24"/>
              <w:szCs w:val="24"/>
            </w:rPr>
            <w:t>NOM :……………………..</w:t>
          </w:r>
        </w:p>
      </w:tc>
    </w:tr>
    <w:tr w:rsidR="00940DF6" w:rsidRPr="003D5CBA" w:rsidTr="003318F8">
      <w:trPr>
        <w:trHeight w:val="442"/>
      </w:trPr>
      <w:tc>
        <w:tcPr>
          <w:tcW w:w="1548" w:type="dxa"/>
          <w:vMerge w:val="restart"/>
          <w:vAlign w:val="center"/>
        </w:tcPr>
        <w:p w:rsidR="00940DF6" w:rsidRDefault="00940DF6" w:rsidP="003318F8">
          <w:pPr>
            <w:pStyle w:val="En-tte"/>
            <w:jc w:val="center"/>
          </w:pPr>
          <w:r w:rsidRPr="00ED63E6">
            <w:rPr>
              <w:noProof/>
            </w:rPr>
            <w:drawing>
              <wp:inline distT="0" distB="0" distL="0" distR="0" wp14:anchorId="2D2B3560" wp14:editId="6DAB6642">
                <wp:extent cx="1603629" cy="657225"/>
                <wp:effectExtent l="0" t="0" r="0" b="0"/>
                <wp:docPr id="1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629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1" w:type="dxa"/>
          <w:gridSpan w:val="3"/>
          <w:shd w:val="clear" w:color="auto" w:fill="B8CCE4" w:themeFill="accent1" w:themeFillTint="66"/>
          <w:vAlign w:val="center"/>
        </w:tcPr>
        <w:p w:rsidR="00940DF6" w:rsidRPr="003D5CBA" w:rsidRDefault="000273DC" w:rsidP="003318F8">
          <w:pPr>
            <w:pStyle w:val="En-tte"/>
            <w:jc w:val="center"/>
            <w:rPr>
              <w:b/>
              <w:color w:val="17365D" w:themeColor="text2" w:themeShade="BF"/>
              <w:sz w:val="32"/>
              <w:szCs w:val="32"/>
            </w:rPr>
          </w:pPr>
          <w:r>
            <w:rPr>
              <w:b/>
              <w:color w:val="17365D" w:themeColor="text2" w:themeShade="BF"/>
              <w:sz w:val="32"/>
              <w:szCs w:val="32"/>
            </w:rPr>
            <w:t>CONCEPTION D'INTERFACE GRAPHIQUE</w:t>
          </w:r>
        </w:p>
      </w:tc>
      <w:tc>
        <w:tcPr>
          <w:tcW w:w="1559" w:type="dxa"/>
          <w:vMerge w:val="restart"/>
          <w:vAlign w:val="center"/>
        </w:tcPr>
        <w:p w:rsidR="00940DF6" w:rsidRPr="003D5CBA" w:rsidRDefault="00940DF6" w:rsidP="003318F8">
          <w:pPr>
            <w:pStyle w:val="En-tte"/>
            <w:jc w:val="center"/>
            <w:rPr>
              <w:color w:val="17365D" w:themeColor="text2" w:themeShade="BF"/>
            </w:rPr>
          </w:pPr>
          <w:r w:rsidRPr="00ED63E6">
            <w:rPr>
              <w:noProof/>
              <w:color w:val="17365D" w:themeColor="text2" w:themeShade="BF"/>
            </w:rPr>
            <w:drawing>
              <wp:inline distT="0" distB="0" distL="0" distR="0" wp14:anchorId="637EEFA1" wp14:editId="17BBE4DC">
                <wp:extent cx="1171575" cy="590550"/>
                <wp:effectExtent l="19050" t="0" r="9525" b="0"/>
                <wp:docPr id="18" name="Image 2" descr="C:\Users\prof\Documents\0_laurent\Sauvegarde\0_STI2D_SIN\images\logo_s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f\Documents\0_laurent\Sauvegarde\0_STI2D_SIN\images\logo_s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0DF6" w:rsidRPr="003D5CBA" w:rsidTr="003318F8">
      <w:trPr>
        <w:trHeight w:val="443"/>
      </w:trPr>
      <w:tc>
        <w:tcPr>
          <w:tcW w:w="1548" w:type="dxa"/>
          <w:vMerge/>
        </w:tcPr>
        <w:p w:rsidR="00940DF6" w:rsidRDefault="00940DF6" w:rsidP="003318F8">
          <w:pPr>
            <w:pStyle w:val="En-tte"/>
          </w:pPr>
        </w:p>
      </w:tc>
      <w:tc>
        <w:tcPr>
          <w:tcW w:w="7491" w:type="dxa"/>
          <w:gridSpan w:val="3"/>
          <w:vAlign w:val="center"/>
        </w:tcPr>
        <w:p w:rsidR="00940DF6" w:rsidRPr="003D5CBA" w:rsidRDefault="0073306B" w:rsidP="000273DC">
          <w:pPr>
            <w:pStyle w:val="En-tte"/>
            <w:jc w:val="center"/>
            <w:rPr>
              <w:color w:val="17365D" w:themeColor="text2" w:themeShade="BF"/>
              <w:sz w:val="28"/>
              <w:szCs w:val="28"/>
            </w:rPr>
          </w:pPr>
          <w:r>
            <w:rPr>
              <w:color w:val="17365D" w:themeColor="text2" w:themeShade="BF"/>
              <w:sz w:val="28"/>
              <w:szCs w:val="28"/>
            </w:rPr>
            <w:t xml:space="preserve">TRAVAIL </w:t>
          </w:r>
          <w:r w:rsidR="000273DC">
            <w:rPr>
              <w:color w:val="17365D" w:themeColor="text2" w:themeShade="BF"/>
              <w:sz w:val="28"/>
              <w:szCs w:val="28"/>
            </w:rPr>
            <w:t>DEMANDE</w:t>
          </w:r>
        </w:p>
      </w:tc>
      <w:tc>
        <w:tcPr>
          <w:tcW w:w="1559" w:type="dxa"/>
          <w:vMerge/>
        </w:tcPr>
        <w:p w:rsidR="00940DF6" w:rsidRPr="003D5CBA" w:rsidRDefault="00940DF6" w:rsidP="003318F8">
          <w:pPr>
            <w:pStyle w:val="En-tte"/>
            <w:rPr>
              <w:color w:val="17365D" w:themeColor="text2" w:themeShade="BF"/>
            </w:rPr>
          </w:pPr>
        </w:p>
      </w:tc>
    </w:tr>
  </w:tbl>
  <w:p w:rsidR="00940DF6" w:rsidRDefault="00940DF6" w:rsidP="00940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6A3"/>
    <w:multiLevelType w:val="hybridMultilevel"/>
    <w:tmpl w:val="4CC22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152"/>
    <w:multiLevelType w:val="hybridMultilevel"/>
    <w:tmpl w:val="B22A6208"/>
    <w:lvl w:ilvl="0" w:tplc="928809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1D59"/>
    <w:multiLevelType w:val="hybridMultilevel"/>
    <w:tmpl w:val="120C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58C"/>
    <w:multiLevelType w:val="hybridMultilevel"/>
    <w:tmpl w:val="B6D24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D2C"/>
    <w:multiLevelType w:val="hybridMultilevel"/>
    <w:tmpl w:val="779E4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D14"/>
    <w:multiLevelType w:val="hybridMultilevel"/>
    <w:tmpl w:val="59A68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7686"/>
    <w:multiLevelType w:val="hybridMultilevel"/>
    <w:tmpl w:val="75DE4F86"/>
    <w:lvl w:ilvl="0" w:tplc="C30AD5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1A10"/>
    <w:multiLevelType w:val="hybridMultilevel"/>
    <w:tmpl w:val="2B1C5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64769"/>
    <w:multiLevelType w:val="hybridMultilevel"/>
    <w:tmpl w:val="BD1A14BA"/>
    <w:lvl w:ilvl="0" w:tplc="A3B83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251EAA"/>
    <w:multiLevelType w:val="hybridMultilevel"/>
    <w:tmpl w:val="028E5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2959"/>
    <w:multiLevelType w:val="hybridMultilevel"/>
    <w:tmpl w:val="DE5E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868"/>
    <w:multiLevelType w:val="hybridMultilevel"/>
    <w:tmpl w:val="933A92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F2EB8"/>
    <w:multiLevelType w:val="hybridMultilevel"/>
    <w:tmpl w:val="D0D0414C"/>
    <w:lvl w:ilvl="0" w:tplc="560A4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8"/>
    <w:rsid w:val="00012F0C"/>
    <w:rsid w:val="000231E7"/>
    <w:rsid w:val="000273DC"/>
    <w:rsid w:val="00031981"/>
    <w:rsid w:val="000378FD"/>
    <w:rsid w:val="00040913"/>
    <w:rsid w:val="00040957"/>
    <w:rsid w:val="000549A7"/>
    <w:rsid w:val="000629E9"/>
    <w:rsid w:val="00063C1D"/>
    <w:rsid w:val="00085433"/>
    <w:rsid w:val="000C0987"/>
    <w:rsid w:val="000E41F9"/>
    <w:rsid w:val="000E79B1"/>
    <w:rsid w:val="000E7F4D"/>
    <w:rsid w:val="001015A2"/>
    <w:rsid w:val="00105EBD"/>
    <w:rsid w:val="001137F3"/>
    <w:rsid w:val="00114A3E"/>
    <w:rsid w:val="00121451"/>
    <w:rsid w:val="00140CC2"/>
    <w:rsid w:val="00143FEA"/>
    <w:rsid w:val="00150635"/>
    <w:rsid w:val="001542BA"/>
    <w:rsid w:val="0017258D"/>
    <w:rsid w:val="0017660B"/>
    <w:rsid w:val="00176F8D"/>
    <w:rsid w:val="001B65DF"/>
    <w:rsid w:val="001E1B24"/>
    <w:rsid w:val="00216F8A"/>
    <w:rsid w:val="00257C15"/>
    <w:rsid w:val="00267B26"/>
    <w:rsid w:val="002767E1"/>
    <w:rsid w:val="0028602D"/>
    <w:rsid w:val="00296019"/>
    <w:rsid w:val="002A1212"/>
    <w:rsid w:val="002B2882"/>
    <w:rsid w:val="002C4D96"/>
    <w:rsid w:val="002F1EBC"/>
    <w:rsid w:val="002F50FB"/>
    <w:rsid w:val="0031703A"/>
    <w:rsid w:val="003205E8"/>
    <w:rsid w:val="00340351"/>
    <w:rsid w:val="00353A2D"/>
    <w:rsid w:val="00357D99"/>
    <w:rsid w:val="00363710"/>
    <w:rsid w:val="00376A85"/>
    <w:rsid w:val="003A463A"/>
    <w:rsid w:val="003B7E6A"/>
    <w:rsid w:val="003C3C5E"/>
    <w:rsid w:val="003C4014"/>
    <w:rsid w:val="003D3262"/>
    <w:rsid w:val="00415C6B"/>
    <w:rsid w:val="00444E8F"/>
    <w:rsid w:val="0045359F"/>
    <w:rsid w:val="00461512"/>
    <w:rsid w:val="0048548F"/>
    <w:rsid w:val="00492010"/>
    <w:rsid w:val="004D3722"/>
    <w:rsid w:val="004E3294"/>
    <w:rsid w:val="004F23F3"/>
    <w:rsid w:val="005061C9"/>
    <w:rsid w:val="00511AC7"/>
    <w:rsid w:val="005133DA"/>
    <w:rsid w:val="0051548A"/>
    <w:rsid w:val="00526830"/>
    <w:rsid w:val="00543EBA"/>
    <w:rsid w:val="00546F1B"/>
    <w:rsid w:val="005527E8"/>
    <w:rsid w:val="00554DEF"/>
    <w:rsid w:val="0055776A"/>
    <w:rsid w:val="00590F72"/>
    <w:rsid w:val="005C0671"/>
    <w:rsid w:val="005C65CA"/>
    <w:rsid w:val="005D2DB7"/>
    <w:rsid w:val="005D63DE"/>
    <w:rsid w:val="005D6FC7"/>
    <w:rsid w:val="005E353F"/>
    <w:rsid w:val="005F3647"/>
    <w:rsid w:val="00612941"/>
    <w:rsid w:val="00613516"/>
    <w:rsid w:val="0062202C"/>
    <w:rsid w:val="006241E8"/>
    <w:rsid w:val="00640EC2"/>
    <w:rsid w:val="00666C18"/>
    <w:rsid w:val="00683025"/>
    <w:rsid w:val="00691968"/>
    <w:rsid w:val="006A099B"/>
    <w:rsid w:val="006B77CF"/>
    <w:rsid w:val="006C069E"/>
    <w:rsid w:val="006D6022"/>
    <w:rsid w:val="006D783D"/>
    <w:rsid w:val="006E2DA8"/>
    <w:rsid w:val="006E3AC9"/>
    <w:rsid w:val="006E73FC"/>
    <w:rsid w:val="007255B1"/>
    <w:rsid w:val="0073239F"/>
    <w:rsid w:val="0073306B"/>
    <w:rsid w:val="0074457D"/>
    <w:rsid w:val="00744BD3"/>
    <w:rsid w:val="007468B4"/>
    <w:rsid w:val="0079679A"/>
    <w:rsid w:val="007A2B6E"/>
    <w:rsid w:val="007B2060"/>
    <w:rsid w:val="007B4F9F"/>
    <w:rsid w:val="007D5FE6"/>
    <w:rsid w:val="007D6398"/>
    <w:rsid w:val="007F3AE6"/>
    <w:rsid w:val="007F745B"/>
    <w:rsid w:val="008046E6"/>
    <w:rsid w:val="00805867"/>
    <w:rsid w:val="00816924"/>
    <w:rsid w:val="00830500"/>
    <w:rsid w:val="00844D35"/>
    <w:rsid w:val="00857656"/>
    <w:rsid w:val="00867FBA"/>
    <w:rsid w:val="00880F9B"/>
    <w:rsid w:val="00881A8E"/>
    <w:rsid w:val="008841BC"/>
    <w:rsid w:val="00884D68"/>
    <w:rsid w:val="008852F2"/>
    <w:rsid w:val="00887F18"/>
    <w:rsid w:val="00890F20"/>
    <w:rsid w:val="00894A3A"/>
    <w:rsid w:val="008A0D0B"/>
    <w:rsid w:val="008C2FD6"/>
    <w:rsid w:val="008C3A63"/>
    <w:rsid w:val="008D1A25"/>
    <w:rsid w:val="008D2F9E"/>
    <w:rsid w:val="008D7350"/>
    <w:rsid w:val="008E5912"/>
    <w:rsid w:val="008E7DE6"/>
    <w:rsid w:val="008F1E2F"/>
    <w:rsid w:val="00932FE9"/>
    <w:rsid w:val="00940DF6"/>
    <w:rsid w:val="009631AD"/>
    <w:rsid w:val="0097005A"/>
    <w:rsid w:val="009B245A"/>
    <w:rsid w:val="009B2BC2"/>
    <w:rsid w:val="009C409F"/>
    <w:rsid w:val="009D4712"/>
    <w:rsid w:val="009D795D"/>
    <w:rsid w:val="00A0383E"/>
    <w:rsid w:val="00A227D5"/>
    <w:rsid w:val="00A25FBF"/>
    <w:rsid w:val="00A35194"/>
    <w:rsid w:val="00A37425"/>
    <w:rsid w:val="00A51F81"/>
    <w:rsid w:val="00A65DB7"/>
    <w:rsid w:val="00A66086"/>
    <w:rsid w:val="00A76153"/>
    <w:rsid w:val="00A8106E"/>
    <w:rsid w:val="00A81E36"/>
    <w:rsid w:val="00AB06D8"/>
    <w:rsid w:val="00AC49F7"/>
    <w:rsid w:val="00AD5E51"/>
    <w:rsid w:val="00AF5FFE"/>
    <w:rsid w:val="00B013F3"/>
    <w:rsid w:val="00B07FBE"/>
    <w:rsid w:val="00B1154E"/>
    <w:rsid w:val="00B36857"/>
    <w:rsid w:val="00B36F5E"/>
    <w:rsid w:val="00B404E4"/>
    <w:rsid w:val="00B43B00"/>
    <w:rsid w:val="00B447D4"/>
    <w:rsid w:val="00B53B7D"/>
    <w:rsid w:val="00B657D2"/>
    <w:rsid w:val="00B669D0"/>
    <w:rsid w:val="00B67DB0"/>
    <w:rsid w:val="00B67EB9"/>
    <w:rsid w:val="00B72573"/>
    <w:rsid w:val="00B91F9C"/>
    <w:rsid w:val="00BB26E6"/>
    <w:rsid w:val="00BC15B8"/>
    <w:rsid w:val="00BC6E5F"/>
    <w:rsid w:val="00BC7CB2"/>
    <w:rsid w:val="00BD00B6"/>
    <w:rsid w:val="00BE14AA"/>
    <w:rsid w:val="00BE2DF4"/>
    <w:rsid w:val="00BF0DCC"/>
    <w:rsid w:val="00C02EA0"/>
    <w:rsid w:val="00C150E5"/>
    <w:rsid w:val="00C412F7"/>
    <w:rsid w:val="00C4416A"/>
    <w:rsid w:val="00C5255C"/>
    <w:rsid w:val="00C6351E"/>
    <w:rsid w:val="00C63F5D"/>
    <w:rsid w:val="00C7534D"/>
    <w:rsid w:val="00C8065D"/>
    <w:rsid w:val="00C810F0"/>
    <w:rsid w:val="00C86464"/>
    <w:rsid w:val="00CA288B"/>
    <w:rsid w:val="00CB0B34"/>
    <w:rsid w:val="00CC0E09"/>
    <w:rsid w:val="00CC4B21"/>
    <w:rsid w:val="00CE0EF9"/>
    <w:rsid w:val="00CE7ABB"/>
    <w:rsid w:val="00CF05DA"/>
    <w:rsid w:val="00CF4FD0"/>
    <w:rsid w:val="00D019F0"/>
    <w:rsid w:val="00D04A9B"/>
    <w:rsid w:val="00D10643"/>
    <w:rsid w:val="00D10A1C"/>
    <w:rsid w:val="00D24192"/>
    <w:rsid w:val="00D34AE8"/>
    <w:rsid w:val="00D4628E"/>
    <w:rsid w:val="00D47DCC"/>
    <w:rsid w:val="00D66F36"/>
    <w:rsid w:val="00D73301"/>
    <w:rsid w:val="00D76D23"/>
    <w:rsid w:val="00D90642"/>
    <w:rsid w:val="00DA149E"/>
    <w:rsid w:val="00DC348B"/>
    <w:rsid w:val="00DC5641"/>
    <w:rsid w:val="00DD44D5"/>
    <w:rsid w:val="00DF6099"/>
    <w:rsid w:val="00DF6AF1"/>
    <w:rsid w:val="00E0386D"/>
    <w:rsid w:val="00E05323"/>
    <w:rsid w:val="00E33F3C"/>
    <w:rsid w:val="00E63C4C"/>
    <w:rsid w:val="00E959DF"/>
    <w:rsid w:val="00EA3358"/>
    <w:rsid w:val="00EC1896"/>
    <w:rsid w:val="00EC6BCD"/>
    <w:rsid w:val="00ED63E6"/>
    <w:rsid w:val="00F05063"/>
    <w:rsid w:val="00F14F32"/>
    <w:rsid w:val="00F164B4"/>
    <w:rsid w:val="00F24BBB"/>
    <w:rsid w:val="00F6550C"/>
    <w:rsid w:val="00F65CE4"/>
    <w:rsid w:val="00F6785A"/>
    <w:rsid w:val="00F759CA"/>
    <w:rsid w:val="00FA0989"/>
    <w:rsid w:val="00FA1ADC"/>
    <w:rsid w:val="00FC1135"/>
    <w:rsid w:val="00FC37EB"/>
    <w:rsid w:val="00FC6BCA"/>
    <w:rsid w:val="00FD1C7D"/>
    <w:rsid w:val="00FD6AE8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550C"/>
    <w:pPr>
      <w:keepNext/>
      <w:suppressAutoHyphens/>
      <w:spacing w:after="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53B7D"/>
  </w:style>
  <w:style w:type="paragraph" w:styleId="Pieddepage">
    <w:name w:val="footer"/>
    <w:basedOn w:val="Normal"/>
    <w:link w:val="Pieddepag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B7D"/>
  </w:style>
  <w:style w:type="table" w:styleId="Grilledutableau">
    <w:name w:val="Table Grid"/>
    <w:basedOn w:val="TableauNormal"/>
    <w:rsid w:val="00B5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B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655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F6550C"/>
    <w:pPr>
      <w:tabs>
        <w:tab w:val="left" w:pos="-1985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F6550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rpsdetexte31">
    <w:name w:val="Corps de texte 31"/>
    <w:basedOn w:val="Normal"/>
    <w:rsid w:val="00F655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85433"/>
    <w:pPr>
      <w:ind w:left="720"/>
      <w:contextualSpacing/>
    </w:pPr>
  </w:style>
  <w:style w:type="character" w:styleId="Lienhypertexte">
    <w:name w:val="Hyperlink"/>
    <w:rsid w:val="008841B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0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6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6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6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550C"/>
    <w:pPr>
      <w:keepNext/>
      <w:suppressAutoHyphens/>
      <w:spacing w:after="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53B7D"/>
  </w:style>
  <w:style w:type="paragraph" w:styleId="Pieddepage">
    <w:name w:val="footer"/>
    <w:basedOn w:val="Normal"/>
    <w:link w:val="Pieddepag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B7D"/>
  </w:style>
  <w:style w:type="table" w:styleId="Grilledutableau">
    <w:name w:val="Table Grid"/>
    <w:basedOn w:val="TableauNormal"/>
    <w:rsid w:val="00B5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B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655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F6550C"/>
    <w:pPr>
      <w:tabs>
        <w:tab w:val="left" w:pos="-1985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F6550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rpsdetexte31">
    <w:name w:val="Corps de texte 31"/>
    <w:basedOn w:val="Normal"/>
    <w:rsid w:val="00F655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85433"/>
    <w:pPr>
      <w:ind w:left="720"/>
      <w:contextualSpacing/>
    </w:pPr>
  </w:style>
  <w:style w:type="character" w:styleId="Lienhypertexte">
    <w:name w:val="Hyperlink"/>
    <w:rsid w:val="008841B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0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6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6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HENIN\Professionnel_Laurent\0_STI2D_SIN\document_modele_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document_modele_2018</Template>
  <TotalTime>73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DHENIN</dc:creator>
  <cp:lastModifiedBy>DHENIN</cp:lastModifiedBy>
  <cp:revision>36</cp:revision>
  <dcterms:created xsi:type="dcterms:W3CDTF">2019-04-03T12:37:00Z</dcterms:created>
  <dcterms:modified xsi:type="dcterms:W3CDTF">2019-04-03T14:52:00Z</dcterms:modified>
</cp:coreProperties>
</file>