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46"/>
      </w:tblGrid>
      <w:tr w:rsidR="005E25AC" w14:paraId="0CA22683" w14:textId="77777777">
        <w:trPr>
          <w:trHeight w:val="2880"/>
          <w:jc w:val="center"/>
        </w:trPr>
        <w:tc>
          <w:tcPr>
            <w:tcW w:w="5000" w:type="pct"/>
          </w:tcPr>
          <w:p w14:paraId="2DB4D027" w14:textId="79A96D04" w:rsidR="005E25AC" w:rsidRPr="005E25AC" w:rsidRDefault="00531BD4" w:rsidP="005E25AC">
            <w:pPr>
              <w:pStyle w:val="Sansinterligne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>NOM PRENOM</w:t>
            </w:r>
          </w:p>
        </w:tc>
      </w:tr>
      <w:tr w:rsidR="005E25AC" w14:paraId="3E820C92" w14:textId="77777777" w:rsidTr="005E25AC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43AC27DC" w14:textId="7954FE83" w:rsidR="005E25AC" w:rsidRPr="005E25AC" w:rsidRDefault="00531BD4">
            <w:pPr>
              <w:pStyle w:val="Sansinterligne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TITRE</w:t>
            </w:r>
          </w:p>
        </w:tc>
      </w:tr>
      <w:tr w:rsidR="005E25AC" w14:paraId="2A063FE9" w14:textId="77777777" w:rsidTr="005E25A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1E291B3A" w14:textId="77777777" w:rsidR="005E25AC" w:rsidRPr="005E25AC" w:rsidRDefault="005E25AC">
            <w:pPr>
              <w:pStyle w:val="Sansinterligne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5E25AC" w14:paraId="2D97A1C2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4CCE9E31" w14:textId="77777777" w:rsidR="005E25AC" w:rsidRPr="005E25AC" w:rsidRDefault="005E25AC">
            <w:pPr>
              <w:pStyle w:val="Sansinterligne"/>
              <w:jc w:val="center"/>
            </w:pPr>
          </w:p>
        </w:tc>
      </w:tr>
      <w:tr w:rsidR="005E25AC" w14:paraId="0B4C87E2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D254ECB" w14:textId="77777777" w:rsidR="005E25AC" w:rsidRPr="005E25AC" w:rsidRDefault="005E25AC" w:rsidP="005E25AC">
            <w:pPr>
              <w:pStyle w:val="Sansinterligne"/>
              <w:rPr>
                <w:b/>
                <w:bCs/>
              </w:rPr>
            </w:pPr>
          </w:p>
        </w:tc>
      </w:tr>
      <w:tr w:rsidR="005E25AC" w14:paraId="7C6BAA66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2059D2E" w14:textId="77777777" w:rsidR="005E25AC" w:rsidRPr="005E25AC" w:rsidRDefault="009260C6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 février 2019</w:t>
            </w:r>
          </w:p>
        </w:tc>
      </w:tr>
    </w:tbl>
    <w:p w14:paraId="49751034" w14:textId="77777777" w:rsidR="005E25AC" w:rsidRDefault="009260C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F490F5" wp14:editId="2769CF50">
                <wp:simplePos x="0" y="0"/>
                <wp:positionH relativeFrom="column">
                  <wp:posOffset>-161925</wp:posOffset>
                </wp:positionH>
                <wp:positionV relativeFrom="paragraph">
                  <wp:posOffset>-4380229</wp:posOffset>
                </wp:positionV>
                <wp:extent cx="6534150" cy="7772400"/>
                <wp:effectExtent l="19050" t="19050" r="38100" b="3810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7724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571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bevel/>
                        </a:ln>
                        <a:effectLst>
                          <a:softEdge rad="241300"/>
                        </a:effectLst>
                      </wps:spPr>
                      <wps:txbx>
                        <w:txbxContent>
                          <w:p w14:paraId="2006B38C" w14:textId="77777777" w:rsidR="00984C33" w:rsidRDefault="00984C33">
                            <w:bookmarkStart w:id="0" w:name="_Hlk53647224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490F5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-12.75pt;margin-top:-344.9pt;width:514.5pt;height:61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" strokeweight="4.5pt">
                <v:fill r:id="rId9" o:title="" recolor="t" rotate="t" type="tile"/>
                <v:stroke joinstyle="bevel"/>
                <v:textbox>
                  <w:txbxContent>
                    <w:p w14:paraId="2006B38C" w14:textId="77777777" w:rsidR="00984C33" w:rsidRDefault="00984C33">
                      <w:bookmarkStart w:id="2" w:name="_Hlk536472240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2AFB6C30" w14:textId="77777777" w:rsidR="005E25AC" w:rsidRDefault="005E25AC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5E25AC" w14:paraId="5D9B1B29" w14:textId="77777777">
        <w:tc>
          <w:tcPr>
            <w:tcW w:w="5000" w:type="pct"/>
          </w:tcPr>
          <w:p w14:paraId="0A724A5A" w14:textId="40C91DA6" w:rsidR="005E25AC" w:rsidRPr="005E25AC" w:rsidRDefault="005E25AC">
            <w:pPr>
              <w:pStyle w:val="Sansinterligne"/>
            </w:pPr>
          </w:p>
        </w:tc>
      </w:tr>
    </w:tbl>
    <w:p w14:paraId="226DE424" w14:textId="77777777" w:rsidR="005E25AC" w:rsidRDefault="005E25AC" w:rsidP="005E25AC">
      <w:pPr>
        <w:rPr>
          <w:rFonts w:ascii="Times New Roman" w:hAnsi="Times New Roman"/>
          <w:sz w:val="32"/>
          <w:szCs w:val="32"/>
        </w:rPr>
      </w:pPr>
    </w:p>
    <w:p w14:paraId="6CD5F04C" w14:textId="77777777" w:rsidR="005E25AC" w:rsidRDefault="005E25AC" w:rsidP="005E25AC">
      <w:pPr>
        <w:rPr>
          <w:rFonts w:ascii="Times New Roman" w:hAnsi="Times New Roman"/>
          <w:sz w:val="32"/>
          <w:szCs w:val="32"/>
        </w:rPr>
      </w:pPr>
    </w:p>
    <w:p w14:paraId="66708ECA" w14:textId="77777777" w:rsidR="005E25AC" w:rsidRDefault="009260C6" w:rsidP="005E25A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Mémoire professionnel CAFIPEMF</w:t>
      </w:r>
    </w:p>
    <w:p w14:paraId="0722CCE7" w14:textId="7FB9BE8F" w:rsidR="001B1A60" w:rsidRPr="007A73D4" w:rsidRDefault="001B1A60" w:rsidP="005E25A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Option : </w:t>
      </w:r>
      <w:r w:rsidR="00531BD4">
        <w:rPr>
          <w:rFonts w:ascii="Times New Roman" w:hAnsi="Times New Roman"/>
          <w:sz w:val="32"/>
          <w:szCs w:val="32"/>
        </w:rPr>
        <w:t>………………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5D1B7483" w14:textId="77777777" w:rsidR="005E25AC" w:rsidRPr="007A73D4" w:rsidRDefault="005E25AC" w:rsidP="005E25AC">
      <w:pPr>
        <w:jc w:val="center"/>
        <w:rPr>
          <w:rFonts w:ascii="Times New Roman" w:hAnsi="Times New Roman"/>
          <w:sz w:val="32"/>
          <w:szCs w:val="32"/>
        </w:rPr>
      </w:pPr>
    </w:p>
    <w:p w14:paraId="0151A115" w14:textId="77777777" w:rsidR="005E25AC" w:rsidRDefault="005E25AC"/>
    <w:p w14:paraId="339D4DCA" w14:textId="77777777" w:rsidR="005E25AC" w:rsidRPr="007A73D4" w:rsidRDefault="005E25AC" w:rsidP="005E25AC">
      <w:pPr>
        <w:pStyle w:val="Default"/>
        <w:jc w:val="center"/>
        <w:rPr>
          <w:color w:val="auto"/>
          <w:sz w:val="32"/>
          <w:szCs w:val="32"/>
        </w:rPr>
      </w:pPr>
      <w:r w:rsidRPr="007A73D4">
        <w:rPr>
          <w:color w:val="auto"/>
          <w:sz w:val="32"/>
          <w:szCs w:val="32"/>
        </w:rPr>
        <w:t>Année 20</w:t>
      </w:r>
      <w:r w:rsidR="009260C6">
        <w:rPr>
          <w:color w:val="auto"/>
          <w:sz w:val="32"/>
          <w:szCs w:val="32"/>
        </w:rPr>
        <w:t>18</w:t>
      </w:r>
      <w:r w:rsidRPr="007A73D4">
        <w:rPr>
          <w:color w:val="auto"/>
          <w:sz w:val="32"/>
          <w:szCs w:val="32"/>
        </w:rPr>
        <w:t>/20</w:t>
      </w:r>
      <w:r w:rsidR="009260C6">
        <w:rPr>
          <w:color w:val="auto"/>
          <w:sz w:val="32"/>
          <w:szCs w:val="32"/>
        </w:rPr>
        <w:t>19</w:t>
      </w:r>
    </w:p>
    <w:p w14:paraId="34BE09D6" w14:textId="111267D8" w:rsidR="005E25AC" w:rsidRPr="007A73D4" w:rsidRDefault="009260C6" w:rsidP="005E25AC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Circonscription de </w:t>
      </w:r>
      <w:r w:rsidR="00531BD4">
        <w:rPr>
          <w:color w:val="auto"/>
          <w:sz w:val="32"/>
          <w:szCs w:val="32"/>
        </w:rPr>
        <w:t>……………….</w:t>
      </w:r>
    </w:p>
    <w:p w14:paraId="798C38B5" w14:textId="77777777" w:rsidR="005E25AC" w:rsidRDefault="009260C6" w:rsidP="005E25A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Académie</w:t>
      </w:r>
      <w:r w:rsidR="005E25AC" w:rsidRPr="007A73D4">
        <w:rPr>
          <w:rFonts w:ascii="Times New Roman" w:hAnsi="Times New Roman"/>
          <w:sz w:val="32"/>
          <w:szCs w:val="32"/>
        </w:rPr>
        <w:t xml:space="preserve"> de Guyane</w:t>
      </w:r>
    </w:p>
    <w:p w14:paraId="136877C6" w14:textId="77777777" w:rsidR="005E25AC" w:rsidRDefault="005E25AC" w:rsidP="005E25AC">
      <w:pPr>
        <w:jc w:val="center"/>
        <w:rPr>
          <w:rFonts w:ascii="Times New Roman" w:hAnsi="Times New Roman"/>
          <w:sz w:val="32"/>
          <w:szCs w:val="32"/>
        </w:rPr>
      </w:pPr>
    </w:p>
    <w:p w14:paraId="29C7941D" w14:textId="77777777" w:rsidR="005E25AC" w:rsidRDefault="005E25AC" w:rsidP="005E25AC">
      <w:pPr>
        <w:jc w:val="center"/>
        <w:rPr>
          <w:rFonts w:ascii="Times New Roman" w:hAnsi="Times New Roman"/>
          <w:sz w:val="32"/>
          <w:szCs w:val="32"/>
        </w:rPr>
      </w:pPr>
    </w:p>
    <w:p w14:paraId="6889E450" w14:textId="77777777" w:rsidR="009260C6" w:rsidRPr="007A73D4" w:rsidRDefault="009260C6" w:rsidP="005E25AC">
      <w:pPr>
        <w:jc w:val="center"/>
        <w:rPr>
          <w:rFonts w:ascii="Times New Roman" w:hAnsi="Times New Roman"/>
          <w:sz w:val="32"/>
          <w:szCs w:val="32"/>
        </w:rPr>
      </w:pPr>
    </w:p>
    <w:p w14:paraId="0D08D1B8" w14:textId="77777777" w:rsidR="009260C6" w:rsidRDefault="009260C6" w:rsidP="005E25AC">
      <w:pPr>
        <w:rPr>
          <w:rFonts w:ascii="Times New Roman" w:hAnsi="Times New Roman"/>
          <w:sz w:val="36"/>
          <w:szCs w:val="36"/>
        </w:rPr>
      </w:pPr>
    </w:p>
    <w:p w14:paraId="26622E9A" w14:textId="77777777" w:rsidR="007A73D4" w:rsidRDefault="007A73D4" w:rsidP="005E25AC">
      <w:pPr>
        <w:rPr>
          <w:rFonts w:ascii="Times New Roman" w:hAnsi="Times New Roman"/>
          <w:sz w:val="36"/>
          <w:szCs w:val="36"/>
        </w:rPr>
      </w:pPr>
    </w:p>
    <w:p w14:paraId="1FA28A9C" w14:textId="77777777" w:rsidR="009260C6" w:rsidRDefault="003D2199" w:rsidP="005E25A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E105F" wp14:editId="1F36EAB3">
                <wp:simplePos x="0" y="0"/>
                <wp:positionH relativeFrom="column">
                  <wp:posOffset>-190500</wp:posOffset>
                </wp:positionH>
                <wp:positionV relativeFrom="paragraph">
                  <wp:posOffset>256540</wp:posOffset>
                </wp:positionV>
                <wp:extent cx="1400175" cy="17430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D316E" w14:textId="77777777" w:rsidR="00984C33" w:rsidRDefault="00984C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3C666" wp14:editId="1D1EF3E6">
                                  <wp:extent cx="1045427" cy="1416685"/>
                                  <wp:effectExtent l="0" t="0" r="254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nouveau logo académie guyane jeuness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8070" cy="1420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105F" id="Zone de texte 5" o:spid="_x0000_s1027" type="#_x0000_t202" style="position:absolute;margin-left:-15pt;margin-top:20.2pt;width:110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" filled="f" stroked="f" strokeweight=".5pt">
                <v:textbox>
                  <w:txbxContent>
                    <w:p w14:paraId="53CD316E" w14:textId="77777777" w:rsidR="00984C33" w:rsidRDefault="00984C33">
                      <w:r>
                        <w:rPr>
                          <w:noProof/>
                        </w:rPr>
                        <w:drawing>
                          <wp:inline distT="0" distB="0" distL="0" distR="0" wp14:anchorId="2243C666" wp14:editId="1D1EF3E6">
                            <wp:extent cx="1045427" cy="1416685"/>
                            <wp:effectExtent l="0" t="0" r="254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nouveau logo académie guyane jeuness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8070" cy="1420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AC5325" w14:textId="77777777" w:rsidR="009260C6" w:rsidRDefault="009260C6" w:rsidP="005E25AC">
      <w:pPr>
        <w:rPr>
          <w:rFonts w:ascii="Times New Roman" w:hAnsi="Times New Roman"/>
          <w:sz w:val="36"/>
          <w:szCs w:val="36"/>
        </w:rPr>
      </w:pPr>
    </w:p>
    <w:p w14:paraId="22FE8F6E" w14:textId="77777777" w:rsidR="009260C6" w:rsidRDefault="009260C6" w:rsidP="005E25A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</w:t>
      </w:r>
    </w:p>
    <w:p w14:paraId="1AD13266" w14:textId="77777777" w:rsidR="009260C6" w:rsidRDefault="009260C6" w:rsidP="005E25AC">
      <w:pPr>
        <w:rPr>
          <w:rFonts w:ascii="Times New Roman" w:hAnsi="Times New Roman"/>
          <w:sz w:val="36"/>
          <w:szCs w:val="36"/>
        </w:rPr>
      </w:pPr>
    </w:p>
    <w:p w14:paraId="668738D0" w14:textId="77777777" w:rsidR="009260C6" w:rsidRPr="005E25AC" w:rsidRDefault="009260C6" w:rsidP="005E25AC">
      <w:pPr>
        <w:rPr>
          <w:rFonts w:ascii="Times New Roman" w:hAnsi="Times New Roman"/>
          <w:sz w:val="36"/>
          <w:szCs w:val="36"/>
        </w:rPr>
      </w:pPr>
    </w:p>
    <w:p w14:paraId="6C9B6185" w14:textId="77777777" w:rsidR="006C5BBD" w:rsidRPr="00144388" w:rsidRDefault="00AB4285" w:rsidP="00144388">
      <w:pPr>
        <w:jc w:val="both"/>
        <w:rPr>
          <w:rFonts w:ascii="Arial" w:hAnsi="Arial" w:cs="Arial"/>
          <w:b/>
        </w:rPr>
      </w:pPr>
      <w:r w:rsidRPr="00144388">
        <w:rPr>
          <w:rFonts w:ascii="Arial" w:hAnsi="Arial" w:cs="Arial"/>
          <w:b/>
        </w:rPr>
        <w:t>R</w:t>
      </w:r>
      <w:r w:rsidR="006C5BBD" w:rsidRPr="00144388">
        <w:rPr>
          <w:rFonts w:ascii="Arial" w:hAnsi="Arial" w:cs="Arial"/>
          <w:b/>
        </w:rPr>
        <w:t>EMERCIEMENTS</w:t>
      </w:r>
    </w:p>
    <w:p w14:paraId="1FF922FB" w14:textId="77777777" w:rsidR="003D3C9E" w:rsidRPr="00144388" w:rsidRDefault="003D3C9E" w:rsidP="00144388">
      <w:pPr>
        <w:jc w:val="both"/>
        <w:rPr>
          <w:rFonts w:ascii="Arial" w:hAnsi="Arial" w:cs="Arial"/>
        </w:rPr>
      </w:pPr>
    </w:p>
    <w:p w14:paraId="55E7FE5E" w14:textId="12353D95" w:rsidR="00B15EE7" w:rsidRDefault="00B15EE7" w:rsidP="00144388">
      <w:pPr>
        <w:spacing w:line="360" w:lineRule="auto"/>
        <w:jc w:val="both"/>
        <w:rPr>
          <w:rFonts w:ascii="Arial" w:hAnsi="Arial" w:cs="Arial"/>
        </w:rPr>
      </w:pPr>
    </w:p>
    <w:p w14:paraId="1F88473C" w14:textId="4A2194EC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055B108F" w14:textId="1196E3DE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64B06BAD" w14:textId="5F1FB63F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5E9F6607" w14:textId="2419FDE6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142E34DA" w14:textId="4BAE4FEF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793D5B43" w14:textId="41E31891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40325D00" w14:textId="6726992C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4ECF1476" w14:textId="7950C6C9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2AE6F7A5" w14:textId="79B73AB2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0553C2FE" w14:textId="796C355B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4747CEE8" w14:textId="28D97505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396B1962" w14:textId="5CB992E6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56457AA3" w14:textId="427EAD6F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10D05C96" w14:textId="247C9121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59D86006" w14:textId="5CE8B97E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67210584" w14:textId="78DD849F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6535C8A3" w14:textId="5B5EFF3D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6672A1D2" w14:textId="56B6ED40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42B882AC" w14:textId="3B79D2D5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4B9A00C2" w14:textId="6E1BE1F9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3EB902F2" w14:textId="5AB2D08F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18F7E534" w14:textId="7920BAE7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77AF26E7" w14:textId="157456D8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2B3457BD" w14:textId="1216BB24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0D160084" w14:textId="201E706B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4ACB6FA5" w14:textId="7986DE4F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460B86F1" w14:textId="4344AA56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3C477677" w14:textId="1C98892D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22D343F0" w14:textId="1DE217B2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05B3C269" w14:textId="5C35F934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1DA62F89" w14:textId="0B7A66FA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71CD2DE1" w14:textId="6765FF41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0873C992" w14:textId="77777777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401633AA" w14:textId="77777777" w:rsidR="004B10D5" w:rsidRPr="00144388" w:rsidRDefault="004B10D5" w:rsidP="00144388">
      <w:pPr>
        <w:spacing w:line="360" w:lineRule="auto"/>
        <w:jc w:val="both"/>
        <w:rPr>
          <w:rFonts w:ascii="Arial" w:hAnsi="Arial" w:cs="Arial"/>
        </w:rPr>
      </w:pPr>
    </w:p>
    <w:p w14:paraId="2EC8E098" w14:textId="77777777" w:rsidR="006C5BBD" w:rsidRPr="00144388" w:rsidRDefault="006C5BBD" w:rsidP="00144388">
      <w:pPr>
        <w:jc w:val="both"/>
        <w:rPr>
          <w:rFonts w:ascii="Arial" w:hAnsi="Arial" w:cs="Arial"/>
          <w:b/>
        </w:rPr>
      </w:pPr>
      <w:r w:rsidRPr="00144388">
        <w:rPr>
          <w:rFonts w:ascii="Arial" w:hAnsi="Arial" w:cs="Arial"/>
          <w:b/>
        </w:rPr>
        <w:t>LISTE DES ABRÉVIATIONS</w:t>
      </w:r>
    </w:p>
    <w:p w14:paraId="6B5CE6E8" w14:textId="77777777" w:rsidR="006C5BBD" w:rsidRPr="00144388" w:rsidRDefault="006C5BBD" w:rsidP="00144388">
      <w:pPr>
        <w:jc w:val="both"/>
        <w:rPr>
          <w:rFonts w:ascii="Arial" w:hAnsi="Arial" w:cs="Arial"/>
        </w:rPr>
      </w:pPr>
    </w:p>
    <w:p w14:paraId="1EBA9ECE" w14:textId="5D089E3C" w:rsidR="004B10D5" w:rsidRDefault="004B10D5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EAB467B" w14:textId="7BBB989F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6DB17F3" w14:textId="7E32BFC8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F45B2E" w14:textId="685AF9E8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5321F6A" w14:textId="6EEBC8B9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6804948" w14:textId="62883488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E543C65" w14:textId="209DB341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CF27FCE" w14:textId="5E1DEEB5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D5B6CAC" w14:textId="7764D0EE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1B0417B" w14:textId="11CCF1D0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E658237" w14:textId="17416707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31A3283" w14:textId="5F10A38E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C5F61DE" w14:textId="123A4EFA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1F491AD" w14:textId="7E859746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6095B2D" w14:textId="0FFBCC34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9D5AE39" w14:textId="2589978D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A87C3B5" w14:textId="356BB52C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012183A" w14:textId="5138283C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26C645B" w14:textId="4352E760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E833281" w14:textId="6A355687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B4566D1" w14:textId="5086175F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33B813C" w14:textId="5CD9BFF3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8A5AF5C" w14:textId="77452D57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3E96967" w14:textId="1C7D6591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1AE3AA7" w14:textId="640CDD60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C959B5E" w14:textId="727649C6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EF92EF6" w14:textId="788B5AEC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52BFB7C" w14:textId="535B7F50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3013E6" w14:textId="677857B6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EC9D662" w14:textId="70322B57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FB59C38" w14:textId="0536F4AD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8554CA4" w14:textId="6B6A0777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DAD62E7" w14:textId="5FB82FBA" w:rsidR="00984C33" w:rsidRDefault="00984C33" w:rsidP="00144388">
      <w:pPr>
        <w:pStyle w:val="Notedebasdepage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3233D38" w14:textId="77777777" w:rsidR="00E13E78" w:rsidRDefault="00E13E78" w:rsidP="00144388">
      <w:pPr>
        <w:jc w:val="both"/>
        <w:rPr>
          <w:rFonts w:ascii="Arial" w:hAnsi="Arial" w:cs="Arial"/>
        </w:rPr>
      </w:pPr>
    </w:p>
    <w:p w14:paraId="35B65321" w14:textId="77777777" w:rsidR="00E13E78" w:rsidRDefault="00E13E78" w:rsidP="00144388">
      <w:pPr>
        <w:jc w:val="both"/>
        <w:rPr>
          <w:rFonts w:ascii="Arial" w:hAnsi="Arial" w:cs="Arial"/>
        </w:rPr>
      </w:pPr>
    </w:p>
    <w:p w14:paraId="3E09611A" w14:textId="32F1E69F" w:rsidR="006C5BBD" w:rsidRPr="00E13E78" w:rsidRDefault="00AB4285" w:rsidP="00144388">
      <w:pPr>
        <w:jc w:val="both"/>
        <w:rPr>
          <w:rFonts w:ascii="Arial" w:hAnsi="Arial" w:cs="Arial"/>
        </w:rPr>
      </w:pPr>
      <w:r w:rsidRPr="00E13E78">
        <w:rPr>
          <w:rFonts w:ascii="Arial" w:hAnsi="Arial" w:cs="Arial"/>
        </w:rPr>
        <w:lastRenderedPageBreak/>
        <w:t>SOMMAIRE</w:t>
      </w:r>
    </w:p>
    <w:p w14:paraId="6E51C5DF" w14:textId="410B45A3" w:rsidR="00E13E78" w:rsidRPr="00E13E78" w:rsidRDefault="004036EA">
      <w:pPr>
        <w:pStyle w:val="TM1"/>
        <w:tabs>
          <w:tab w:val="right" w:pos="973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r w:rsidRPr="00E13E78">
        <w:rPr>
          <w:rFonts w:ascii="Arial" w:hAnsi="Arial" w:cs="Arial"/>
          <w:b w:val="0"/>
          <w:sz w:val="22"/>
          <w:szCs w:val="22"/>
          <w:lang w:val="en-US"/>
        </w:rPr>
        <w:fldChar w:fldCharType="begin"/>
      </w:r>
      <w:r w:rsidRPr="00E13E78">
        <w:rPr>
          <w:rFonts w:ascii="Arial" w:hAnsi="Arial" w:cs="Arial"/>
          <w:b w:val="0"/>
          <w:sz w:val="22"/>
          <w:szCs w:val="22"/>
          <w:lang w:val="en-US"/>
        </w:rPr>
        <w:instrText xml:space="preserve"> TOC \o "1-3" \h \z \u </w:instrText>
      </w:r>
      <w:r w:rsidRPr="00E13E78">
        <w:rPr>
          <w:rFonts w:ascii="Arial" w:hAnsi="Arial" w:cs="Arial"/>
          <w:b w:val="0"/>
          <w:sz w:val="22"/>
          <w:szCs w:val="22"/>
          <w:lang w:val="en-US"/>
        </w:rPr>
        <w:fldChar w:fldCharType="separate"/>
      </w:r>
      <w:hyperlink w:anchor="_Toc377731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INTRODUCTION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_Toc377731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4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220EC54" w14:textId="0D3C3E90" w:rsidR="00E13E78" w:rsidRPr="00E13E78" w:rsidRDefault="00DE3673">
      <w:pPr>
        <w:pStyle w:val="TM1"/>
        <w:tabs>
          <w:tab w:val="right" w:pos="973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hyperlink w:anchor="_Toc377732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  <w:lang w:val="en-US"/>
          </w:rPr>
          <w:t>DÉVELOPPEMENT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_Toc377732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5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4173725" w14:textId="3F96961E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33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  <w:lang w:val="en-US"/>
          </w:rPr>
          <w:t>1.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  <w:lang w:val="en-US"/>
          </w:rPr>
          <w:t>LLLLLLLLLLLLL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_Toc377733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5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9AB5E1C" w14:textId="7CAAF3C6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34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1.1.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RRRRRRRRR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_Toc377734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5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E461F94" w14:textId="6B62CBFA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35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1.2.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NNNNNNNNNN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_Toc377735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5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3364E93" w14:textId="4A33FDAD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36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1.3.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DDDDDDDDDDD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_Toc377736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5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5714721" w14:textId="1EC2DF25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37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1.4.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CCCCCCCCCC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_Toc377737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5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35C27BC7" w14:textId="1286A8A4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38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2.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DDDDDDDDDDDDDDDD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_Toc377738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01136361" w14:textId="640C7C5C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39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2.1.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LLLLLLLLLLLLLLLLLLLLLLLLL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_Toc377739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FD82ACC" w14:textId="51C3D844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40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2.2.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LLLLLLLLLLLLLLLLLLLLLLLLL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_Toc377740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02EEB48C" w14:textId="567D65BC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41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2.3.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MMMMMMMMMMMMMMMMM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_Toc377741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A911509" w14:textId="01B6EFBF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42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2.4.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JJJJJJJJJJJJJJJJJJJJJJJJJJJJJJ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_Toc377742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4AE0BA43" w14:textId="0679A67C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43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3.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SSSSSSSSSSSSSSSSSSSSSSSSSSSS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_Toc377743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2A566B77" w14:textId="56AF072A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44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3.1.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BBBBBBBBBBBBBBBBBBB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_Toc377744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06586E0" w14:textId="0A60FD78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45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3.2.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BBBBBBBBBBBBBBBBB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_Toc377745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1F426A0" w14:textId="144BC854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46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3.3.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PPPPPPPPPPPPPPPPPPP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_Toc377746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6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E7AAD80" w14:textId="010DAC1C" w:rsidR="00E13E78" w:rsidRPr="00E13E78" w:rsidRDefault="00DE3673">
      <w:pPr>
        <w:pStyle w:val="TM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747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3.4.</w:t>
        </w:r>
        <w:r w:rsidR="00E13E78" w:rsidRPr="00E13E78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fr-FR"/>
          </w:rPr>
          <w:tab/>
        </w:r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LLLLLLLLLLLLLLLLLLLLLLL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_Toc377747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7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35EFE7C" w14:textId="2B70A764" w:rsidR="00E13E78" w:rsidRPr="00E13E78" w:rsidRDefault="00DE3673">
      <w:pPr>
        <w:pStyle w:val="TM1"/>
        <w:tabs>
          <w:tab w:val="right" w:pos="973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hyperlink w:anchor="_Toc377748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CONCLUSION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_Toc377748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7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E55C5F9" w14:textId="2702FEA9" w:rsidR="00E13E78" w:rsidRPr="00E13E78" w:rsidRDefault="00DE3673">
      <w:pPr>
        <w:pStyle w:val="TM1"/>
        <w:tabs>
          <w:tab w:val="right" w:pos="973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hyperlink w:anchor="_Toc377749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BIBLIOGRAPHIE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_Toc377749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17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5B989CB9" w14:textId="0C00E7B0" w:rsidR="00E13E78" w:rsidRPr="00E13E78" w:rsidRDefault="00DE3673">
      <w:pPr>
        <w:pStyle w:val="TM1"/>
        <w:tabs>
          <w:tab w:val="right" w:pos="973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hyperlink w:anchor="_Toc377750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TABLE DES ANNEXES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_Toc377750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18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08C1590D" w14:textId="402143C8" w:rsidR="00E13E78" w:rsidRPr="00E13E78" w:rsidRDefault="00DE3673">
      <w:pPr>
        <w:pStyle w:val="TM1"/>
        <w:tabs>
          <w:tab w:val="right" w:pos="973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hyperlink w:anchor="_Toc377751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TABLE DES ILLUSTRATIONS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_Toc377751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19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7C81F427" w14:textId="559CA699" w:rsidR="00E13E78" w:rsidRPr="00E13E78" w:rsidRDefault="00DE3673">
      <w:pPr>
        <w:pStyle w:val="TM1"/>
        <w:tabs>
          <w:tab w:val="right" w:pos="973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hyperlink w:anchor="_Toc377752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TABLE DES GRAPHIQUES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_Toc377752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20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2080715C" w14:textId="1E39DB19" w:rsidR="00E13E78" w:rsidRPr="00E13E78" w:rsidRDefault="00DE3673">
      <w:pPr>
        <w:pStyle w:val="TM1"/>
        <w:tabs>
          <w:tab w:val="right" w:pos="9736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fr-FR"/>
        </w:rPr>
      </w:pPr>
      <w:hyperlink w:anchor="_Toc377753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TABLE DES DOCUMENTS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_Toc377753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21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95C9E94" w14:textId="69C2B976" w:rsidR="004036EA" w:rsidRPr="00144388" w:rsidRDefault="004036EA" w:rsidP="00144388">
      <w:pPr>
        <w:jc w:val="both"/>
        <w:rPr>
          <w:rFonts w:ascii="Arial" w:hAnsi="Arial" w:cs="Arial"/>
          <w:lang w:val="en-US"/>
        </w:rPr>
      </w:pPr>
      <w:r w:rsidRPr="00E13E78">
        <w:rPr>
          <w:rFonts w:ascii="Arial" w:hAnsi="Arial" w:cs="Arial"/>
          <w:lang w:val="en-US"/>
        </w:rPr>
        <w:fldChar w:fldCharType="end"/>
      </w:r>
    </w:p>
    <w:p w14:paraId="213C7699" w14:textId="77777777" w:rsidR="00144388" w:rsidRPr="00144388" w:rsidRDefault="00144388" w:rsidP="00144388">
      <w:pPr>
        <w:jc w:val="both"/>
        <w:rPr>
          <w:rFonts w:ascii="Arial" w:hAnsi="Arial" w:cs="Arial"/>
        </w:rPr>
      </w:pPr>
      <w:bookmarkStart w:id="1" w:name="_Toc434002492"/>
      <w:bookmarkStart w:id="2" w:name="_Toc434339123"/>
    </w:p>
    <w:p w14:paraId="279E9577" w14:textId="77777777" w:rsidR="00144388" w:rsidRPr="00144388" w:rsidRDefault="00144388" w:rsidP="00144388">
      <w:pPr>
        <w:jc w:val="both"/>
        <w:rPr>
          <w:rFonts w:ascii="Arial" w:hAnsi="Arial" w:cs="Arial"/>
        </w:rPr>
      </w:pPr>
    </w:p>
    <w:p w14:paraId="09D8AD75" w14:textId="77777777" w:rsidR="00144388" w:rsidRPr="00144388" w:rsidRDefault="00144388" w:rsidP="00144388">
      <w:pPr>
        <w:jc w:val="both"/>
        <w:rPr>
          <w:rFonts w:ascii="Arial" w:hAnsi="Arial" w:cs="Arial"/>
        </w:rPr>
      </w:pPr>
    </w:p>
    <w:p w14:paraId="58830FF5" w14:textId="77777777" w:rsidR="00144388" w:rsidRPr="00144388" w:rsidRDefault="00144388" w:rsidP="00144388">
      <w:pPr>
        <w:jc w:val="both"/>
        <w:rPr>
          <w:rFonts w:ascii="Arial" w:hAnsi="Arial" w:cs="Arial"/>
        </w:rPr>
      </w:pPr>
    </w:p>
    <w:p w14:paraId="37081B85" w14:textId="77777777" w:rsidR="00B15E47" w:rsidRPr="00AE666B" w:rsidRDefault="00B15E47" w:rsidP="00B15E47">
      <w:pPr>
        <w:pStyle w:val="Titre1"/>
        <w:jc w:val="both"/>
        <w:rPr>
          <w:rFonts w:ascii="Arial" w:hAnsi="Arial" w:cs="Arial"/>
          <w:color w:val="auto"/>
          <w:sz w:val="22"/>
          <w:szCs w:val="22"/>
        </w:rPr>
      </w:pPr>
      <w:bookmarkStart w:id="3" w:name="_Toc377731"/>
      <w:bookmarkEnd w:id="1"/>
      <w:bookmarkEnd w:id="2"/>
      <w:r w:rsidRPr="00AE666B">
        <w:rPr>
          <w:rFonts w:ascii="Arial" w:hAnsi="Arial" w:cs="Arial"/>
          <w:color w:val="auto"/>
          <w:sz w:val="22"/>
          <w:szCs w:val="22"/>
        </w:rPr>
        <w:lastRenderedPageBreak/>
        <w:t>INTRODUCTION</w:t>
      </w:r>
      <w:bookmarkEnd w:id="3"/>
    </w:p>
    <w:p w14:paraId="4D149E46" w14:textId="77777777" w:rsidR="00AB4285" w:rsidRPr="00144388" w:rsidRDefault="00AB4285" w:rsidP="00144388">
      <w:pPr>
        <w:jc w:val="both"/>
        <w:rPr>
          <w:rFonts w:ascii="Arial" w:hAnsi="Arial" w:cs="Arial"/>
        </w:rPr>
      </w:pPr>
    </w:p>
    <w:p w14:paraId="2B08BEEB" w14:textId="77777777" w:rsidR="00BF1B6A" w:rsidRPr="00144388" w:rsidRDefault="00BF1B6A" w:rsidP="00144388">
      <w:pPr>
        <w:jc w:val="both"/>
        <w:rPr>
          <w:rFonts w:ascii="Arial" w:hAnsi="Arial" w:cs="Arial"/>
        </w:rPr>
      </w:pPr>
    </w:p>
    <w:p w14:paraId="41425EF7" w14:textId="195832D1" w:rsidR="00BF1B6A" w:rsidRDefault="00BF1B6A" w:rsidP="00144388">
      <w:pPr>
        <w:spacing w:line="360" w:lineRule="auto"/>
        <w:jc w:val="both"/>
        <w:rPr>
          <w:rFonts w:ascii="Arial" w:hAnsi="Arial" w:cs="Arial"/>
        </w:rPr>
      </w:pPr>
    </w:p>
    <w:p w14:paraId="67A2420E" w14:textId="56CD13E3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1480CE86" w14:textId="33CA8F11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7CDF3FC3" w14:textId="7AEE6437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26877D81" w14:textId="11C4C073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4417AE6E" w14:textId="05D9FDA5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16E448B5" w14:textId="0ECA2E96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7D69F486" w14:textId="61A48C20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00A08A9C" w14:textId="19E7FF2A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7434C0FA" w14:textId="36D4C8B2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1C2437F2" w14:textId="271965AC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145E2D83" w14:textId="2E78E960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6F9DD5F3" w14:textId="74A44C35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5E0C8B0F" w14:textId="131ACA4A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05CF42B1" w14:textId="048A55E6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4A0E1DA3" w14:textId="137F5769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17490CF2" w14:textId="76315EFD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5F160805" w14:textId="1C2DC850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236A5578" w14:textId="06F1EDFC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0A439F3D" w14:textId="6C7954E0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05BA1582" w14:textId="65E7CB11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08664191" w14:textId="67F671EE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747DAA8C" w14:textId="6C14AE4E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706FD6CD" w14:textId="29E60B7A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795319F7" w14:textId="2AE795AE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1165F088" w14:textId="056939F8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30E18AEE" w14:textId="5B0533C5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719FE641" w14:textId="3B6D5B3A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6D5192DD" w14:textId="4A08D22A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4F73801B" w14:textId="3C800D1E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178409DF" w14:textId="1A175701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0C717F55" w14:textId="669D5842" w:rsidR="00984C33" w:rsidRDefault="00984C33" w:rsidP="00144388">
      <w:pPr>
        <w:spacing w:line="360" w:lineRule="auto"/>
        <w:jc w:val="both"/>
        <w:rPr>
          <w:rFonts w:ascii="Arial" w:hAnsi="Arial" w:cs="Arial"/>
        </w:rPr>
      </w:pPr>
    </w:p>
    <w:p w14:paraId="3D4FDAC1" w14:textId="77777777" w:rsidR="00984C33" w:rsidRPr="00144388" w:rsidRDefault="00984C33" w:rsidP="00144388">
      <w:pPr>
        <w:spacing w:line="360" w:lineRule="auto"/>
        <w:jc w:val="both"/>
        <w:rPr>
          <w:rFonts w:ascii="Arial" w:hAnsi="Arial" w:cs="Arial"/>
          <w:bCs/>
        </w:rPr>
      </w:pPr>
    </w:p>
    <w:p w14:paraId="2A420093" w14:textId="77777777" w:rsidR="00AB4285" w:rsidRPr="00144388" w:rsidRDefault="00D30102" w:rsidP="00144388">
      <w:pPr>
        <w:pStyle w:val="Titre1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bookmarkStart w:id="4" w:name="_Toc434002493"/>
      <w:bookmarkStart w:id="5" w:name="_Toc434339124"/>
      <w:bookmarkStart w:id="6" w:name="_Toc377732"/>
      <w:r w:rsidRPr="00144388">
        <w:rPr>
          <w:rFonts w:ascii="Arial" w:hAnsi="Arial" w:cs="Arial"/>
          <w:color w:val="auto"/>
          <w:sz w:val="22"/>
          <w:szCs w:val="22"/>
          <w:lang w:val="en-US"/>
        </w:rPr>
        <w:lastRenderedPageBreak/>
        <w:t>DÉVELOPPEMENT</w:t>
      </w:r>
      <w:bookmarkEnd w:id="4"/>
      <w:bookmarkEnd w:id="5"/>
      <w:bookmarkEnd w:id="6"/>
    </w:p>
    <w:p w14:paraId="411CCEE2" w14:textId="77777777" w:rsidR="00670A11" w:rsidRPr="00144388" w:rsidRDefault="00670A11" w:rsidP="00144388">
      <w:pPr>
        <w:jc w:val="both"/>
        <w:rPr>
          <w:rFonts w:ascii="Arial" w:hAnsi="Arial" w:cs="Arial"/>
          <w:lang w:val="en-US"/>
        </w:rPr>
      </w:pPr>
    </w:p>
    <w:p w14:paraId="093998E2" w14:textId="04E58CD3" w:rsidR="00A859FB" w:rsidRPr="00144388" w:rsidRDefault="003C37CC" w:rsidP="00A20047">
      <w:pPr>
        <w:pStyle w:val="Titre2"/>
        <w:numPr>
          <w:ilvl w:val="0"/>
          <w:numId w:val="3"/>
        </w:numPr>
        <w:spacing w:before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bookmarkStart w:id="7" w:name="_Toc377733"/>
      <w:r w:rsidRPr="00144388">
        <w:rPr>
          <w:rFonts w:ascii="Arial" w:hAnsi="Arial" w:cs="Arial"/>
          <w:color w:val="000000"/>
          <w:sz w:val="22"/>
          <w:szCs w:val="22"/>
          <w:lang w:val="en-US"/>
        </w:rPr>
        <w:t>L</w:t>
      </w:r>
      <w:r w:rsidR="00984C33">
        <w:rPr>
          <w:rFonts w:ascii="Arial" w:hAnsi="Arial" w:cs="Arial"/>
          <w:color w:val="000000"/>
          <w:sz w:val="22"/>
          <w:szCs w:val="22"/>
          <w:lang w:val="en-US"/>
        </w:rPr>
        <w:t>LLLLLLLLLLLL</w:t>
      </w:r>
      <w:bookmarkEnd w:id="7"/>
    </w:p>
    <w:p w14:paraId="01AAD558" w14:textId="77777777" w:rsidR="000E2A2E" w:rsidRPr="00144388" w:rsidRDefault="000E2A2E" w:rsidP="00144388">
      <w:pPr>
        <w:jc w:val="both"/>
        <w:rPr>
          <w:rFonts w:ascii="Arial" w:hAnsi="Arial" w:cs="Arial"/>
          <w:lang w:val="en-US"/>
        </w:rPr>
      </w:pPr>
    </w:p>
    <w:p w14:paraId="11C75023" w14:textId="416D7491" w:rsidR="00A859FB" w:rsidRPr="00144388" w:rsidRDefault="00BA12CC" w:rsidP="00A20047">
      <w:pPr>
        <w:pStyle w:val="Paragraphedeliste"/>
        <w:numPr>
          <w:ilvl w:val="1"/>
          <w:numId w:val="3"/>
        </w:numPr>
        <w:jc w:val="both"/>
        <w:outlineLvl w:val="1"/>
        <w:rPr>
          <w:rFonts w:ascii="Arial" w:hAnsi="Arial" w:cs="Arial"/>
        </w:rPr>
      </w:pPr>
      <w:bookmarkStart w:id="8" w:name="_Toc377734"/>
      <w:r w:rsidRPr="00144388">
        <w:rPr>
          <w:rFonts w:ascii="Arial" w:hAnsi="Arial" w:cs="Arial"/>
        </w:rPr>
        <w:t>R</w:t>
      </w:r>
      <w:r w:rsidR="00984C33">
        <w:rPr>
          <w:rFonts w:ascii="Arial" w:hAnsi="Arial" w:cs="Arial"/>
        </w:rPr>
        <w:t>RRRRRRRR</w:t>
      </w:r>
      <w:bookmarkEnd w:id="8"/>
      <w:r w:rsidRPr="00144388">
        <w:rPr>
          <w:rFonts w:ascii="Arial" w:hAnsi="Arial" w:cs="Arial"/>
        </w:rPr>
        <w:t xml:space="preserve"> </w:t>
      </w:r>
    </w:p>
    <w:p w14:paraId="1608F145" w14:textId="77777777" w:rsidR="00571198" w:rsidRPr="00144388" w:rsidRDefault="00571198" w:rsidP="00144388">
      <w:pPr>
        <w:jc w:val="both"/>
        <w:rPr>
          <w:rFonts w:ascii="Arial" w:hAnsi="Arial" w:cs="Arial"/>
        </w:rPr>
      </w:pPr>
      <w:bookmarkStart w:id="9" w:name="_Hlk536805477"/>
    </w:p>
    <w:p w14:paraId="701CB2D0" w14:textId="47E66682" w:rsidR="006D5585" w:rsidRDefault="004030DE" w:rsidP="005B76CB">
      <w:pPr>
        <w:pStyle w:val="Paragraphedeliste"/>
        <w:numPr>
          <w:ilvl w:val="1"/>
          <w:numId w:val="3"/>
        </w:numPr>
        <w:jc w:val="both"/>
        <w:outlineLvl w:val="1"/>
        <w:rPr>
          <w:rFonts w:ascii="Arial" w:hAnsi="Arial" w:cs="Arial"/>
        </w:rPr>
      </w:pPr>
      <w:bookmarkStart w:id="10" w:name="_Hlk534751825"/>
      <w:bookmarkStart w:id="11" w:name="_Toc377735"/>
      <w:r w:rsidRPr="00144388">
        <w:rPr>
          <w:rFonts w:ascii="Arial" w:hAnsi="Arial" w:cs="Arial"/>
        </w:rPr>
        <w:t>N</w:t>
      </w:r>
      <w:bookmarkEnd w:id="10"/>
      <w:r w:rsidR="00984C33">
        <w:rPr>
          <w:rFonts w:ascii="Arial" w:hAnsi="Arial" w:cs="Arial"/>
        </w:rPr>
        <w:t>NNNNNNNNN</w:t>
      </w:r>
      <w:bookmarkEnd w:id="11"/>
    </w:p>
    <w:p w14:paraId="14049312" w14:textId="77777777" w:rsidR="00911A07" w:rsidRPr="00144388" w:rsidRDefault="00911A07" w:rsidP="00144388">
      <w:pPr>
        <w:jc w:val="both"/>
        <w:rPr>
          <w:rFonts w:ascii="Arial" w:hAnsi="Arial" w:cs="Arial"/>
        </w:rPr>
      </w:pPr>
    </w:p>
    <w:p w14:paraId="0E8ADD0E" w14:textId="3FE62634" w:rsidR="002634D0" w:rsidRDefault="005E590A" w:rsidP="00A20047">
      <w:pPr>
        <w:pStyle w:val="Paragraphedeliste"/>
        <w:numPr>
          <w:ilvl w:val="1"/>
          <w:numId w:val="3"/>
        </w:numPr>
        <w:jc w:val="both"/>
        <w:outlineLvl w:val="1"/>
        <w:rPr>
          <w:rFonts w:ascii="Arial" w:hAnsi="Arial" w:cs="Arial"/>
        </w:rPr>
      </w:pPr>
      <w:bookmarkStart w:id="12" w:name="_Toc377736"/>
      <w:bookmarkStart w:id="13" w:name="_Hlk535074298"/>
      <w:r w:rsidRPr="00144388">
        <w:rPr>
          <w:rFonts w:ascii="Arial" w:hAnsi="Arial" w:cs="Arial"/>
        </w:rPr>
        <w:t>D</w:t>
      </w:r>
      <w:r w:rsidR="00984C33">
        <w:rPr>
          <w:rFonts w:ascii="Arial" w:hAnsi="Arial" w:cs="Arial"/>
        </w:rPr>
        <w:t>DDDDDDDDDD</w:t>
      </w:r>
      <w:bookmarkEnd w:id="12"/>
    </w:p>
    <w:p w14:paraId="3BAC7C3D" w14:textId="77777777" w:rsidR="00984C33" w:rsidRPr="00144388" w:rsidRDefault="00984C33" w:rsidP="00984C33">
      <w:pPr>
        <w:pStyle w:val="Paragraphedeliste"/>
        <w:ind w:left="1080"/>
        <w:jc w:val="both"/>
        <w:outlineLvl w:val="1"/>
        <w:rPr>
          <w:rFonts w:ascii="Arial" w:hAnsi="Arial" w:cs="Arial"/>
        </w:rPr>
      </w:pPr>
    </w:p>
    <w:p w14:paraId="5688C959" w14:textId="0C4C0BE1" w:rsidR="00D1751D" w:rsidRPr="00984C33" w:rsidRDefault="00F030C8" w:rsidP="00144388">
      <w:pPr>
        <w:pStyle w:val="Paragraphedeliste"/>
        <w:numPr>
          <w:ilvl w:val="1"/>
          <w:numId w:val="3"/>
        </w:numPr>
        <w:jc w:val="both"/>
        <w:outlineLvl w:val="1"/>
        <w:rPr>
          <w:rFonts w:ascii="Arial" w:hAnsi="Arial" w:cs="Arial"/>
        </w:rPr>
      </w:pPr>
      <w:bookmarkStart w:id="14" w:name="_Hlk534545157"/>
      <w:bookmarkStart w:id="15" w:name="_Toc377737"/>
      <w:bookmarkStart w:id="16" w:name="_Hlk535074349"/>
      <w:bookmarkEnd w:id="13"/>
      <w:r w:rsidRPr="00144388">
        <w:rPr>
          <w:rFonts w:ascii="Arial" w:hAnsi="Arial" w:cs="Arial"/>
        </w:rPr>
        <w:t>C</w:t>
      </w:r>
      <w:bookmarkEnd w:id="14"/>
      <w:r w:rsidR="00984C33">
        <w:rPr>
          <w:rFonts w:ascii="Arial" w:hAnsi="Arial" w:cs="Arial"/>
        </w:rPr>
        <w:t>CCCCCCCCC</w:t>
      </w:r>
      <w:bookmarkEnd w:id="15"/>
    </w:p>
    <w:bookmarkEnd w:id="16"/>
    <w:p w14:paraId="05AF47A9" w14:textId="77777777" w:rsidR="0065503A" w:rsidRPr="00144388" w:rsidRDefault="0065503A" w:rsidP="00144388">
      <w:pPr>
        <w:spacing w:line="276" w:lineRule="auto"/>
        <w:jc w:val="both"/>
        <w:rPr>
          <w:rFonts w:ascii="Arial" w:hAnsi="Arial" w:cs="Arial"/>
        </w:rPr>
      </w:pPr>
    </w:p>
    <w:p w14:paraId="305CCD4D" w14:textId="26265105" w:rsidR="00367805" w:rsidRPr="00144388" w:rsidRDefault="00F0729A" w:rsidP="00A20047">
      <w:pPr>
        <w:pStyle w:val="Titre2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bookmarkStart w:id="17" w:name="_Toc377738"/>
      <w:bookmarkEnd w:id="9"/>
      <w:r w:rsidRPr="00144388">
        <w:rPr>
          <w:rFonts w:ascii="Arial" w:hAnsi="Arial" w:cs="Arial"/>
          <w:color w:val="000000"/>
          <w:sz w:val="22"/>
          <w:szCs w:val="22"/>
        </w:rPr>
        <w:t>D</w:t>
      </w:r>
      <w:r w:rsidR="00426661">
        <w:rPr>
          <w:rFonts w:ascii="Arial" w:hAnsi="Arial" w:cs="Arial"/>
          <w:color w:val="000000"/>
          <w:sz w:val="22"/>
          <w:szCs w:val="22"/>
        </w:rPr>
        <w:t>DDDDDDDDDDDDDDD</w:t>
      </w:r>
      <w:bookmarkEnd w:id="17"/>
    </w:p>
    <w:p w14:paraId="733CD192" w14:textId="77777777" w:rsidR="00B830A5" w:rsidRPr="00144388" w:rsidRDefault="00B830A5" w:rsidP="00144388">
      <w:pPr>
        <w:pStyle w:val="Paragraphedeliste"/>
        <w:ind w:left="360"/>
        <w:jc w:val="both"/>
        <w:rPr>
          <w:rFonts w:ascii="Arial" w:hAnsi="Arial" w:cs="Arial"/>
        </w:rPr>
      </w:pPr>
    </w:p>
    <w:p w14:paraId="7F40BCA1" w14:textId="69E72715" w:rsidR="000C512B" w:rsidRPr="00144388" w:rsidRDefault="00F0729A" w:rsidP="00A20047">
      <w:pPr>
        <w:pStyle w:val="Paragraphedeliste"/>
        <w:numPr>
          <w:ilvl w:val="1"/>
          <w:numId w:val="12"/>
        </w:numPr>
        <w:jc w:val="both"/>
        <w:outlineLvl w:val="1"/>
        <w:rPr>
          <w:rFonts w:ascii="Arial" w:hAnsi="Arial" w:cs="Arial"/>
        </w:rPr>
      </w:pPr>
      <w:bookmarkStart w:id="18" w:name="_Toc377739"/>
      <w:r w:rsidRPr="00144388">
        <w:rPr>
          <w:rFonts w:ascii="Arial" w:hAnsi="Arial" w:cs="Arial"/>
        </w:rPr>
        <w:t>L</w:t>
      </w:r>
      <w:r w:rsidR="00426661">
        <w:rPr>
          <w:rFonts w:ascii="Arial" w:hAnsi="Arial" w:cs="Arial"/>
        </w:rPr>
        <w:t>LLLLLLLLLLLLLLLLLLLLLLLL</w:t>
      </w:r>
      <w:bookmarkEnd w:id="18"/>
    </w:p>
    <w:p w14:paraId="2F94530C" w14:textId="77777777" w:rsidR="00852845" w:rsidRPr="00144388" w:rsidRDefault="00852845" w:rsidP="00144388">
      <w:pPr>
        <w:jc w:val="both"/>
        <w:rPr>
          <w:rFonts w:ascii="Arial" w:hAnsi="Arial" w:cs="Arial"/>
        </w:rPr>
      </w:pPr>
    </w:p>
    <w:p w14:paraId="62B91260" w14:textId="44E11B3B" w:rsidR="000338DF" w:rsidRDefault="00F0729A" w:rsidP="00A20047">
      <w:pPr>
        <w:pStyle w:val="Paragraphedeliste"/>
        <w:numPr>
          <w:ilvl w:val="1"/>
          <w:numId w:val="12"/>
        </w:numPr>
        <w:jc w:val="both"/>
        <w:outlineLvl w:val="1"/>
        <w:rPr>
          <w:rFonts w:ascii="Arial" w:hAnsi="Arial" w:cs="Arial"/>
        </w:rPr>
      </w:pPr>
      <w:bookmarkStart w:id="19" w:name="_Toc377740"/>
      <w:bookmarkStart w:id="20" w:name="_Hlk535076080"/>
      <w:r w:rsidRPr="00144388">
        <w:rPr>
          <w:rFonts w:ascii="Arial" w:hAnsi="Arial" w:cs="Arial"/>
        </w:rPr>
        <w:t>L</w:t>
      </w:r>
      <w:r w:rsidR="00426661">
        <w:rPr>
          <w:rFonts w:ascii="Arial" w:hAnsi="Arial" w:cs="Arial"/>
        </w:rPr>
        <w:t>LLLLLLLLLLLLLLLLLLLLLLLL</w:t>
      </w:r>
      <w:bookmarkEnd w:id="19"/>
    </w:p>
    <w:p w14:paraId="15F72314" w14:textId="77777777" w:rsidR="00531BD4" w:rsidRPr="00531BD4" w:rsidRDefault="00531BD4" w:rsidP="00531BD4">
      <w:pPr>
        <w:pStyle w:val="Paragraphedeliste"/>
        <w:rPr>
          <w:rFonts w:ascii="Arial" w:hAnsi="Arial" w:cs="Arial"/>
        </w:rPr>
      </w:pPr>
    </w:p>
    <w:p w14:paraId="0ADE873F" w14:textId="49C25465" w:rsidR="00531BD4" w:rsidRDefault="00531BD4" w:rsidP="00A20047">
      <w:pPr>
        <w:pStyle w:val="Paragraphedeliste"/>
        <w:numPr>
          <w:ilvl w:val="1"/>
          <w:numId w:val="12"/>
        </w:numPr>
        <w:jc w:val="both"/>
        <w:outlineLvl w:val="1"/>
        <w:rPr>
          <w:rFonts w:ascii="Arial" w:hAnsi="Arial" w:cs="Arial"/>
        </w:rPr>
      </w:pPr>
      <w:bookmarkStart w:id="21" w:name="_Toc377741"/>
      <w:r>
        <w:rPr>
          <w:rFonts w:ascii="Arial" w:hAnsi="Arial" w:cs="Arial"/>
        </w:rPr>
        <w:t>MMMMMMMMMMMMMMMMM</w:t>
      </w:r>
      <w:bookmarkEnd w:id="21"/>
    </w:p>
    <w:p w14:paraId="2B81F99A" w14:textId="77777777" w:rsidR="00531BD4" w:rsidRPr="00531BD4" w:rsidRDefault="00531BD4" w:rsidP="00531BD4">
      <w:pPr>
        <w:pStyle w:val="Paragraphedeliste"/>
        <w:rPr>
          <w:rFonts w:ascii="Arial" w:hAnsi="Arial" w:cs="Arial"/>
        </w:rPr>
      </w:pPr>
    </w:p>
    <w:p w14:paraId="450AEB1D" w14:textId="32E3DDF3" w:rsidR="00426661" w:rsidRPr="003547E7" w:rsidRDefault="00531BD4" w:rsidP="003547E7">
      <w:pPr>
        <w:pStyle w:val="Paragraphedeliste"/>
        <w:numPr>
          <w:ilvl w:val="1"/>
          <w:numId w:val="12"/>
        </w:numPr>
        <w:jc w:val="both"/>
        <w:outlineLvl w:val="1"/>
        <w:rPr>
          <w:rFonts w:ascii="Arial" w:hAnsi="Arial" w:cs="Arial"/>
        </w:rPr>
      </w:pPr>
      <w:bookmarkStart w:id="22" w:name="_Toc377742"/>
      <w:r>
        <w:rPr>
          <w:rFonts w:ascii="Arial" w:hAnsi="Arial" w:cs="Arial"/>
        </w:rPr>
        <w:t>JJJJJJJJJJJJJJJJJJJJJJJJJJJJJJ</w:t>
      </w:r>
      <w:bookmarkEnd w:id="20"/>
      <w:bookmarkEnd w:id="22"/>
    </w:p>
    <w:p w14:paraId="2721CC05" w14:textId="77777777" w:rsidR="00426661" w:rsidRPr="00144388" w:rsidRDefault="00426661" w:rsidP="00144388">
      <w:pPr>
        <w:tabs>
          <w:tab w:val="left" w:pos="1200"/>
        </w:tabs>
        <w:spacing w:after="160" w:line="259" w:lineRule="auto"/>
        <w:contextualSpacing/>
        <w:jc w:val="both"/>
        <w:rPr>
          <w:rFonts w:ascii="Arial" w:eastAsiaTheme="minorHAnsi" w:hAnsi="Arial" w:cs="Arial"/>
        </w:rPr>
      </w:pPr>
    </w:p>
    <w:p w14:paraId="11F93CF9" w14:textId="36031909" w:rsidR="00367805" w:rsidRPr="00144388" w:rsidRDefault="00F0729A" w:rsidP="00A20047">
      <w:pPr>
        <w:pStyle w:val="Titre2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bookmarkStart w:id="23" w:name="_Toc377743"/>
      <w:r w:rsidRPr="00144388">
        <w:rPr>
          <w:rFonts w:ascii="Arial" w:hAnsi="Arial" w:cs="Arial"/>
          <w:color w:val="000000"/>
          <w:sz w:val="22"/>
          <w:szCs w:val="22"/>
        </w:rPr>
        <w:t>S</w:t>
      </w:r>
      <w:r w:rsidR="00426661">
        <w:rPr>
          <w:rFonts w:ascii="Arial" w:hAnsi="Arial" w:cs="Arial"/>
          <w:color w:val="000000"/>
          <w:sz w:val="22"/>
          <w:szCs w:val="22"/>
        </w:rPr>
        <w:t>SSSSSSSSSSSSSSSSSSSSSSSSSSS</w:t>
      </w:r>
      <w:bookmarkEnd w:id="23"/>
    </w:p>
    <w:p w14:paraId="21A4DA46" w14:textId="77777777" w:rsidR="009B227D" w:rsidRPr="00144388" w:rsidRDefault="009B227D" w:rsidP="00144388">
      <w:pPr>
        <w:jc w:val="both"/>
        <w:rPr>
          <w:rFonts w:ascii="Arial" w:hAnsi="Arial" w:cs="Arial"/>
        </w:rPr>
      </w:pPr>
    </w:p>
    <w:p w14:paraId="4C5683A6" w14:textId="2EA366AE" w:rsidR="00DD41F8" w:rsidRPr="00144388" w:rsidRDefault="00DC1984" w:rsidP="00A20047">
      <w:pPr>
        <w:pStyle w:val="Paragraphedeliste"/>
        <w:numPr>
          <w:ilvl w:val="1"/>
          <w:numId w:val="12"/>
        </w:numPr>
        <w:jc w:val="both"/>
        <w:outlineLvl w:val="1"/>
        <w:rPr>
          <w:rFonts w:ascii="Arial" w:hAnsi="Arial" w:cs="Arial"/>
        </w:rPr>
      </w:pPr>
      <w:bookmarkStart w:id="24" w:name="_Toc377744"/>
      <w:bookmarkStart w:id="25" w:name="_Hlk535608151"/>
      <w:r w:rsidRPr="00144388">
        <w:rPr>
          <w:rFonts w:ascii="Arial" w:hAnsi="Arial" w:cs="Arial"/>
        </w:rPr>
        <w:t>B</w:t>
      </w:r>
      <w:r w:rsidR="00426661">
        <w:rPr>
          <w:rFonts w:ascii="Arial" w:hAnsi="Arial" w:cs="Arial"/>
        </w:rPr>
        <w:t>BBBBBBBBBBBBBBBBBB</w:t>
      </w:r>
      <w:bookmarkEnd w:id="24"/>
    </w:p>
    <w:bookmarkEnd w:id="25"/>
    <w:p w14:paraId="30289D35" w14:textId="77777777" w:rsidR="00DC1984" w:rsidRPr="00144388" w:rsidRDefault="00DC1984" w:rsidP="00144388">
      <w:pPr>
        <w:jc w:val="both"/>
        <w:outlineLvl w:val="1"/>
        <w:rPr>
          <w:rFonts w:ascii="Arial" w:hAnsi="Arial" w:cs="Arial"/>
        </w:rPr>
      </w:pPr>
    </w:p>
    <w:p w14:paraId="2123B753" w14:textId="0D77A8E7" w:rsidR="00DC1984" w:rsidRPr="00144388" w:rsidRDefault="00DC1984" w:rsidP="00A20047">
      <w:pPr>
        <w:pStyle w:val="Paragraphedeliste"/>
        <w:numPr>
          <w:ilvl w:val="1"/>
          <w:numId w:val="12"/>
        </w:numPr>
        <w:jc w:val="both"/>
        <w:outlineLvl w:val="1"/>
        <w:rPr>
          <w:rFonts w:ascii="Arial" w:hAnsi="Arial" w:cs="Arial"/>
        </w:rPr>
      </w:pPr>
      <w:bookmarkStart w:id="26" w:name="_Toc377745"/>
      <w:r w:rsidRPr="00144388">
        <w:rPr>
          <w:rFonts w:ascii="Arial" w:hAnsi="Arial" w:cs="Arial"/>
        </w:rPr>
        <w:t>B</w:t>
      </w:r>
      <w:r w:rsidR="00426661">
        <w:rPr>
          <w:rFonts w:ascii="Arial" w:hAnsi="Arial" w:cs="Arial"/>
        </w:rPr>
        <w:t>BBBBBBBBBBBBBBBB</w:t>
      </w:r>
      <w:bookmarkEnd w:id="26"/>
    </w:p>
    <w:p w14:paraId="7AFAD3C9" w14:textId="77777777" w:rsidR="009B227D" w:rsidRPr="00144388" w:rsidRDefault="009B227D" w:rsidP="00144388">
      <w:pPr>
        <w:jc w:val="both"/>
        <w:outlineLvl w:val="1"/>
        <w:rPr>
          <w:rFonts w:ascii="Arial" w:hAnsi="Arial" w:cs="Arial"/>
        </w:rPr>
      </w:pPr>
    </w:p>
    <w:p w14:paraId="039BCBEC" w14:textId="7FD539FB" w:rsidR="00DC1984" w:rsidRPr="00144388" w:rsidRDefault="00DC1984" w:rsidP="00A20047">
      <w:pPr>
        <w:pStyle w:val="Paragraphedeliste"/>
        <w:numPr>
          <w:ilvl w:val="1"/>
          <w:numId w:val="12"/>
        </w:numPr>
        <w:jc w:val="both"/>
        <w:outlineLvl w:val="1"/>
        <w:rPr>
          <w:rFonts w:ascii="Arial" w:hAnsi="Arial" w:cs="Arial"/>
        </w:rPr>
      </w:pPr>
      <w:bookmarkStart w:id="27" w:name="_Toc377746"/>
      <w:r w:rsidRPr="00144388">
        <w:rPr>
          <w:rFonts w:ascii="Arial" w:hAnsi="Arial" w:cs="Arial"/>
        </w:rPr>
        <w:t>P</w:t>
      </w:r>
      <w:r w:rsidR="00426661">
        <w:rPr>
          <w:rFonts w:ascii="Arial" w:hAnsi="Arial" w:cs="Arial"/>
        </w:rPr>
        <w:t>PPPPPPPPPPPPPPPPPP</w:t>
      </w:r>
      <w:bookmarkEnd w:id="27"/>
    </w:p>
    <w:p w14:paraId="65FD5D04" w14:textId="77777777" w:rsidR="00AD6974" w:rsidRPr="00144388" w:rsidRDefault="00AD6974" w:rsidP="00144388">
      <w:pPr>
        <w:jc w:val="both"/>
        <w:outlineLvl w:val="1"/>
        <w:rPr>
          <w:rFonts w:ascii="Arial" w:hAnsi="Arial" w:cs="Arial"/>
        </w:rPr>
      </w:pPr>
    </w:p>
    <w:p w14:paraId="43E64822" w14:textId="531B4B4C" w:rsidR="00144388" w:rsidRDefault="00144388" w:rsidP="00A20047">
      <w:pPr>
        <w:pStyle w:val="Paragraphedeliste"/>
        <w:numPr>
          <w:ilvl w:val="1"/>
          <w:numId w:val="12"/>
        </w:numPr>
        <w:jc w:val="both"/>
        <w:outlineLvl w:val="1"/>
        <w:rPr>
          <w:rFonts w:ascii="Arial" w:hAnsi="Arial" w:cs="Arial"/>
        </w:rPr>
      </w:pPr>
      <w:bookmarkStart w:id="28" w:name="_Toc377747"/>
      <w:r w:rsidRPr="00144388">
        <w:rPr>
          <w:rFonts w:ascii="Arial" w:hAnsi="Arial" w:cs="Arial"/>
        </w:rPr>
        <w:t>L</w:t>
      </w:r>
      <w:r w:rsidR="00426661">
        <w:rPr>
          <w:rFonts w:ascii="Arial" w:hAnsi="Arial" w:cs="Arial"/>
        </w:rPr>
        <w:t>LLLLLLLLLLLLLLLLLLLLLL</w:t>
      </w:r>
      <w:bookmarkEnd w:id="28"/>
    </w:p>
    <w:p w14:paraId="680EF637" w14:textId="77777777" w:rsidR="00531BD4" w:rsidRPr="00531BD4" w:rsidRDefault="00531BD4" w:rsidP="00531BD4">
      <w:pPr>
        <w:pStyle w:val="Paragraphedeliste"/>
        <w:rPr>
          <w:rFonts w:ascii="Arial" w:hAnsi="Arial" w:cs="Arial"/>
        </w:rPr>
      </w:pPr>
    </w:p>
    <w:p w14:paraId="59247E52" w14:textId="54F8A224" w:rsidR="00531BD4" w:rsidRPr="00144388" w:rsidRDefault="00531BD4" w:rsidP="00E13E78">
      <w:pPr>
        <w:pStyle w:val="Paragraphedeliste"/>
        <w:ind w:left="1080"/>
        <w:jc w:val="both"/>
        <w:outlineLvl w:val="1"/>
        <w:rPr>
          <w:rFonts w:ascii="Arial" w:hAnsi="Arial" w:cs="Arial"/>
        </w:rPr>
      </w:pPr>
    </w:p>
    <w:p w14:paraId="746A067B" w14:textId="77777777" w:rsidR="00E03085" w:rsidRPr="00144388" w:rsidRDefault="00E03085" w:rsidP="00144388">
      <w:pPr>
        <w:pStyle w:val="Paragraphedeliste"/>
        <w:ind w:left="1080"/>
        <w:jc w:val="both"/>
        <w:outlineLvl w:val="1"/>
        <w:rPr>
          <w:rFonts w:ascii="Arial" w:hAnsi="Arial" w:cs="Arial"/>
        </w:rPr>
      </w:pPr>
    </w:p>
    <w:p w14:paraId="367F09B6" w14:textId="24469090" w:rsidR="00A4512E" w:rsidRDefault="00A4512E" w:rsidP="00144388">
      <w:pPr>
        <w:jc w:val="both"/>
        <w:rPr>
          <w:rFonts w:ascii="Arial" w:hAnsi="Arial" w:cs="Arial"/>
        </w:rPr>
      </w:pPr>
    </w:p>
    <w:p w14:paraId="42249B4F" w14:textId="11670BFB" w:rsidR="00426661" w:rsidRDefault="00426661" w:rsidP="00144388">
      <w:pPr>
        <w:jc w:val="both"/>
        <w:rPr>
          <w:rFonts w:ascii="Arial" w:hAnsi="Arial" w:cs="Arial"/>
        </w:rPr>
      </w:pPr>
    </w:p>
    <w:p w14:paraId="39434D56" w14:textId="38C71B9E" w:rsidR="00426661" w:rsidRDefault="00426661" w:rsidP="00144388">
      <w:pPr>
        <w:jc w:val="both"/>
        <w:rPr>
          <w:rFonts w:ascii="Arial" w:hAnsi="Arial" w:cs="Arial"/>
        </w:rPr>
      </w:pPr>
    </w:p>
    <w:p w14:paraId="497B423B" w14:textId="20A4ECA8" w:rsidR="00426661" w:rsidRDefault="00426661" w:rsidP="00144388">
      <w:pPr>
        <w:jc w:val="both"/>
        <w:rPr>
          <w:rFonts w:ascii="Arial" w:hAnsi="Arial" w:cs="Arial"/>
        </w:rPr>
      </w:pPr>
    </w:p>
    <w:p w14:paraId="7217A1F9" w14:textId="0AD498D1" w:rsidR="00426661" w:rsidRDefault="00426661" w:rsidP="00144388">
      <w:pPr>
        <w:jc w:val="both"/>
        <w:rPr>
          <w:rFonts w:ascii="Arial" w:hAnsi="Arial" w:cs="Arial"/>
        </w:rPr>
      </w:pPr>
    </w:p>
    <w:p w14:paraId="18F736A9" w14:textId="420AB45D" w:rsidR="00426661" w:rsidRDefault="00426661" w:rsidP="00144388">
      <w:pPr>
        <w:jc w:val="both"/>
        <w:rPr>
          <w:rFonts w:ascii="Arial" w:hAnsi="Arial" w:cs="Arial"/>
        </w:rPr>
      </w:pPr>
    </w:p>
    <w:p w14:paraId="2FB62994" w14:textId="012834DB" w:rsidR="00426661" w:rsidRDefault="00426661" w:rsidP="00144388">
      <w:pPr>
        <w:jc w:val="both"/>
        <w:rPr>
          <w:rFonts w:ascii="Arial" w:hAnsi="Arial" w:cs="Arial"/>
        </w:rPr>
      </w:pPr>
    </w:p>
    <w:p w14:paraId="7E806044" w14:textId="1F063502" w:rsidR="00426661" w:rsidRDefault="00426661" w:rsidP="00144388">
      <w:pPr>
        <w:jc w:val="both"/>
        <w:rPr>
          <w:rFonts w:ascii="Arial" w:hAnsi="Arial" w:cs="Arial"/>
        </w:rPr>
      </w:pPr>
    </w:p>
    <w:p w14:paraId="4C2C5CED" w14:textId="58230CA3" w:rsidR="00426661" w:rsidRDefault="00426661" w:rsidP="00144388">
      <w:pPr>
        <w:jc w:val="both"/>
        <w:rPr>
          <w:rFonts w:ascii="Arial" w:hAnsi="Arial" w:cs="Arial"/>
        </w:rPr>
      </w:pPr>
    </w:p>
    <w:p w14:paraId="53A8BCAE" w14:textId="2C588039" w:rsidR="00426661" w:rsidRDefault="00426661" w:rsidP="00144388">
      <w:pPr>
        <w:jc w:val="both"/>
        <w:rPr>
          <w:rFonts w:ascii="Arial" w:hAnsi="Arial" w:cs="Arial"/>
        </w:rPr>
      </w:pPr>
    </w:p>
    <w:p w14:paraId="5A3BC753" w14:textId="4D07E341" w:rsidR="00426661" w:rsidRDefault="00426661" w:rsidP="00144388">
      <w:pPr>
        <w:jc w:val="both"/>
        <w:rPr>
          <w:rFonts w:ascii="Arial" w:hAnsi="Arial" w:cs="Arial"/>
        </w:rPr>
      </w:pPr>
    </w:p>
    <w:p w14:paraId="42A61F16" w14:textId="147FB0F5" w:rsidR="00426661" w:rsidRDefault="00426661" w:rsidP="00144388">
      <w:pPr>
        <w:jc w:val="both"/>
        <w:rPr>
          <w:rFonts w:ascii="Arial" w:hAnsi="Arial" w:cs="Arial"/>
        </w:rPr>
      </w:pPr>
    </w:p>
    <w:p w14:paraId="01B46B45" w14:textId="7F8A5C6A" w:rsidR="00426661" w:rsidRDefault="00426661" w:rsidP="00144388">
      <w:pPr>
        <w:jc w:val="both"/>
        <w:rPr>
          <w:rFonts w:ascii="Arial" w:hAnsi="Arial" w:cs="Arial"/>
        </w:rPr>
      </w:pPr>
    </w:p>
    <w:p w14:paraId="7A085B98" w14:textId="436621CB" w:rsidR="00426661" w:rsidRDefault="00426661" w:rsidP="00144388">
      <w:pPr>
        <w:jc w:val="both"/>
        <w:rPr>
          <w:rFonts w:ascii="Arial" w:hAnsi="Arial" w:cs="Arial"/>
        </w:rPr>
      </w:pPr>
    </w:p>
    <w:p w14:paraId="402B38D8" w14:textId="1FEBFE2C" w:rsidR="00426661" w:rsidRDefault="00426661" w:rsidP="00144388">
      <w:pPr>
        <w:jc w:val="both"/>
        <w:rPr>
          <w:rFonts w:ascii="Arial" w:hAnsi="Arial" w:cs="Arial"/>
        </w:rPr>
      </w:pPr>
    </w:p>
    <w:p w14:paraId="3B82A731" w14:textId="2A131DB5" w:rsidR="00426661" w:rsidRDefault="00426661" w:rsidP="00144388">
      <w:pPr>
        <w:jc w:val="both"/>
        <w:rPr>
          <w:rFonts w:ascii="Arial" w:hAnsi="Arial" w:cs="Arial"/>
        </w:rPr>
      </w:pPr>
    </w:p>
    <w:p w14:paraId="3A67830B" w14:textId="2F4B69C9" w:rsidR="00426661" w:rsidRDefault="00426661" w:rsidP="00144388">
      <w:pPr>
        <w:jc w:val="both"/>
        <w:rPr>
          <w:rFonts w:ascii="Arial" w:hAnsi="Arial" w:cs="Arial"/>
        </w:rPr>
      </w:pPr>
    </w:p>
    <w:p w14:paraId="7B262101" w14:textId="7C18D969" w:rsidR="00426661" w:rsidRDefault="00426661" w:rsidP="00144388">
      <w:pPr>
        <w:jc w:val="both"/>
        <w:rPr>
          <w:rFonts w:ascii="Arial" w:hAnsi="Arial" w:cs="Arial"/>
        </w:rPr>
      </w:pPr>
    </w:p>
    <w:p w14:paraId="5840375E" w14:textId="77777777" w:rsidR="00426661" w:rsidRPr="00144388" w:rsidRDefault="00426661" w:rsidP="00144388">
      <w:pPr>
        <w:jc w:val="both"/>
        <w:rPr>
          <w:rFonts w:ascii="Arial" w:hAnsi="Arial" w:cs="Arial"/>
        </w:rPr>
      </w:pPr>
    </w:p>
    <w:p w14:paraId="42A46422" w14:textId="77777777" w:rsidR="00A04DBB" w:rsidRDefault="00A04DBB" w:rsidP="00144388">
      <w:pPr>
        <w:pStyle w:val="Titre1"/>
        <w:jc w:val="both"/>
        <w:rPr>
          <w:rFonts w:ascii="Arial" w:hAnsi="Arial" w:cs="Arial"/>
          <w:color w:val="auto"/>
          <w:sz w:val="22"/>
          <w:szCs w:val="22"/>
        </w:rPr>
      </w:pPr>
      <w:bookmarkStart w:id="29" w:name="_Toc434002494"/>
      <w:bookmarkStart w:id="30" w:name="_Toc434339128"/>
      <w:bookmarkStart w:id="31" w:name="_Toc377748"/>
      <w:r w:rsidRPr="00144388">
        <w:rPr>
          <w:rFonts w:ascii="Arial" w:hAnsi="Arial" w:cs="Arial"/>
          <w:color w:val="auto"/>
          <w:sz w:val="22"/>
          <w:szCs w:val="22"/>
        </w:rPr>
        <w:lastRenderedPageBreak/>
        <w:t>CONCLUSION</w:t>
      </w:r>
      <w:bookmarkEnd w:id="29"/>
      <w:bookmarkEnd w:id="30"/>
      <w:bookmarkEnd w:id="31"/>
    </w:p>
    <w:p w14:paraId="37A23E19" w14:textId="77777777" w:rsidR="00B31FB2" w:rsidRDefault="00B31FB2" w:rsidP="00B31FB2"/>
    <w:p w14:paraId="63E96556" w14:textId="5A90E3EB" w:rsidR="00A92CC4" w:rsidRDefault="00A92CC4" w:rsidP="00B31FB2">
      <w:pPr>
        <w:spacing w:line="360" w:lineRule="auto"/>
        <w:jc w:val="both"/>
        <w:rPr>
          <w:rFonts w:ascii="Arial" w:hAnsi="Arial" w:cs="Arial"/>
        </w:rPr>
      </w:pPr>
    </w:p>
    <w:p w14:paraId="03848511" w14:textId="0DF196B9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082FFDDE" w14:textId="5D02BCED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4D16AF08" w14:textId="3D775B27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26F0B099" w14:textId="0A07F463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6E373142" w14:textId="011B4106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0D9A30AA" w14:textId="7B3BB8EB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3D32066F" w14:textId="3A6392A0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18FCD7E6" w14:textId="5BF62900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0D8FC177" w14:textId="39B7E4E6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5ED50F23" w14:textId="7043D259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74E99C8F" w14:textId="0ED67F2F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55D9F149" w14:textId="737595EF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0105D94E" w14:textId="7E0C802D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409E340F" w14:textId="04E429DD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4026A35B" w14:textId="463B00E4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609E1453" w14:textId="3B276552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7166BF6C" w14:textId="0AA6613C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2BED019B" w14:textId="4A8F6748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7A7A0D0B" w14:textId="10B39950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550D4649" w14:textId="477C8966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0FAFE3ED" w14:textId="40BA1054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3D112D19" w14:textId="012F1145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05B6402A" w14:textId="16B2FED1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6BE6512B" w14:textId="54712C2B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14B85FF7" w14:textId="5A574336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60BA4814" w14:textId="665D7CDF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2B8C5460" w14:textId="2DDB22A9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4ACD800A" w14:textId="67ADAC4E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0CB81743" w14:textId="7DA6F0B5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086D4492" w14:textId="42ACFE75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01AA98D6" w14:textId="67DA8256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44C71D72" w14:textId="4AB879C9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2224F14F" w14:textId="7E4A1CA4" w:rsidR="00E13E78" w:rsidRDefault="00E13E78" w:rsidP="00B31FB2">
      <w:pPr>
        <w:spacing w:line="360" w:lineRule="auto"/>
        <w:jc w:val="both"/>
        <w:rPr>
          <w:rFonts w:ascii="Arial" w:hAnsi="Arial" w:cs="Arial"/>
        </w:rPr>
      </w:pPr>
    </w:p>
    <w:p w14:paraId="174B4CE7" w14:textId="29F15A88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  <w:bookmarkStart w:id="32" w:name="_GoBack"/>
      <w:bookmarkEnd w:id="32"/>
    </w:p>
    <w:p w14:paraId="2B2AE8AD" w14:textId="77777777" w:rsidR="00426661" w:rsidRDefault="00426661" w:rsidP="00B31FB2">
      <w:pPr>
        <w:spacing w:line="360" w:lineRule="auto"/>
        <w:jc w:val="both"/>
        <w:rPr>
          <w:rFonts w:ascii="Arial" w:hAnsi="Arial" w:cs="Arial"/>
        </w:rPr>
      </w:pPr>
    </w:p>
    <w:p w14:paraId="7E79508A" w14:textId="32769FD5" w:rsidR="0026220A" w:rsidRPr="00144388" w:rsidRDefault="0026220A" w:rsidP="00D93301">
      <w:pPr>
        <w:jc w:val="center"/>
        <w:rPr>
          <w:rFonts w:ascii="Arial" w:hAnsi="Arial" w:cs="Arial"/>
          <w:bCs/>
        </w:rPr>
      </w:pPr>
      <w:bookmarkStart w:id="33" w:name="_Toc377828"/>
      <w:r w:rsidRPr="00144388">
        <w:rPr>
          <w:rFonts w:ascii="Arial" w:hAnsi="Arial" w:cs="Arial"/>
        </w:rPr>
        <w:t xml:space="preserve">Annexe </w:t>
      </w:r>
      <w:r w:rsidRPr="00144388">
        <w:rPr>
          <w:rFonts w:ascii="Arial" w:hAnsi="Arial" w:cs="Arial"/>
          <w:b/>
        </w:rPr>
        <w:fldChar w:fldCharType="begin"/>
      </w:r>
      <w:r w:rsidRPr="00144388">
        <w:rPr>
          <w:rFonts w:ascii="Arial" w:hAnsi="Arial" w:cs="Arial"/>
        </w:rPr>
        <w:instrText xml:space="preserve"> SEQ Annexe \* ARABIC </w:instrText>
      </w:r>
      <w:r w:rsidRPr="00144388">
        <w:rPr>
          <w:rFonts w:ascii="Arial" w:hAnsi="Arial" w:cs="Arial"/>
          <w:b/>
        </w:rPr>
        <w:fldChar w:fldCharType="separate"/>
      </w:r>
      <w:r w:rsidR="00D917D9">
        <w:rPr>
          <w:rFonts w:ascii="Arial" w:hAnsi="Arial" w:cs="Arial"/>
          <w:noProof/>
        </w:rPr>
        <w:t>1</w:t>
      </w:r>
      <w:r w:rsidRPr="00144388">
        <w:rPr>
          <w:rFonts w:ascii="Arial" w:hAnsi="Arial" w:cs="Arial"/>
          <w:b/>
        </w:rPr>
        <w:fldChar w:fldCharType="end"/>
      </w:r>
      <w:r w:rsidRPr="00144388">
        <w:rPr>
          <w:rFonts w:ascii="Arial" w:hAnsi="Arial" w:cs="Arial"/>
        </w:rPr>
        <w:t xml:space="preserve"> R</w:t>
      </w:r>
      <w:r w:rsidR="00426661">
        <w:rPr>
          <w:rFonts w:ascii="Arial" w:hAnsi="Arial" w:cs="Arial"/>
        </w:rPr>
        <w:t>RRRRRRRRRRRRRRRRRR</w:t>
      </w:r>
      <w:bookmarkEnd w:id="33"/>
    </w:p>
    <w:p w14:paraId="0F13AA8F" w14:textId="77777777" w:rsidR="0026220A" w:rsidRPr="00144388" w:rsidRDefault="0026220A" w:rsidP="00144388">
      <w:pPr>
        <w:jc w:val="both"/>
        <w:rPr>
          <w:rFonts w:ascii="Arial" w:hAnsi="Arial" w:cs="Arial"/>
        </w:rPr>
      </w:pPr>
    </w:p>
    <w:p w14:paraId="0082DD23" w14:textId="641475E2" w:rsidR="0026220A" w:rsidRPr="00144388" w:rsidRDefault="0026220A" w:rsidP="005D2E6C">
      <w:pPr>
        <w:jc w:val="center"/>
        <w:rPr>
          <w:rFonts w:ascii="Arial" w:hAnsi="Arial" w:cs="Arial"/>
        </w:rPr>
      </w:pPr>
    </w:p>
    <w:p w14:paraId="376A2922" w14:textId="77777777" w:rsidR="0026220A" w:rsidRPr="00144388" w:rsidRDefault="0026220A" w:rsidP="00144388">
      <w:pPr>
        <w:jc w:val="both"/>
        <w:rPr>
          <w:rFonts w:ascii="Arial" w:hAnsi="Arial" w:cs="Arial"/>
        </w:rPr>
      </w:pPr>
    </w:p>
    <w:p w14:paraId="51B522DF" w14:textId="6D1AF976" w:rsidR="0047731E" w:rsidRDefault="0047731E" w:rsidP="0047731E"/>
    <w:p w14:paraId="3EE106A0" w14:textId="53FCB40C" w:rsidR="00426661" w:rsidRDefault="00426661" w:rsidP="0047731E"/>
    <w:p w14:paraId="2093FFC9" w14:textId="68C88A2C" w:rsidR="00426661" w:rsidRDefault="00426661" w:rsidP="0047731E"/>
    <w:p w14:paraId="7069B71D" w14:textId="22A2BA6A" w:rsidR="00426661" w:rsidRDefault="00426661" w:rsidP="0047731E"/>
    <w:p w14:paraId="57D6371E" w14:textId="500D6618" w:rsidR="00426661" w:rsidRDefault="00426661" w:rsidP="0047731E"/>
    <w:p w14:paraId="2D128BA6" w14:textId="3B842C7B" w:rsidR="00426661" w:rsidRDefault="00426661" w:rsidP="0047731E"/>
    <w:p w14:paraId="58AB47F8" w14:textId="3DF4D467" w:rsidR="00426661" w:rsidRDefault="00426661" w:rsidP="0047731E"/>
    <w:p w14:paraId="74854F0D" w14:textId="3936AB8C" w:rsidR="00426661" w:rsidRDefault="00426661" w:rsidP="0047731E"/>
    <w:p w14:paraId="015FDD39" w14:textId="55B6927F" w:rsidR="00426661" w:rsidRDefault="00426661" w:rsidP="0047731E"/>
    <w:p w14:paraId="581EF438" w14:textId="368BE4BB" w:rsidR="00426661" w:rsidRDefault="00426661" w:rsidP="0047731E"/>
    <w:p w14:paraId="2FD2B25A" w14:textId="4110E70F" w:rsidR="00426661" w:rsidRDefault="00426661" w:rsidP="0047731E"/>
    <w:p w14:paraId="407D056A" w14:textId="17457A9E" w:rsidR="00426661" w:rsidRDefault="00426661" w:rsidP="0047731E"/>
    <w:p w14:paraId="5F7DC155" w14:textId="766ED415" w:rsidR="00426661" w:rsidRDefault="00426661" w:rsidP="0047731E"/>
    <w:p w14:paraId="14CB33A6" w14:textId="52893142" w:rsidR="00426661" w:rsidRDefault="00426661" w:rsidP="0047731E"/>
    <w:p w14:paraId="74339587" w14:textId="79FC531A" w:rsidR="00426661" w:rsidRDefault="00426661" w:rsidP="0047731E"/>
    <w:p w14:paraId="600CFE69" w14:textId="6D88E69F" w:rsidR="00426661" w:rsidRDefault="00426661" w:rsidP="0047731E"/>
    <w:p w14:paraId="380451DB" w14:textId="18C50E36" w:rsidR="00426661" w:rsidRDefault="00426661" w:rsidP="0047731E"/>
    <w:p w14:paraId="5ABEE450" w14:textId="6849C1D4" w:rsidR="00426661" w:rsidRDefault="00426661" w:rsidP="0047731E"/>
    <w:p w14:paraId="709DCA03" w14:textId="705BD9C9" w:rsidR="00426661" w:rsidRDefault="00426661" w:rsidP="0047731E"/>
    <w:p w14:paraId="0EBEE83D" w14:textId="4CE01525" w:rsidR="00426661" w:rsidRDefault="00426661" w:rsidP="0047731E"/>
    <w:p w14:paraId="4B9813FE" w14:textId="2443D22A" w:rsidR="00426661" w:rsidRDefault="00426661" w:rsidP="0047731E"/>
    <w:p w14:paraId="58E25565" w14:textId="7DF2F01C" w:rsidR="00426661" w:rsidRDefault="00426661" w:rsidP="0047731E"/>
    <w:p w14:paraId="6BF25C01" w14:textId="4BC079B0" w:rsidR="00426661" w:rsidRDefault="00426661" w:rsidP="0047731E"/>
    <w:p w14:paraId="3209415C" w14:textId="281D39E5" w:rsidR="00426661" w:rsidRDefault="00426661" w:rsidP="0047731E"/>
    <w:p w14:paraId="0442C702" w14:textId="10D94FC7" w:rsidR="00426661" w:rsidRDefault="00426661" w:rsidP="0047731E"/>
    <w:p w14:paraId="7BD633AC" w14:textId="63893808" w:rsidR="00426661" w:rsidRDefault="00426661" w:rsidP="0047731E"/>
    <w:p w14:paraId="22377023" w14:textId="43D5B167" w:rsidR="00426661" w:rsidRDefault="00426661" w:rsidP="0047731E"/>
    <w:p w14:paraId="78038937" w14:textId="3AB40A27" w:rsidR="00426661" w:rsidRDefault="00426661" w:rsidP="0047731E"/>
    <w:p w14:paraId="27F647B8" w14:textId="2E2A379C" w:rsidR="00426661" w:rsidRDefault="00426661" w:rsidP="0047731E"/>
    <w:p w14:paraId="24A42661" w14:textId="48610E63" w:rsidR="00426661" w:rsidRDefault="00426661" w:rsidP="0047731E"/>
    <w:p w14:paraId="4E71B9D1" w14:textId="7BF25632" w:rsidR="00426661" w:rsidRDefault="00426661" w:rsidP="0047731E"/>
    <w:p w14:paraId="1AE1C31D" w14:textId="6206E841" w:rsidR="00426661" w:rsidRDefault="00426661" w:rsidP="0047731E"/>
    <w:p w14:paraId="3E08F2B6" w14:textId="7853F593" w:rsidR="00426661" w:rsidRDefault="00426661" w:rsidP="0047731E"/>
    <w:p w14:paraId="4800F0DA" w14:textId="6724BD20" w:rsidR="00426661" w:rsidRDefault="00426661" w:rsidP="0047731E"/>
    <w:p w14:paraId="07785DFA" w14:textId="2FBA0222" w:rsidR="00426661" w:rsidRDefault="00426661" w:rsidP="0047731E"/>
    <w:p w14:paraId="0DF0A2AE" w14:textId="639D95E5" w:rsidR="00426661" w:rsidRDefault="00426661" w:rsidP="0047731E"/>
    <w:p w14:paraId="2F8C643C" w14:textId="37EE16CF" w:rsidR="00426661" w:rsidRDefault="00426661" w:rsidP="0047731E"/>
    <w:p w14:paraId="43EDC1D7" w14:textId="13322941" w:rsidR="00426661" w:rsidRDefault="00426661" w:rsidP="0047731E"/>
    <w:p w14:paraId="0665556B" w14:textId="788AA330" w:rsidR="00426661" w:rsidRDefault="00426661" w:rsidP="0047731E"/>
    <w:p w14:paraId="79A366EA" w14:textId="0CB0103A" w:rsidR="00426661" w:rsidRDefault="00426661" w:rsidP="0047731E"/>
    <w:p w14:paraId="596B463A" w14:textId="03721204" w:rsidR="00426661" w:rsidRDefault="00426661" w:rsidP="0047731E"/>
    <w:p w14:paraId="4A29C8FE" w14:textId="40109230" w:rsidR="00426661" w:rsidRDefault="00426661" w:rsidP="0047731E"/>
    <w:p w14:paraId="56C51414" w14:textId="61A01888" w:rsidR="00426661" w:rsidRDefault="00426661" w:rsidP="0047731E"/>
    <w:p w14:paraId="55DA0E5E" w14:textId="29661ABF" w:rsidR="00426661" w:rsidRDefault="00426661" w:rsidP="0047731E"/>
    <w:p w14:paraId="4D1CC8C2" w14:textId="644E9D3B" w:rsidR="00426661" w:rsidRDefault="00426661" w:rsidP="0047731E"/>
    <w:p w14:paraId="59F0C470" w14:textId="77777777" w:rsidR="00426661" w:rsidRDefault="00426661" w:rsidP="0047731E"/>
    <w:p w14:paraId="2D079317" w14:textId="77777777" w:rsidR="0047731E" w:rsidRPr="0047731E" w:rsidRDefault="0047731E" w:rsidP="0047731E"/>
    <w:p w14:paraId="16A2972D" w14:textId="77777777" w:rsidR="000437FB" w:rsidRPr="00144388" w:rsidRDefault="000437FB" w:rsidP="00144388">
      <w:pPr>
        <w:keepNext/>
        <w:jc w:val="both"/>
        <w:rPr>
          <w:rFonts w:ascii="Arial" w:hAnsi="Arial" w:cs="Arial"/>
        </w:rPr>
      </w:pPr>
      <w:bookmarkStart w:id="34" w:name="_Hlk536465238"/>
    </w:p>
    <w:p w14:paraId="768E4733" w14:textId="0552B964" w:rsidR="000437FB" w:rsidRPr="00144388" w:rsidRDefault="000437FB" w:rsidP="00144388">
      <w:pPr>
        <w:keepNext/>
        <w:jc w:val="both"/>
        <w:rPr>
          <w:rFonts w:ascii="Arial" w:hAnsi="Arial" w:cs="Arial"/>
        </w:rPr>
      </w:pPr>
      <w:bookmarkStart w:id="35" w:name="_Toc377829"/>
      <w:r w:rsidRPr="00144388">
        <w:rPr>
          <w:rFonts w:ascii="Arial" w:hAnsi="Arial" w:cs="Arial"/>
        </w:rPr>
        <w:t xml:space="preserve">Annexe </w:t>
      </w:r>
      <w:r w:rsidRPr="00144388">
        <w:rPr>
          <w:rFonts w:ascii="Arial" w:hAnsi="Arial" w:cs="Arial"/>
          <w:b/>
        </w:rPr>
        <w:fldChar w:fldCharType="begin"/>
      </w:r>
      <w:r w:rsidRPr="00144388">
        <w:rPr>
          <w:rFonts w:ascii="Arial" w:hAnsi="Arial" w:cs="Arial"/>
        </w:rPr>
        <w:instrText xml:space="preserve"> SEQ Annexe \* ARABIC </w:instrText>
      </w:r>
      <w:r w:rsidRPr="00144388">
        <w:rPr>
          <w:rFonts w:ascii="Arial" w:hAnsi="Arial" w:cs="Arial"/>
          <w:b/>
        </w:rPr>
        <w:fldChar w:fldCharType="separate"/>
      </w:r>
      <w:r w:rsidR="00D917D9">
        <w:rPr>
          <w:rFonts w:ascii="Arial" w:hAnsi="Arial" w:cs="Arial"/>
          <w:noProof/>
        </w:rPr>
        <w:t>2</w:t>
      </w:r>
      <w:r w:rsidRPr="00144388">
        <w:rPr>
          <w:rFonts w:ascii="Arial" w:hAnsi="Arial" w:cs="Arial"/>
        </w:rPr>
        <w:fldChar w:fldCharType="end"/>
      </w:r>
      <w:r w:rsidRPr="00144388">
        <w:rPr>
          <w:rFonts w:ascii="Arial" w:hAnsi="Arial" w:cs="Arial"/>
        </w:rPr>
        <w:t> : S</w:t>
      </w:r>
      <w:r w:rsidR="00426661">
        <w:rPr>
          <w:rFonts w:ascii="Arial" w:hAnsi="Arial" w:cs="Arial"/>
        </w:rPr>
        <w:t>SSSSSSSSSSSSSSSSSSS</w:t>
      </w:r>
      <w:bookmarkEnd w:id="35"/>
    </w:p>
    <w:p w14:paraId="4B4E7606" w14:textId="77777777" w:rsidR="0047731E" w:rsidRDefault="0047731E" w:rsidP="00144388">
      <w:pPr>
        <w:keepNext/>
        <w:jc w:val="both"/>
        <w:rPr>
          <w:rFonts w:ascii="Arial" w:hAnsi="Arial" w:cs="Arial"/>
          <w:b/>
        </w:rPr>
      </w:pPr>
    </w:p>
    <w:p w14:paraId="1C129FD2" w14:textId="77777777" w:rsidR="0037697A" w:rsidRPr="00144388" w:rsidRDefault="0037697A" w:rsidP="00144388">
      <w:pPr>
        <w:keepNext/>
        <w:jc w:val="both"/>
        <w:rPr>
          <w:rFonts w:ascii="Arial" w:hAnsi="Arial" w:cs="Arial"/>
        </w:rPr>
      </w:pPr>
    </w:p>
    <w:p w14:paraId="1189F463" w14:textId="77777777" w:rsidR="0037697A" w:rsidRPr="00144388" w:rsidRDefault="0037697A" w:rsidP="00144388">
      <w:pPr>
        <w:keepNext/>
        <w:jc w:val="both"/>
        <w:rPr>
          <w:rFonts w:ascii="Arial" w:hAnsi="Arial" w:cs="Arial"/>
        </w:rPr>
      </w:pPr>
    </w:p>
    <w:p w14:paraId="7CA03162" w14:textId="77777777" w:rsidR="0047731E" w:rsidRDefault="0047731E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  <w:bookmarkStart w:id="36" w:name="_Hlk336602"/>
      <w:bookmarkEnd w:id="34"/>
    </w:p>
    <w:p w14:paraId="28938A71" w14:textId="77777777" w:rsidR="0047731E" w:rsidRPr="0047731E" w:rsidRDefault="0047731E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5EE6300E" w14:textId="519EF7AF" w:rsidR="0047731E" w:rsidRDefault="0047731E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  <w:bookmarkStart w:id="37" w:name="_Hlk337165"/>
      <w:bookmarkStart w:id="38" w:name="_Hlk536465120"/>
      <w:bookmarkEnd w:id="36"/>
    </w:p>
    <w:bookmarkEnd w:id="37"/>
    <w:p w14:paraId="3FCE7761" w14:textId="04ACE165" w:rsidR="0047731E" w:rsidRDefault="0047731E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774F97F6" w14:textId="4385A204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78A551C9" w14:textId="793F8028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14246D5A" w14:textId="5483E20C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6283C3B8" w14:textId="73F8501E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18268CC8" w14:textId="19F38E21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2FA047AE" w14:textId="32EAA0D3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6E28847C" w14:textId="236F6DFA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04DADD13" w14:textId="5B5FDFCB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081949F0" w14:textId="4D3631D6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3322BAAE" w14:textId="56607A2E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4E3C0FCD" w14:textId="7137042F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66A881AC" w14:textId="69839466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77E102FD" w14:textId="0E3CA05F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46E104C0" w14:textId="418001FB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66D8D7EB" w14:textId="27E03521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5F62F5E6" w14:textId="72805A42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411390C9" w14:textId="26A63DC5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529C84BC" w14:textId="599CF5CA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758E29E2" w14:textId="69E9CBB2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49384A99" w14:textId="0F92AEBF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09467CBA" w14:textId="702BACE8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5695291B" w14:textId="3356CF25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24558C38" w14:textId="00F108A7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39E5AD02" w14:textId="3B2B045D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29A54F7F" w14:textId="77777777" w:rsidR="00426661" w:rsidRDefault="00426661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p w14:paraId="7C36D9BB" w14:textId="77777777" w:rsidR="0047731E" w:rsidRPr="0047731E" w:rsidRDefault="0047731E" w:rsidP="0047731E">
      <w:pPr>
        <w:spacing w:after="160" w:line="259" w:lineRule="auto"/>
        <w:jc w:val="center"/>
        <w:rPr>
          <w:rFonts w:ascii="Arial" w:eastAsiaTheme="minorHAnsi" w:hAnsi="Arial" w:cs="Arial"/>
        </w:rPr>
      </w:pPr>
    </w:p>
    <w:bookmarkEnd w:id="38"/>
    <w:p w14:paraId="5F4BD8A9" w14:textId="77777777" w:rsidR="0059438F" w:rsidRPr="00144388" w:rsidRDefault="0059438F" w:rsidP="00144388">
      <w:pPr>
        <w:jc w:val="both"/>
        <w:rPr>
          <w:rFonts w:ascii="Arial" w:hAnsi="Arial" w:cs="Arial"/>
        </w:rPr>
      </w:pPr>
    </w:p>
    <w:p w14:paraId="7BC3C3CD" w14:textId="17ECFB72" w:rsidR="00EB22AC" w:rsidRPr="00144388" w:rsidRDefault="00EB22AC" w:rsidP="00144388">
      <w:pPr>
        <w:pStyle w:val="Lgende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14438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bookmarkStart w:id="39" w:name="_Hlk536466146"/>
      <w:bookmarkStart w:id="40" w:name="_Toc377830"/>
      <w:r w:rsidRPr="00144388">
        <w:rPr>
          <w:rFonts w:ascii="Arial" w:hAnsi="Arial" w:cs="Arial"/>
          <w:b w:val="0"/>
          <w:color w:val="auto"/>
          <w:sz w:val="22"/>
          <w:szCs w:val="22"/>
        </w:rPr>
        <w:t xml:space="preserve">Annexe </w:t>
      </w:r>
      <w:r w:rsidRPr="00144388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144388">
        <w:rPr>
          <w:rFonts w:ascii="Arial" w:hAnsi="Arial" w:cs="Arial"/>
          <w:b w:val="0"/>
          <w:color w:val="auto"/>
          <w:sz w:val="22"/>
          <w:szCs w:val="22"/>
        </w:rPr>
        <w:instrText xml:space="preserve"> SEQ Annexe \* ARABIC </w:instrText>
      </w:r>
      <w:r w:rsidRPr="00144388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="00D917D9">
        <w:rPr>
          <w:rFonts w:ascii="Arial" w:hAnsi="Arial" w:cs="Arial"/>
          <w:b w:val="0"/>
          <w:noProof/>
          <w:color w:val="auto"/>
          <w:sz w:val="22"/>
          <w:szCs w:val="22"/>
        </w:rPr>
        <w:t>3</w:t>
      </w:r>
      <w:r w:rsidRPr="00144388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bookmarkEnd w:id="39"/>
      <w:r w:rsidRPr="00144388">
        <w:rPr>
          <w:rFonts w:ascii="Arial" w:hAnsi="Arial" w:cs="Arial"/>
          <w:b w:val="0"/>
          <w:color w:val="auto"/>
          <w:sz w:val="22"/>
          <w:szCs w:val="22"/>
        </w:rPr>
        <w:t xml:space="preserve"> : </w:t>
      </w:r>
      <w:r w:rsidR="00E63911" w:rsidRPr="00144388">
        <w:rPr>
          <w:rFonts w:ascii="Arial" w:hAnsi="Arial" w:cs="Arial"/>
          <w:b w:val="0"/>
          <w:color w:val="auto"/>
          <w:sz w:val="22"/>
          <w:szCs w:val="22"/>
        </w:rPr>
        <w:t>E</w:t>
      </w:r>
      <w:r w:rsidR="00426661">
        <w:rPr>
          <w:rFonts w:ascii="Arial" w:hAnsi="Arial" w:cs="Arial"/>
          <w:b w:val="0"/>
          <w:color w:val="auto"/>
          <w:sz w:val="22"/>
          <w:szCs w:val="22"/>
        </w:rPr>
        <w:t>EEEEEEEEEEEEEEEEEEEEEEEEEEE</w:t>
      </w:r>
      <w:bookmarkEnd w:id="40"/>
    </w:p>
    <w:p w14:paraId="203B8BB5" w14:textId="77777777" w:rsidR="00E63911" w:rsidRPr="00144388" w:rsidRDefault="00E63911" w:rsidP="00144388">
      <w:pPr>
        <w:jc w:val="both"/>
        <w:rPr>
          <w:rFonts w:ascii="Arial" w:hAnsi="Arial" w:cs="Arial"/>
        </w:rPr>
      </w:pPr>
    </w:p>
    <w:p w14:paraId="276B5887" w14:textId="77777777" w:rsidR="00DD3858" w:rsidRPr="00144388" w:rsidRDefault="00DD3858" w:rsidP="00144388">
      <w:pPr>
        <w:jc w:val="both"/>
        <w:rPr>
          <w:rFonts w:ascii="Arial" w:hAnsi="Arial" w:cs="Arial"/>
        </w:rPr>
      </w:pPr>
    </w:p>
    <w:p w14:paraId="16AED8DD" w14:textId="77777777" w:rsidR="001B1DDC" w:rsidRPr="00144388" w:rsidRDefault="001B1DDC" w:rsidP="00144388">
      <w:pPr>
        <w:jc w:val="both"/>
        <w:rPr>
          <w:rFonts w:ascii="Arial" w:hAnsi="Arial" w:cs="Arial"/>
        </w:rPr>
        <w:sectPr w:rsidR="001B1DDC" w:rsidRPr="00144388" w:rsidSect="00331590">
          <w:footerReference w:type="default" r:id="rId12"/>
          <w:footerReference w:type="first" r:id="rId13"/>
          <w:pgSz w:w="11906" w:h="16838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p w14:paraId="4CC25DC4" w14:textId="77777777" w:rsidR="00E63911" w:rsidRPr="00144388" w:rsidRDefault="00E63911" w:rsidP="00144388">
      <w:pPr>
        <w:jc w:val="both"/>
        <w:rPr>
          <w:rFonts w:ascii="Arial" w:hAnsi="Arial" w:cs="Arial"/>
        </w:rPr>
      </w:pPr>
    </w:p>
    <w:p w14:paraId="57940CFB" w14:textId="77777777" w:rsidR="00E63911" w:rsidRPr="00144388" w:rsidRDefault="00E63911" w:rsidP="00144388">
      <w:pPr>
        <w:jc w:val="both"/>
        <w:rPr>
          <w:rFonts w:ascii="Arial" w:hAnsi="Arial" w:cs="Arial"/>
        </w:rPr>
      </w:pPr>
    </w:p>
    <w:p w14:paraId="65C2DEC9" w14:textId="39A03294" w:rsidR="00E63911" w:rsidRPr="0047731E" w:rsidRDefault="00E63911" w:rsidP="00144388">
      <w:pPr>
        <w:pStyle w:val="Lgende"/>
        <w:jc w:val="both"/>
        <w:rPr>
          <w:rFonts w:ascii="Arial" w:hAnsi="Arial" w:cs="Arial"/>
          <w:b w:val="0"/>
          <w:color w:val="auto"/>
          <w:sz w:val="22"/>
          <w:szCs w:val="22"/>
        </w:rPr>
      </w:pPr>
      <w:bookmarkStart w:id="41" w:name="_Toc377831"/>
      <w:r w:rsidRPr="0047731E">
        <w:rPr>
          <w:rFonts w:ascii="Arial" w:hAnsi="Arial" w:cs="Arial"/>
          <w:b w:val="0"/>
          <w:color w:val="auto"/>
          <w:sz w:val="22"/>
          <w:szCs w:val="22"/>
        </w:rPr>
        <w:t xml:space="preserve">Annexe </w:t>
      </w:r>
      <w:r w:rsidRPr="0047731E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47731E">
        <w:rPr>
          <w:rFonts w:ascii="Arial" w:hAnsi="Arial" w:cs="Arial"/>
          <w:b w:val="0"/>
          <w:color w:val="auto"/>
          <w:sz w:val="22"/>
          <w:szCs w:val="22"/>
        </w:rPr>
        <w:instrText xml:space="preserve"> SEQ Annexe \* ARABIC </w:instrText>
      </w:r>
      <w:r w:rsidRPr="0047731E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="00D917D9">
        <w:rPr>
          <w:rFonts w:ascii="Arial" w:hAnsi="Arial" w:cs="Arial"/>
          <w:b w:val="0"/>
          <w:noProof/>
          <w:color w:val="auto"/>
          <w:sz w:val="22"/>
          <w:szCs w:val="22"/>
        </w:rPr>
        <w:t>4</w:t>
      </w:r>
      <w:r w:rsidRPr="0047731E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Pr="0047731E">
        <w:rPr>
          <w:rFonts w:ascii="Arial" w:hAnsi="Arial" w:cs="Arial"/>
          <w:b w:val="0"/>
          <w:color w:val="auto"/>
          <w:sz w:val="22"/>
          <w:szCs w:val="22"/>
        </w:rPr>
        <w:t xml:space="preserve"> : </w:t>
      </w:r>
      <w:r w:rsidR="00087A08" w:rsidRPr="0047731E">
        <w:rPr>
          <w:rFonts w:ascii="Arial" w:hAnsi="Arial" w:cs="Arial"/>
          <w:b w:val="0"/>
          <w:color w:val="auto"/>
          <w:sz w:val="22"/>
          <w:szCs w:val="22"/>
        </w:rPr>
        <w:t>O</w:t>
      </w:r>
      <w:r w:rsidR="00531BD4">
        <w:rPr>
          <w:rFonts w:ascii="Arial" w:hAnsi="Arial" w:cs="Arial"/>
          <w:b w:val="0"/>
          <w:color w:val="auto"/>
          <w:sz w:val="22"/>
          <w:szCs w:val="22"/>
        </w:rPr>
        <w:t>OOOOOOOOOOOOOO</w:t>
      </w:r>
      <w:bookmarkEnd w:id="41"/>
    </w:p>
    <w:p w14:paraId="7FE9AA8B" w14:textId="77777777" w:rsidR="004A6610" w:rsidRPr="00144388" w:rsidRDefault="004A6610" w:rsidP="00144388">
      <w:pPr>
        <w:jc w:val="both"/>
        <w:rPr>
          <w:rFonts w:ascii="Arial" w:hAnsi="Arial" w:cs="Arial"/>
        </w:rPr>
      </w:pPr>
    </w:p>
    <w:p w14:paraId="42409B6B" w14:textId="77777777" w:rsidR="004A6610" w:rsidRPr="00144388" w:rsidRDefault="004A6610" w:rsidP="00144388">
      <w:pPr>
        <w:jc w:val="both"/>
        <w:rPr>
          <w:rFonts w:ascii="Arial" w:hAnsi="Arial" w:cs="Arial"/>
        </w:rPr>
      </w:pPr>
    </w:p>
    <w:p w14:paraId="43973AB4" w14:textId="77777777" w:rsidR="004A6610" w:rsidRPr="00144388" w:rsidRDefault="004A6610" w:rsidP="00144388">
      <w:pPr>
        <w:jc w:val="both"/>
        <w:rPr>
          <w:rFonts w:ascii="Arial" w:hAnsi="Arial" w:cs="Arial"/>
        </w:rPr>
      </w:pPr>
    </w:p>
    <w:p w14:paraId="53BEFC7C" w14:textId="77777777" w:rsidR="001B1DDC" w:rsidRPr="00144388" w:rsidRDefault="001B1DDC" w:rsidP="00144388">
      <w:pPr>
        <w:jc w:val="both"/>
        <w:rPr>
          <w:rFonts w:ascii="Arial" w:hAnsi="Arial" w:cs="Arial"/>
        </w:rPr>
        <w:sectPr w:rsidR="001B1DDC" w:rsidRPr="00144388" w:rsidSect="001B1DDC">
          <w:pgSz w:w="16838" w:h="11906" w:orient="landscape"/>
          <w:pgMar w:top="1080" w:right="1440" w:bottom="1080" w:left="1440" w:header="708" w:footer="708" w:gutter="0"/>
          <w:cols w:space="708"/>
          <w:titlePg/>
          <w:docGrid w:linePitch="360"/>
        </w:sectPr>
      </w:pPr>
    </w:p>
    <w:p w14:paraId="60E91290" w14:textId="3A92C45A" w:rsidR="008B14B7" w:rsidRDefault="007A27EB" w:rsidP="00144388">
      <w:pPr>
        <w:pStyle w:val="Lgende"/>
        <w:jc w:val="both"/>
        <w:rPr>
          <w:rFonts w:ascii="Arial" w:hAnsi="Arial" w:cs="Arial"/>
          <w:b w:val="0"/>
          <w:color w:val="auto"/>
          <w:sz w:val="22"/>
          <w:szCs w:val="22"/>
        </w:rPr>
      </w:pPr>
      <w:bookmarkStart w:id="42" w:name="_Toc377832"/>
      <w:r w:rsidRPr="00BF106B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Annexe </w:t>
      </w:r>
      <w:r w:rsidRPr="00BF106B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BF106B">
        <w:rPr>
          <w:rFonts w:ascii="Arial" w:hAnsi="Arial" w:cs="Arial"/>
          <w:b w:val="0"/>
          <w:color w:val="auto"/>
          <w:sz w:val="22"/>
          <w:szCs w:val="22"/>
        </w:rPr>
        <w:instrText xml:space="preserve"> SEQ Annexe \* ARABIC </w:instrText>
      </w:r>
      <w:r w:rsidRPr="00BF106B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="00D917D9">
        <w:rPr>
          <w:rFonts w:ascii="Arial" w:hAnsi="Arial" w:cs="Arial"/>
          <w:b w:val="0"/>
          <w:noProof/>
          <w:color w:val="auto"/>
          <w:sz w:val="22"/>
          <w:szCs w:val="22"/>
        </w:rPr>
        <w:t>5</w:t>
      </w:r>
      <w:r w:rsidRPr="00BF106B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Pr="00BF106B">
        <w:rPr>
          <w:rFonts w:ascii="Arial" w:hAnsi="Arial" w:cs="Arial"/>
          <w:b w:val="0"/>
          <w:color w:val="auto"/>
          <w:sz w:val="22"/>
          <w:szCs w:val="22"/>
        </w:rPr>
        <w:t> : B</w:t>
      </w:r>
      <w:r w:rsidR="00531BD4">
        <w:rPr>
          <w:rFonts w:ascii="Arial" w:hAnsi="Arial" w:cs="Arial"/>
          <w:b w:val="0"/>
          <w:color w:val="auto"/>
          <w:sz w:val="22"/>
          <w:szCs w:val="22"/>
        </w:rPr>
        <w:t>BBBBBBBBBBBBBBBBB</w:t>
      </w:r>
      <w:bookmarkEnd w:id="42"/>
    </w:p>
    <w:p w14:paraId="2B838C8F" w14:textId="70B417F2" w:rsidR="00531BD4" w:rsidRDefault="00531BD4" w:rsidP="00531BD4"/>
    <w:p w14:paraId="4807A27D" w14:textId="67F16DC0" w:rsidR="00531BD4" w:rsidRDefault="00531BD4" w:rsidP="00531BD4"/>
    <w:p w14:paraId="340C3E82" w14:textId="54C6E04F" w:rsidR="00531BD4" w:rsidRDefault="00531BD4" w:rsidP="00531BD4"/>
    <w:p w14:paraId="6C9823CB" w14:textId="23A20E92" w:rsidR="00531BD4" w:rsidRDefault="00531BD4" w:rsidP="00531BD4"/>
    <w:p w14:paraId="1B15B934" w14:textId="2B6EC247" w:rsidR="00531BD4" w:rsidRDefault="00531BD4" w:rsidP="00531BD4"/>
    <w:p w14:paraId="531FF515" w14:textId="0C0A17ED" w:rsidR="00531BD4" w:rsidRDefault="00531BD4" w:rsidP="00531BD4"/>
    <w:p w14:paraId="7A4484C9" w14:textId="31A6FADF" w:rsidR="00531BD4" w:rsidRDefault="00531BD4" w:rsidP="00531BD4"/>
    <w:p w14:paraId="6DF30D8F" w14:textId="205C0AE8" w:rsidR="00531BD4" w:rsidRDefault="00531BD4" w:rsidP="00531BD4"/>
    <w:p w14:paraId="061B25C0" w14:textId="5A83E474" w:rsidR="00531BD4" w:rsidRDefault="00531BD4" w:rsidP="00531BD4"/>
    <w:p w14:paraId="10E02EB4" w14:textId="036C6CD6" w:rsidR="00531BD4" w:rsidRDefault="00531BD4" w:rsidP="00531BD4"/>
    <w:p w14:paraId="7197FF1E" w14:textId="6F2316A2" w:rsidR="00531BD4" w:rsidRDefault="00531BD4" w:rsidP="00531BD4"/>
    <w:p w14:paraId="3028450E" w14:textId="13EDFBD6" w:rsidR="00531BD4" w:rsidRDefault="00531BD4" w:rsidP="00531BD4"/>
    <w:p w14:paraId="2BE2FABD" w14:textId="3DB9EEC4" w:rsidR="00531BD4" w:rsidRDefault="00531BD4" w:rsidP="00531BD4"/>
    <w:p w14:paraId="2109A155" w14:textId="097F0257" w:rsidR="00531BD4" w:rsidRDefault="00531BD4" w:rsidP="00531BD4"/>
    <w:p w14:paraId="68896984" w14:textId="7AA1E9B5" w:rsidR="00531BD4" w:rsidRDefault="00531BD4" w:rsidP="00531BD4"/>
    <w:p w14:paraId="308FAF27" w14:textId="133F4250" w:rsidR="00531BD4" w:rsidRDefault="00531BD4" w:rsidP="00531BD4"/>
    <w:p w14:paraId="7CDFB40D" w14:textId="2D0B5162" w:rsidR="00531BD4" w:rsidRDefault="00531BD4" w:rsidP="00531BD4"/>
    <w:p w14:paraId="263DDD6B" w14:textId="2E6409EB" w:rsidR="00531BD4" w:rsidRDefault="00531BD4" w:rsidP="00531BD4"/>
    <w:p w14:paraId="4EDD511D" w14:textId="1B7DB016" w:rsidR="00531BD4" w:rsidRDefault="00531BD4" w:rsidP="00531BD4"/>
    <w:p w14:paraId="3FD8FAB5" w14:textId="0216CCDF" w:rsidR="00531BD4" w:rsidRDefault="00531BD4" w:rsidP="00531BD4"/>
    <w:p w14:paraId="3FBE35B1" w14:textId="7F1EA75C" w:rsidR="00531BD4" w:rsidRDefault="00531BD4" w:rsidP="00531BD4"/>
    <w:p w14:paraId="56076005" w14:textId="73FB735C" w:rsidR="00531BD4" w:rsidRDefault="00531BD4" w:rsidP="00531BD4"/>
    <w:p w14:paraId="10857E92" w14:textId="6C555B1D" w:rsidR="00531BD4" w:rsidRDefault="00531BD4" w:rsidP="00531BD4"/>
    <w:p w14:paraId="21954A98" w14:textId="775B61C9" w:rsidR="00531BD4" w:rsidRDefault="00531BD4" w:rsidP="00531BD4"/>
    <w:p w14:paraId="07C3618C" w14:textId="6D81DF58" w:rsidR="00531BD4" w:rsidRDefault="00531BD4" w:rsidP="00531BD4"/>
    <w:p w14:paraId="2A62289C" w14:textId="12BCA30B" w:rsidR="00531BD4" w:rsidRDefault="00531BD4" w:rsidP="00531BD4"/>
    <w:p w14:paraId="69C7A394" w14:textId="2ADB42A7" w:rsidR="00531BD4" w:rsidRDefault="00531BD4" w:rsidP="00531BD4"/>
    <w:p w14:paraId="3898CAFF" w14:textId="58B079AB" w:rsidR="00531BD4" w:rsidRDefault="00531BD4" w:rsidP="00531BD4"/>
    <w:p w14:paraId="05387795" w14:textId="6250362A" w:rsidR="00531BD4" w:rsidRDefault="00531BD4" w:rsidP="00531BD4"/>
    <w:p w14:paraId="3A3ADB73" w14:textId="7F019DB8" w:rsidR="00531BD4" w:rsidRDefault="00531BD4" w:rsidP="00531BD4"/>
    <w:p w14:paraId="7C0C9EF7" w14:textId="0B3B6524" w:rsidR="00531BD4" w:rsidRDefault="00531BD4" w:rsidP="00531BD4"/>
    <w:p w14:paraId="00A3CFDA" w14:textId="27699365" w:rsidR="00531BD4" w:rsidRDefault="00531BD4" w:rsidP="00531BD4"/>
    <w:p w14:paraId="18486230" w14:textId="2BEB77E9" w:rsidR="00531BD4" w:rsidRDefault="00531BD4" w:rsidP="00531BD4"/>
    <w:p w14:paraId="0363E4C7" w14:textId="2A4C47D3" w:rsidR="00531BD4" w:rsidRDefault="00531BD4" w:rsidP="00531BD4"/>
    <w:p w14:paraId="4B6C3B36" w14:textId="122868BD" w:rsidR="00531BD4" w:rsidRDefault="00531BD4" w:rsidP="00531BD4"/>
    <w:p w14:paraId="3346DBD9" w14:textId="406CEEB8" w:rsidR="00531BD4" w:rsidRDefault="00531BD4" w:rsidP="00531BD4"/>
    <w:p w14:paraId="2E0EEF59" w14:textId="0E00EF65" w:rsidR="00531BD4" w:rsidRDefault="00531BD4" w:rsidP="00531BD4"/>
    <w:p w14:paraId="54ECA2CC" w14:textId="152E534A" w:rsidR="00531BD4" w:rsidRDefault="00531BD4" w:rsidP="00531BD4"/>
    <w:p w14:paraId="2D3DF5EE" w14:textId="3D108035" w:rsidR="00531BD4" w:rsidRDefault="00531BD4" w:rsidP="00531BD4"/>
    <w:p w14:paraId="3D133570" w14:textId="24F5EEC5" w:rsidR="00531BD4" w:rsidRDefault="00531BD4" w:rsidP="00531BD4"/>
    <w:p w14:paraId="09D5B052" w14:textId="65D9E878" w:rsidR="00531BD4" w:rsidRDefault="00531BD4" w:rsidP="00531BD4"/>
    <w:p w14:paraId="73B823A6" w14:textId="7A3C9242" w:rsidR="00531BD4" w:rsidRDefault="00531BD4" w:rsidP="00531BD4"/>
    <w:p w14:paraId="00C3F108" w14:textId="7802678A" w:rsidR="00531BD4" w:rsidRDefault="00531BD4" w:rsidP="00531BD4"/>
    <w:p w14:paraId="0F4B1CB6" w14:textId="4F992FA2" w:rsidR="00531BD4" w:rsidRDefault="00531BD4" w:rsidP="00531BD4"/>
    <w:p w14:paraId="42C53890" w14:textId="2317B692" w:rsidR="00531BD4" w:rsidRDefault="00531BD4" w:rsidP="00531BD4"/>
    <w:p w14:paraId="5FC3B2BD" w14:textId="71ACE33C" w:rsidR="00531BD4" w:rsidRDefault="00531BD4" w:rsidP="00531BD4"/>
    <w:p w14:paraId="10966831" w14:textId="7527C8C9" w:rsidR="00531BD4" w:rsidRDefault="00531BD4" w:rsidP="00531BD4"/>
    <w:p w14:paraId="124EAE93" w14:textId="6F8BF213" w:rsidR="00531BD4" w:rsidRDefault="00531BD4" w:rsidP="00531BD4"/>
    <w:p w14:paraId="66D2B757" w14:textId="77777777" w:rsidR="00531BD4" w:rsidRPr="00531BD4" w:rsidRDefault="00531BD4" w:rsidP="00531BD4"/>
    <w:p w14:paraId="6879FF44" w14:textId="103A50CF" w:rsidR="007A27EB" w:rsidRPr="00144388" w:rsidRDefault="007A27EB" w:rsidP="00144388">
      <w:pPr>
        <w:jc w:val="both"/>
        <w:rPr>
          <w:rFonts w:ascii="Arial" w:hAnsi="Arial" w:cs="Arial"/>
        </w:rPr>
      </w:pPr>
      <w:r w:rsidRPr="00144388">
        <w:rPr>
          <w:rFonts w:ascii="Arial" w:eastAsiaTheme="minorHAnsi" w:hAnsi="Arial" w:cs="Arial"/>
          <w:noProof/>
          <w:lang w:eastAsia="fr-FR"/>
        </w:rPr>
        <mc:AlternateContent>
          <mc:Choice Requires="wps">
            <w:drawing>
              <wp:anchor distT="0" distB="0" distL="114300" distR="113665" simplePos="0" relativeHeight="251669504" behindDoc="0" locked="0" layoutInCell="1" allowOverlap="1" wp14:anchorId="562B4D94" wp14:editId="283AC23C">
                <wp:simplePos x="0" y="0"/>
                <wp:positionH relativeFrom="column">
                  <wp:posOffset>8145287</wp:posOffset>
                </wp:positionH>
                <wp:positionV relativeFrom="paragraph">
                  <wp:posOffset>35418</wp:posOffset>
                </wp:positionV>
                <wp:extent cx="1419860" cy="907415"/>
                <wp:effectExtent l="0" t="0" r="9525" b="7620"/>
                <wp:wrapNone/>
                <wp:docPr id="5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907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p w14:paraId="4E04D227" w14:textId="77777777" w:rsidR="00984C33" w:rsidRDefault="00984C33" w:rsidP="007A27EB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522702" wp14:editId="43AF38B1">
                                  <wp:extent cx="1372870" cy="971550"/>
                                  <wp:effectExtent l="0" t="0" r="0" b="0"/>
                                  <wp:docPr id="29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87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B4D94" id="Zone de texte 3" o:spid="_x0000_s1028" style="position:absolute;left:0;text-align:left;margin-left:641.35pt;margin-top:2.8pt;width:111.8pt;height:71.45pt;z-index:25166950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" fillcolor="window" stroked="f" strokeweight=".18mm">
                <v:textbox>
                  <w:txbxContent>
                    <w:p w14:paraId="4E04D227" w14:textId="77777777" w:rsidR="00984C33" w:rsidRDefault="00984C33" w:rsidP="007A27EB">
                      <w:pPr>
                        <w:pStyle w:val="Contenudecadr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522702" wp14:editId="43AF38B1">
                            <wp:extent cx="1372870" cy="971550"/>
                            <wp:effectExtent l="0" t="0" r="0" b="0"/>
                            <wp:docPr id="29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870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511B583" w14:textId="77777777" w:rsidR="0046709D" w:rsidRPr="00144388" w:rsidRDefault="0046709D" w:rsidP="00144388">
      <w:pPr>
        <w:jc w:val="both"/>
        <w:rPr>
          <w:rFonts w:ascii="Arial" w:hAnsi="Arial" w:cs="Arial"/>
          <w:b/>
          <w:bCs/>
        </w:rPr>
      </w:pPr>
      <w:bookmarkStart w:id="43" w:name="_Toc536473442"/>
    </w:p>
    <w:p w14:paraId="436D4B1D" w14:textId="3CD068EF" w:rsidR="005409B0" w:rsidRDefault="005409B0" w:rsidP="00144388">
      <w:pPr>
        <w:jc w:val="both"/>
        <w:rPr>
          <w:rFonts w:ascii="Arial" w:hAnsi="Arial" w:cs="Arial"/>
        </w:rPr>
      </w:pPr>
      <w:bookmarkStart w:id="44" w:name="_Toc377833"/>
      <w:bookmarkEnd w:id="43"/>
      <w:r w:rsidRPr="00144388">
        <w:rPr>
          <w:rFonts w:ascii="Arial" w:hAnsi="Arial" w:cs="Arial"/>
          <w:b/>
          <w:bCs/>
        </w:rPr>
        <w:lastRenderedPageBreak/>
        <w:t xml:space="preserve">Annexe </w:t>
      </w:r>
      <w:r w:rsidRPr="00144388">
        <w:rPr>
          <w:rFonts w:ascii="Arial" w:hAnsi="Arial" w:cs="Arial"/>
          <w:b/>
          <w:bCs/>
        </w:rPr>
        <w:fldChar w:fldCharType="begin"/>
      </w:r>
      <w:r w:rsidRPr="00144388">
        <w:rPr>
          <w:rFonts w:ascii="Arial" w:hAnsi="Arial" w:cs="Arial"/>
          <w:b/>
          <w:bCs/>
        </w:rPr>
        <w:instrText xml:space="preserve"> SEQ Annexe \* ARABIC </w:instrText>
      </w:r>
      <w:r w:rsidRPr="00144388">
        <w:rPr>
          <w:rFonts w:ascii="Arial" w:hAnsi="Arial" w:cs="Arial"/>
          <w:b/>
          <w:bCs/>
        </w:rPr>
        <w:fldChar w:fldCharType="separate"/>
      </w:r>
      <w:r w:rsidR="00D917D9">
        <w:rPr>
          <w:rFonts w:ascii="Arial" w:hAnsi="Arial" w:cs="Arial"/>
          <w:b/>
          <w:bCs/>
          <w:noProof/>
        </w:rPr>
        <w:t>6</w:t>
      </w:r>
      <w:r w:rsidRPr="00144388">
        <w:rPr>
          <w:rFonts w:ascii="Arial" w:hAnsi="Arial" w:cs="Arial"/>
        </w:rPr>
        <w:fldChar w:fldCharType="end"/>
      </w:r>
      <w:r w:rsidRPr="00144388">
        <w:rPr>
          <w:rFonts w:ascii="Arial" w:hAnsi="Arial" w:cs="Arial"/>
        </w:rPr>
        <w:t> :</w:t>
      </w:r>
      <w:r w:rsidR="00DD5674">
        <w:rPr>
          <w:rFonts w:ascii="Arial" w:hAnsi="Arial" w:cs="Arial"/>
        </w:rPr>
        <w:t xml:space="preserve"> </w:t>
      </w:r>
      <w:r w:rsidRPr="00144388">
        <w:rPr>
          <w:rFonts w:ascii="Arial" w:hAnsi="Arial" w:cs="Arial"/>
        </w:rPr>
        <w:t>E</w:t>
      </w:r>
      <w:r w:rsidR="00531BD4">
        <w:rPr>
          <w:rFonts w:ascii="Arial" w:hAnsi="Arial" w:cs="Arial"/>
        </w:rPr>
        <w:t>EEEEEEEEEEEEEEEEEEE</w:t>
      </w:r>
      <w:bookmarkEnd w:id="44"/>
    </w:p>
    <w:p w14:paraId="22567AFB" w14:textId="6AB8C712" w:rsidR="00531BD4" w:rsidRDefault="00531BD4" w:rsidP="00144388">
      <w:pPr>
        <w:jc w:val="both"/>
        <w:rPr>
          <w:rFonts w:ascii="Arial" w:hAnsi="Arial" w:cs="Arial"/>
        </w:rPr>
      </w:pPr>
    </w:p>
    <w:p w14:paraId="4DBA0037" w14:textId="73A70F6D" w:rsidR="00531BD4" w:rsidRDefault="00531BD4" w:rsidP="00144388">
      <w:pPr>
        <w:jc w:val="both"/>
        <w:rPr>
          <w:rFonts w:ascii="Arial" w:hAnsi="Arial" w:cs="Arial"/>
        </w:rPr>
      </w:pPr>
    </w:p>
    <w:p w14:paraId="6B07B371" w14:textId="217BF728" w:rsidR="00531BD4" w:rsidRDefault="00531BD4" w:rsidP="00144388">
      <w:pPr>
        <w:jc w:val="both"/>
        <w:rPr>
          <w:rFonts w:ascii="Arial" w:hAnsi="Arial" w:cs="Arial"/>
        </w:rPr>
      </w:pPr>
    </w:p>
    <w:p w14:paraId="2BC56BCF" w14:textId="4FC5B978" w:rsidR="00531BD4" w:rsidRDefault="00531BD4" w:rsidP="00144388">
      <w:pPr>
        <w:jc w:val="both"/>
        <w:rPr>
          <w:rFonts w:ascii="Arial" w:hAnsi="Arial" w:cs="Arial"/>
        </w:rPr>
      </w:pPr>
    </w:p>
    <w:p w14:paraId="6F68FF31" w14:textId="2A12E966" w:rsidR="00531BD4" w:rsidRDefault="00531BD4" w:rsidP="00144388">
      <w:pPr>
        <w:jc w:val="both"/>
        <w:rPr>
          <w:rFonts w:ascii="Arial" w:hAnsi="Arial" w:cs="Arial"/>
        </w:rPr>
      </w:pPr>
    </w:p>
    <w:p w14:paraId="3290A56E" w14:textId="7227295A" w:rsidR="00531BD4" w:rsidRDefault="00531BD4" w:rsidP="00144388">
      <w:pPr>
        <w:jc w:val="both"/>
        <w:rPr>
          <w:rFonts w:ascii="Arial" w:hAnsi="Arial" w:cs="Arial"/>
        </w:rPr>
      </w:pPr>
    </w:p>
    <w:p w14:paraId="636A4AF8" w14:textId="7FCAEDDF" w:rsidR="00531BD4" w:rsidRDefault="00531BD4" w:rsidP="00144388">
      <w:pPr>
        <w:jc w:val="both"/>
        <w:rPr>
          <w:rFonts w:ascii="Arial" w:hAnsi="Arial" w:cs="Arial"/>
        </w:rPr>
      </w:pPr>
    </w:p>
    <w:p w14:paraId="271485CA" w14:textId="595D60EF" w:rsidR="00531BD4" w:rsidRDefault="00531BD4" w:rsidP="00144388">
      <w:pPr>
        <w:jc w:val="both"/>
        <w:rPr>
          <w:rFonts w:ascii="Arial" w:hAnsi="Arial" w:cs="Arial"/>
        </w:rPr>
      </w:pPr>
    </w:p>
    <w:p w14:paraId="6E5CA6C2" w14:textId="73765CEE" w:rsidR="00531BD4" w:rsidRDefault="00531BD4" w:rsidP="00144388">
      <w:pPr>
        <w:jc w:val="both"/>
        <w:rPr>
          <w:rFonts w:ascii="Arial" w:hAnsi="Arial" w:cs="Arial"/>
        </w:rPr>
      </w:pPr>
    </w:p>
    <w:p w14:paraId="1ED80B6D" w14:textId="613B1CE7" w:rsidR="00531BD4" w:rsidRDefault="00531BD4" w:rsidP="00144388">
      <w:pPr>
        <w:jc w:val="both"/>
        <w:rPr>
          <w:rFonts w:ascii="Arial" w:hAnsi="Arial" w:cs="Arial"/>
        </w:rPr>
      </w:pPr>
    </w:p>
    <w:p w14:paraId="33D0AE9F" w14:textId="67C7E865" w:rsidR="00531BD4" w:rsidRDefault="00531BD4" w:rsidP="00144388">
      <w:pPr>
        <w:jc w:val="both"/>
        <w:rPr>
          <w:rFonts w:ascii="Arial" w:hAnsi="Arial" w:cs="Arial"/>
        </w:rPr>
      </w:pPr>
    </w:p>
    <w:p w14:paraId="7B2B5456" w14:textId="484F6BCA" w:rsidR="00531BD4" w:rsidRDefault="00531BD4" w:rsidP="00144388">
      <w:pPr>
        <w:jc w:val="both"/>
        <w:rPr>
          <w:rFonts w:ascii="Arial" w:hAnsi="Arial" w:cs="Arial"/>
        </w:rPr>
      </w:pPr>
    </w:p>
    <w:p w14:paraId="29E70AA9" w14:textId="1F90CCEA" w:rsidR="00531BD4" w:rsidRDefault="00531BD4" w:rsidP="00144388">
      <w:pPr>
        <w:jc w:val="both"/>
        <w:rPr>
          <w:rFonts w:ascii="Arial" w:hAnsi="Arial" w:cs="Arial"/>
        </w:rPr>
      </w:pPr>
    </w:p>
    <w:p w14:paraId="1111E67B" w14:textId="76C3BC5F" w:rsidR="00531BD4" w:rsidRDefault="00531BD4" w:rsidP="00144388">
      <w:pPr>
        <w:jc w:val="both"/>
        <w:rPr>
          <w:rFonts w:ascii="Arial" w:hAnsi="Arial" w:cs="Arial"/>
        </w:rPr>
      </w:pPr>
    </w:p>
    <w:p w14:paraId="4E1E717C" w14:textId="00F48E53" w:rsidR="00531BD4" w:rsidRDefault="00531BD4" w:rsidP="00144388">
      <w:pPr>
        <w:jc w:val="both"/>
        <w:rPr>
          <w:rFonts w:ascii="Arial" w:hAnsi="Arial" w:cs="Arial"/>
        </w:rPr>
      </w:pPr>
    </w:p>
    <w:p w14:paraId="4104A553" w14:textId="6A472A35" w:rsidR="00531BD4" w:rsidRDefault="00531BD4" w:rsidP="00144388">
      <w:pPr>
        <w:jc w:val="both"/>
        <w:rPr>
          <w:rFonts w:ascii="Arial" w:hAnsi="Arial" w:cs="Arial"/>
        </w:rPr>
      </w:pPr>
    </w:p>
    <w:p w14:paraId="472B1C61" w14:textId="5BEC8902" w:rsidR="00531BD4" w:rsidRDefault="00531BD4" w:rsidP="00144388">
      <w:pPr>
        <w:jc w:val="both"/>
        <w:rPr>
          <w:rFonts w:ascii="Arial" w:hAnsi="Arial" w:cs="Arial"/>
        </w:rPr>
      </w:pPr>
    </w:p>
    <w:p w14:paraId="1C50EE6A" w14:textId="67D7266E" w:rsidR="00531BD4" w:rsidRDefault="00531BD4" w:rsidP="00144388">
      <w:pPr>
        <w:jc w:val="both"/>
        <w:rPr>
          <w:rFonts w:ascii="Arial" w:hAnsi="Arial" w:cs="Arial"/>
        </w:rPr>
      </w:pPr>
    </w:p>
    <w:p w14:paraId="43EA4691" w14:textId="0DA20524" w:rsidR="00531BD4" w:rsidRDefault="00531BD4" w:rsidP="00144388">
      <w:pPr>
        <w:jc w:val="both"/>
        <w:rPr>
          <w:rFonts w:ascii="Arial" w:hAnsi="Arial" w:cs="Arial"/>
        </w:rPr>
      </w:pPr>
    </w:p>
    <w:p w14:paraId="1BABEF1A" w14:textId="2E0074B0" w:rsidR="00531BD4" w:rsidRDefault="00531BD4" w:rsidP="00144388">
      <w:pPr>
        <w:jc w:val="both"/>
        <w:rPr>
          <w:rFonts w:ascii="Arial" w:hAnsi="Arial" w:cs="Arial"/>
        </w:rPr>
      </w:pPr>
    </w:p>
    <w:p w14:paraId="62895F46" w14:textId="4B18EA61" w:rsidR="00531BD4" w:rsidRDefault="00531BD4" w:rsidP="00144388">
      <w:pPr>
        <w:jc w:val="both"/>
        <w:rPr>
          <w:rFonts w:ascii="Arial" w:hAnsi="Arial" w:cs="Arial"/>
        </w:rPr>
      </w:pPr>
    </w:p>
    <w:p w14:paraId="15E45EF0" w14:textId="751ACC8A" w:rsidR="00531BD4" w:rsidRDefault="00531BD4" w:rsidP="00144388">
      <w:pPr>
        <w:jc w:val="both"/>
        <w:rPr>
          <w:rFonts w:ascii="Arial" w:hAnsi="Arial" w:cs="Arial"/>
        </w:rPr>
      </w:pPr>
    </w:p>
    <w:p w14:paraId="2025C28B" w14:textId="63A52470" w:rsidR="00531BD4" w:rsidRDefault="00531BD4" w:rsidP="00144388">
      <w:pPr>
        <w:jc w:val="both"/>
        <w:rPr>
          <w:rFonts w:ascii="Arial" w:hAnsi="Arial" w:cs="Arial"/>
        </w:rPr>
      </w:pPr>
    </w:p>
    <w:p w14:paraId="5173C3A3" w14:textId="61253415" w:rsidR="00531BD4" w:rsidRDefault="00531BD4" w:rsidP="00144388">
      <w:pPr>
        <w:jc w:val="both"/>
        <w:rPr>
          <w:rFonts w:ascii="Arial" w:hAnsi="Arial" w:cs="Arial"/>
        </w:rPr>
      </w:pPr>
    </w:p>
    <w:p w14:paraId="6B4BEABC" w14:textId="5A7917B8" w:rsidR="00531BD4" w:rsidRDefault="00531BD4" w:rsidP="00144388">
      <w:pPr>
        <w:jc w:val="both"/>
        <w:rPr>
          <w:rFonts w:ascii="Arial" w:hAnsi="Arial" w:cs="Arial"/>
        </w:rPr>
      </w:pPr>
    </w:p>
    <w:p w14:paraId="728FDD8F" w14:textId="1433B07C" w:rsidR="00531BD4" w:rsidRDefault="00531BD4" w:rsidP="00144388">
      <w:pPr>
        <w:jc w:val="both"/>
        <w:rPr>
          <w:rFonts w:ascii="Arial" w:hAnsi="Arial" w:cs="Arial"/>
        </w:rPr>
      </w:pPr>
    </w:p>
    <w:p w14:paraId="1E065081" w14:textId="734B14F7" w:rsidR="00531BD4" w:rsidRDefault="00531BD4" w:rsidP="00144388">
      <w:pPr>
        <w:jc w:val="both"/>
        <w:rPr>
          <w:rFonts w:ascii="Arial" w:hAnsi="Arial" w:cs="Arial"/>
        </w:rPr>
      </w:pPr>
    </w:p>
    <w:p w14:paraId="22703919" w14:textId="464B472D" w:rsidR="00531BD4" w:rsidRDefault="00531BD4" w:rsidP="00144388">
      <w:pPr>
        <w:jc w:val="both"/>
        <w:rPr>
          <w:rFonts w:ascii="Arial" w:hAnsi="Arial" w:cs="Arial"/>
        </w:rPr>
      </w:pPr>
    </w:p>
    <w:p w14:paraId="50F6740B" w14:textId="19CEBD04" w:rsidR="00531BD4" w:rsidRDefault="00531BD4" w:rsidP="00144388">
      <w:pPr>
        <w:jc w:val="both"/>
        <w:rPr>
          <w:rFonts w:ascii="Arial" w:hAnsi="Arial" w:cs="Arial"/>
        </w:rPr>
      </w:pPr>
    </w:p>
    <w:p w14:paraId="2B35EEF6" w14:textId="4F1D2929" w:rsidR="00531BD4" w:rsidRDefault="00531BD4" w:rsidP="00144388">
      <w:pPr>
        <w:jc w:val="both"/>
        <w:rPr>
          <w:rFonts w:ascii="Arial" w:hAnsi="Arial" w:cs="Arial"/>
        </w:rPr>
      </w:pPr>
    </w:p>
    <w:p w14:paraId="2CC0E2E9" w14:textId="7ECDD663" w:rsidR="00531BD4" w:rsidRDefault="00531BD4" w:rsidP="00144388">
      <w:pPr>
        <w:jc w:val="both"/>
        <w:rPr>
          <w:rFonts w:ascii="Arial" w:hAnsi="Arial" w:cs="Arial"/>
        </w:rPr>
      </w:pPr>
    </w:p>
    <w:p w14:paraId="39A69AB0" w14:textId="47891C31" w:rsidR="00531BD4" w:rsidRDefault="00531BD4" w:rsidP="00144388">
      <w:pPr>
        <w:jc w:val="both"/>
        <w:rPr>
          <w:rFonts w:ascii="Arial" w:hAnsi="Arial" w:cs="Arial"/>
        </w:rPr>
      </w:pPr>
    </w:p>
    <w:p w14:paraId="720B5DDD" w14:textId="391CCDDD" w:rsidR="00531BD4" w:rsidRDefault="00531BD4" w:rsidP="00144388">
      <w:pPr>
        <w:jc w:val="both"/>
        <w:rPr>
          <w:rFonts w:ascii="Arial" w:hAnsi="Arial" w:cs="Arial"/>
        </w:rPr>
      </w:pPr>
    </w:p>
    <w:p w14:paraId="21126463" w14:textId="59A20048" w:rsidR="00531BD4" w:rsidRDefault="00531BD4" w:rsidP="00144388">
      <w:pPr>
        <w:jc w:val="both"/>
        <w:rPr>
          <w:rFonts w:ascii="Arial" w:hAnsi="Arial" w:cs="Arial"/>
        </w:rPr>
      </w:pPr>
    </w:p>
    <w:p w14:paraId="36F1AD96" w14:textId="709D2EC1" w:rsidR="00531BD4" w:rsidRDefault="00531BD4" w:rsidP="00144388">
      <w:pPr>
        <w:jc w:val="both"/>
        <w:rPr>
          <w:rFonts w:ascii="Arial" w:hAnsi="Arial" w:cs="Arial"/>
        </w:rPr>
      </w:pPr>
    </w:p>
    <w:p w14:paraId="59178518" w14:textId="7659C19B" w:rsidR="00531BD4" w:rsidRDefault="00531BD4" w:rsidP="00144388">
      <w:pPr>
        <w:jc w:val="both"/>
        <w:rPr>
          <w:rFonts w:ascii="Arial" w:hAnsi="Arial" w:cs="Arial"/>
        </w:rPr>
      </w:pPr>
    </w:p>
    <w:p w14:paraId="6C6559FB" w14:textId="0739E9FF" w:rsidR="00531BD4" w:rsidRDefault="00531BD4" w:rsidP="00144388">
      <w:pPr>
        <w:jc w:val="both"/>
        <w:rPr>
          <w:rFonts w:ascii="Arial" w:hAnsi="Arial" w:cs="Arial"/>
        </w:rPr>
      </w:pPr>
    </w:p>
    <w:p w14:paraId="53D2A032" w14:textId="52587FB8" w:rsidR="00531BD4" w:rsidRDefault="00531BD4" w:rsidP="00144388">
      <w:pPr>
        <w:jc w:val="both"/>
        <w:rPr>
          <w:rFonts w:ascii="Arial" w:hAnsi="Arial" w:cs="Arial"/>
        </w:rPr>
      </w:pPr>
    </w:p>
    <w:p w14:paraId="2828A2B7" w14:textId="39F71D66" w:rsidR="00531BD4" w:rsidRDefault="00531BD4" w:rsidP="00144388">
      <w:pPr>
        <w:jc w:val="both"/>
        <w:rPr>
          <w:rFonts w:ascii="Arial" w:hAnsi="Arial" w:cs="Arial"/>
        </w:rPr>
      </w:pPr>
    </w:p>
    <w:p w14:paraId="582FA081" w14:textId="362D5586" w:rsidR="00531BD4" w:rsidRDefault="00531BD4" w:rsidP="00144388">
      <w:pPr>
        <w:jc w:val="both"/>
        <w:rPr>
          <w:rFonts w:ascii="Arial" w:hAnsi="Arial" w:cs="Arial"/>
        </w:rPr>
      </w:pPr>
    </w:p>
    <w:p w14:paraId="0436B54C" w14:textId="41D5E041" w:rsidR="00531BD4" w:rsidRDefault="00531BD4" w:rsidP="00144388">
      <w:pPr>
        <w:jc w:val="both"/>
        <w:rPr>
          <w:rFonts w:ascii="Arial" w:hAnsi="Arial" w:cs="Arial"/>
        </w:rPr>
      </w:pPr>
    </w:p>
    <w:p w14:paraId="4508E791" w14:textId="01A88A3C" w:rsidR="00531BD4" w:rsidRDefault="00531BD4" w:rsidP="00144388">
      <w:pPr>
        <w:jc w:val="both"/>
        <w:rPr>
          <w:rFonts w:ascii="Arial" w:hAnsi="Arial" w:cs="Arial"/>
        </w:rPr>
      </w:pPr>
    </w:p>
    <w:p w14:paraId="39CBCA22" w14:textId="5A1645E1" w:rsidR="00531BD4" w:rsidRDefault="00531BD4" w:rsidP="00144388">
      <w:pPr>
        <w:jc w:val="both"/>
        <w:rPr>
          <w:rFonts w:ascii="Arial" w:hAnsi="Arial" w:cs="Arial"/>
        </w:rPr>
      </w:pPr>
    </w:p>
    <w:p w14:paraId="2383B1A4" w14:textId="0E429F72" w:rsidR="00531BD4" w:rsidRDefault="00531BD4" w:rsidP="00144388">
      <w:pPr>
        <w:jc w:val="both"/>
        <w:rPr>
          <w:rFonts w:ascii="Arial" w:hAnsi="Arial" w:cs="Arial"/>
        </w:rPr>
      </w:pPr>
    </w:p>
    <w:p w14:paraId="2CEB9B1A" w14:textId="65AA013F" w:rsidR="00531BD4" w:rsidRDefault="00531BD4" w:rsidP="00144388">
      <w:pPr>
        <w:jc w:val="both"/>
        <w:rPr>
          <w:rFonts w:ascii="Arial" w:hAnsi="Arial" w:cs="Arial"/>
        </w:rPr>
      </w:pPr>
    </w:p>
    <w:p w14:paraId="45FEAEB2" w14:textId="5680B037" w:rsidR="00531BD4" w:rsidRDefault="00531BD4" w:rsidP="00144388">
      <w:pPr>
        <w:jc w:val="both"/>
        <w:rPr>
          <w:rFonts w:ascii="Arial" w:hAnsi="Arial" w:cs="Arial"/>
        </w:rPr>
      </w:pPr>
    </w:p>
    <w:p w14:paraId="21F507BF" w14:textId="5036F517" w:rsidR="00531BD4" w:rsidRDefault="00531BD4" w:rsidP="00144388">
      <w:pPr>
        <w:jc w:val="both"/>
        <w:rPr>
          <w:rFonts w:ascii="Arial" w:hAnsi="Arial" w:cs="Arial"/>
        </w:rPr>
      </w:pPr>
    </w:p>
    <w:p w14:paraId="676550DD" w14:textId="34DC2280" w:rsidR="00531BD4" w:rsidRDefault="00531BD4" w:rsidP="00144388">
      <w:pPr>
        <w:jc w:val="both"/>
        <w:rPr>
          <w:rFonts w:ascii="Arial" w:hAnsi="Arial" w:cs="Arial"/>
        </w:rPr>
      </w:pPr>
    </w:p>
    <w:p w14:paraId="7C2457C5" w14:textId="19482784" w:rsidR="00531BD4" w:rsidRDefault="00531BD4" w:rsidP="00144388">
      <w:pPr>
        <w:jc w:val="both"/>
        <w:rPr>
          <w:rFonts w:ascii="Arial" w:hAnsi="Arial" w:cs="Arial"/>
        </w:rPr>
      </w:pPr>
    </w:p>
    <w:p w14:paraId="0020ABAE" w14:textId="0066D296" w:rsidR="00531BD4" w:rsidRDefault="00531BD4" w:rsidP="00144388">
      <w:pPr>
        <w:jc w:val="both"/>
        <w:rPr>
          <w:rFonts w:ascii="Arial" w:hAnsi="Arial" w:cs="Arial"/>
        </w:rPr>
      </w:pPr>
    </w:p>
    <w:p w14:paraId="03A96398" w14:textId="145E6852" w:rsidR="00531BD4" w:rsidRDefault="00531BD4" w:rsidP="00144388">
      <w:pPr>
        <w:jc w:val="both"/>
        <w:rPr>
          <w:rFonts w:ascii="Arial" w:hAnsi="Arial" w:cs="Arial"/>
        </w:rPr>
      </w:pPr>
    </w:p>
    <w:p w14:paraId="04D4C2C7" w14:textId="7140FFAC" w:rsidR="00531BD4" w:rsidRDefault="00531BD4" w:rsidP="00144388">
      <w:pPr>
        <w:jc w:val="both"/>
        <w:rPr>
          <w:rFonts w:ascii="Arial" w:hAnsi="Arial" w:cs="Arial"/>
        </w:rPr>
      </w:pPr>
    </w:p>
    <w:p w14:paraId="659D6266" w14:textId="61D4CB47" w:rsidR="00531BD4" w:rsidRDefault="00531BD4" w:rsidP="00144388">
      <w:pPr>
        <w:jc w:val="both"/>
        <w:rPr>
          <w:rFonts w:ascii="Arial" w:hAnsi="Arial" w:cs="Arial"/>
        </w:rPr>
      </w:pPr>
    </w:p>
    <w:p w14:paraId="7F5F2F0B" w14:textId="77777777" w:rsidR="00531BD4" w:rsidRPr="00144388" w:rsidRDefault="00531BD4" w:rsidP="00144388">
      <w:pPr>
        <w:jc w:val="both"/>
        <w:rPr>
          <w:rFonts w:ascii="Arial" w:hAnsi="Arial" w:cs="Arial"/>
        </w:rPr>
      </w:pPr>
    </w:p>
    <w:p w14:paraId="65E21009" w14:textId="77777777" w:rsidR="005409B0" w:rsidRPr="00144388" w:rsidRDefault="005409B0" w:rsidP="00144388">
      <w:pPr>
        <w:jc w:val="both"/>
        <w:rPr>
          <w:rFonts w:ascii="Arial" w:hAnsi="Arial" w:cs="Arial"/>
        </w:rPr>
      </w:pPr>
    </w:p>
    <w:p w14:paraId="2C8E232E" w14:textId="713A31A4" w:rsidR="007E31B6" w:rsidRDefault="007E31B6" w:rsidP="00DD5674">
      <w:pPr>
        <w:jc w:val="center"/>
        <w:rPr>
          <w:rFonts w:ascii="Arial" w:hAnsi="Arial" w:cs="Arial"/>
        </w:rPr>
      </w:pPr>
    </w:p>
    <w:p w14:paraId="7C128F91" w14:textId="019CA845" w:rsidR="003E4BEB" w:rsidRDefault="007E31B6" w:rsidP="00426661">
      <w:pPr>
        <w:rPr>
          <w:rFonts w:ascii="Arial" w:hAnsi="Arial" w:cs="Arial"/>
        </w:rPr>
      </w:pPr>
      <w:bookmarkStart w:id="45" w:name="_Toc377834"/>
      <w:r w:rsidRPr="007E31B6">
        <w:rPr>
          <w:rFonts w:ascii="Arial" w:hAnsi="Arial" w:cs="Arial"/>
        </w:rPr>
        <w:t xml:space="preserve">Annexe </w:t>
      </w:r>
      <w:r w:rsidRPr="007E31B6">
        <w:rPr>
          <w:rFonts w:ascii="Arial" w:hAnsi="Arial" w:cs="Arial"/>
        </w:rPr>
        <w:fldChar w:fldCharType="begin"/>
      </w:r>
      <w:r w:rsidRPr="007E31B6">
        <w:rPr>
          <w:rFonts w:ascii="Arial" w:hAnsi="Arial" w:cs="Arial"/>
        </w:rPr>
        <w:instrText xml:space="preserve"> SEQ Annexe \* ARABIC </w:instrText>
      </w:r>
      <w:r w:rsidRPr="007E31B6">
        <w:rPr>
          <w:rFonts w:ascii="Arial" w:hAnsi="Arial" w:cs="Arial"/>
        </w:rPr>
        <w:fldChar w:fldCharType="separate"/>
      </w:r>
      <w:r w:rsidR="00D917D9">
        <w:rPr>
          <w:rFonts w:ascii="Arial" w:hAnsi="Arial" w:cs="Arial"/>
          <w:noProof/>
        </w:rPr>
        <w:t>7</w:t>
      </w:r>
      <w:r w:rsidRPr="007E31B6">
        <w:rPr>
          <w:rFonts w:ascii="Arial" w:hAnsi="Arial" w:cs="Arial"/>
        </w:rPr>
        <w:fldChar w:fldCharType="end"/>
      </w:r>
      <w:r w:rsidRPr="007E31B6">
        <w:rPr>
          <w:rFonts w:ascii="Arial" w:hAnsi="Arial" w:cs="Arial"/>
        </w:rPr>
        <w:t> : R</w:t>
      </w:r>
      <w:r w:rsidR="00531BD4">
        <w:rPr>
          <w:rFonts w:ascii="Arial" w:hAnsi="Arial" w:cs="Arial"/>
        </w:rPr>
        <w:t>RRRRRRRRRRRRRRRRRRRR</w:t>
      </w:r>
      <w:bookmarkEnd w:id="45"/>
    </w:p>
    <w:p w14:paraId="71F00880" w14:textId="20830180" w:rsidR="00531BD4" w:rsidRDefault="00531BD4" w:rsidP="00426661">
      <w:pPr>
        <w:rPr>
          <w:rFonts w:ascii="Arial" w:hAnsi="Arial" w:cs="Arial"/>
        </w:rPr>
      </w:pPr>
    </w:p>
    <w:p w14:paraId="5CDD5933" w14:textId="32B3E13B" w:rsidR="00531BD4" w:rsidRDefault="00531BD4" w:rsidP="00426661">
      <w:pPr>
        <w:rPr>
          <w:rFonts w:ascii="Arial" w:hAnsi="Arial" w:cs="Arial"/>
        </w:rPr>
      </w:pPr>
    </w:p>
    <w:p w14:paraId="39D456E5" w14:textId="22166D74" w:rsidR="00531BD4" w:rsidRDefault="00531BD4" w:rsidP="00426661">
      <w:pPr>
        <w:rPr>
          <w:rFonts w:ascii="Arial" w:hAnsi="Arial" w:cs="Arial"/>
        </w:rPr>
      </w:pPr>
    </w:p>
    <w:p w14:paraId="5171C1F2" w14:textId="142A53B5" w:rsidR="00531BD4" w:rsidRDefault="00531BD4" w:rsidP="00426661">
      <w:pPr>
        <w:rPr>
          <w:rFonts w:ascii="Arial" w:hAnsi="Arial" w:cs="Arial"/>
        </w:rPr>
      </w:pPr>
    </w:p>
    <w:p w14:paraId="36DA04B8" w14:textId="64F3E8FF" w:rsidR="00531BD4" w:rsidRDefault="00531BD4" w:rsidP="00426661">
      <w:pPr>
        <w:rPr>
          <w:rFonts w:ascii="Arial" w:hAnsi="Arial" w:cs="Arial"/>
        </w:rPr>
      </w:pPr>
    </w:p>
    <w:p w14:paraId="7C3E7CE3" w14:textId="044A1325" w:rsidR="00531BD4" w:rsidRDefault="00531BD4" w:rsidP="00426661">
      <w:pPr>
        <w:rPr>
          <w:rFonts w:ascii="Arial" w:hAnsi="Arial" w:cs="Arial"/>
        </w:rPr>
      </w:pPr>
    </w:p>
    <w:p w14:paraId="28CD1D87" w14:textId="5FF28887" w:rsidR="00531BD4" w:rsidRDefault="00531BD4" w:rsidP="00426661">
      <w:pPr>
        <w:rPr>
          <w:rFonts w:ascii="Arial" w:hAnsi="Arial" w:cs="Arial"/>
        </w:rPr>
      </w:pPr>
    </w:p>
    <w:p w14:paraId="766C7DA1" w14:textId="3B1C7A7B" w:rsidR="00531BD4" w:rsidRDefault="00531BD4" w:rsidP="00426661">
      <w:pPr>
        <w:rPr>
          <w:rFonts w:ascii="Arial" w:hAnsi="Arial" w:cs="Arial"/>
        </w:rPr>
      </w:pPr>
    </w:p>
    <w:p w14:paraId="4E93973A" w14:textId="0F1D5E0C" w:rsidR="00531BD4" w:rsidRDefault="00531BD4" w:rsidP="00426661">
      <w:pPr>
        <w:rPr>
          <w:rFonts w:ascii="Arial" w:hAnsi="Arial" w:cs="Arial"/>
        </w:rPr>
      </w:pPr>
    </w:p>
    <w:p w14:paraId="74AD9AE5" w14:textId="431C274C" w:rsidR="00531BD4" w:rsidRDefault="00531BD4" w:rsidP="00426661">
      <w:pPr>
        <w:rPr>
          <w:rFonts w:ascii="Arial" w:hAnsi="Arial" w:cs="Arial"/>
        </w:rPr>
      </w:pPr>
    </w:p>
    <w:p w14:paraId="2A1C5BDD" w14:textId="1CFCEB2E" w:rsidR="00531BD4" w:rsidRDefault="00531BD4" w:rsidP="00426661">
      <w:pPr>
        <w:rPr>
          <w:rFonts w:ascii="Arial" w:hAnsi="Arial" w:cs="Arial"/>
        </w:rPr>
      </w:pPr>
    </w:p>
    <w:p w14:paraId="2DD6F889" w14:textId="2B097BC8" w:rsidR="00531BD4" w:rsidRDefault="00531BD4" w:rsidP="00426661">
      <w:pPr>
        <w:rPr>
          <w:rFonts w:ascii="Arial" w:hAnsi="Arial" w:cs="Arial"/>
        </w:rPr>
      </w:pPr>
    </w:p>
    <w:p w14:paraId="25DE8398" w14:textId="646B332F" w:rsidR="00531BD4" w:rsidRDefault="00531BD4" w:rsidP="00426661">
      <w:pPr>
        <w:rPr>
          <w:rFonts w:ascii="Arial" w:hAnsi="Arial" w:cs="Arial"/>
        </w:rPr>
      </w:pPr>
    </w:p>
    <w:p w14:paraId="7F979186" w14:textId="74B6C0C1" w:rsidR="00531BD4" w:rsidRDefault="00531BD4" w:rsidP="00426661">
      <w:pPr>
        <w:rPr>
          <w:rFonts w:ascii="Arial" w:hAnsi="Arial" w:cs="Arial"/>
        </w:rPr>
      </w:pPr>
    </w:p>
    <w:p w14:paraId="220DAEB7" w14:textId="01F46D0A" w:rsidR="00531BD4" w:rsidRDefault="00531BD4" w:rsidP="00426661">
      <w:pPr>
        <w:rPr>
          <w:rFonts w:ascii="Arial" w:hAnsi="Arial" w:cs="Arial"/>
        </w:rPr>
      </w:pPr>
    </w:p>
    <w:p w14:paraId="1907C1D9" w14:textId="59A45190" w:rsidR="00531BD4" w:rsidRDefault="00531BD4" w:rsidP="00426661">
      <w:pPr>
        <w:rPr>
          <w:rFonts w:ascii="Arial" w:hAnsi="Arial" w:cs="Arial"/>
        </w:rPr>
      </w:pPr>
    </w:p>
    <w:p w14:paraId="0FD9E6D8" w14:textId="3579A4AA" w:rsidR="00531BD4" w:rsidRDefault="00531BD4" w:rsidP="00426661">
      <w:pPr>
        <w:rPr>
          <w:rFonts w:ascii="Arial" w:hAnsi="Arial" w:cs="Arial"/>
        </w:rPr>
      </w:pPr>
    </w:p>
    <w:p w14:paraId="16AEF071" w14:textId="504ADAFE" w:rsidR="00531BD4" w:rsidRDefault="00531BD4" w:rsidP="00426661">
      <w:pPr>
        <w:rPr>
          <w:rFonts w:ascii="Arial" w:hAnsi="Arial" w:cs="Arial"/>
        </w:rPr>
      </w:pPr>
    </w:p>
    <w:p w14:paraId="62C02819" w14:textId="00CF4185" w:rsidR="00531BD4" w:rsidRDefault="00531BD4" w:rsidP="00426661">
      <w:pPr>
        <w:rPr>
          <w:rFonts w:ascii="Arial" w:hAnsi="Arial" w:cs="Arial"/>
        </w:rPr>
      </w:pPr>
    </w:p>
    <w:p w14:paraId="2A113727" w14:textId="717D909C" w:rsidR="00531BD4" w:rsidRDefault="00531BD4" w:rsidP="00426661">
      <w:pPr>
        <w:rPr>
          <w:rFonts w:ascii="Arial" w:hAnsi="Arial" w:cs="Arial"/>
        </w:rPr>
      </w:pPr>
    </w:p>
    <w:p w14:paraId="792193E9" w14:textId="18345525" w:rsidR="00531BD4" w:rsidRDefault="00531BD4" w:rsidP="00426661">
      <w:pPr>
        <w:rPr>
          <w:rFonts w:ascii="Arial" w:hAnsi="Arial" w:cs="Arial"/>
        </w:rPr>
      </w:pPr>
    </w:p>
    <w:p w14:paraId="2AB33DE4" w14:textId="395A1850" w:rsidR="00531BD4" w:rsidRDefault="00531BD4" w:rsidP="00426661">
      <w:pPr>
        <w:rPr>
          <w:rFonts w:ascii="Arial" w:hAnsi="Arial" w:cs="Arial"/>
        </w:rPr>
      </w:pPr>
    </w:p>
    <w:p w14:paraId="50638FA6" w14:textId="168AC44D" w:rsidR="00531BD4" w:rsidRDefault="00531BD4" w:rsidP="00426661">
      <w:pPr>
        <w:rPr>
          <w:rFonts w:ascii="Arial" w:hAnsi="Arial" w:cs="Arial"/>
        </w:rPr>
      </w:pPr>
    </w:p>
    <w:p w14:paraId="64996E26" w14:textId="6D23A023" w:rsidR="00531BD4" w:rsidRDefault="00531BD4" w:rsidP="00426661">
      <w:pPr>
        <w:rPr>
          <w:rFonts w:ascii="Arial" w:hAnsi="Arial" w:cs="Arial"/>
        </w:rPr>
      </w:pPr>
    </w:p>
    <w:p w14:paraId="0AC353FB" w14:textId="02798201" w:rsidR="00531BD4" w:rsidRDefault="00531BD4" w:rsidP="00426661">
      <w:pPr>
        <w:rPr>
          <w:rFonts w:ascii="Arial" w:hAnsi="Arial" w:cs="Arial"/>
        </w:rPr>
      </w:pPr>
    </w:p>
    <w:p w14:paraId="0A7D0E39" w14:textId="7A975A7A" w:rsidR="00531BD4" w:rsidRDefault="00531BD4" w:rsidP="00426661">
      <w:pPr>
        <w:rPr>
          <w:rFonts w:ascii="Arial" w:hAnsi="Arial" w:cs="Arial"/>
        </w:rPr>
      </w:pPr>
    </w:p>
    <w:p w14:paraId="1B76ECE1" w14:textId="3C6A33F4" w:rsidR="00531BD4" w:rsidRDefault="00531BD4" w:rsidP="00426661">
      <w:pPr>
        <w:rPr>
          <w:rFonts w:ascii="Arial" w:hAnsi="Arial" w:cs="Arial"/>
        </w:rPr>
      </w:pPr>
    </w:p>
    <w:p w14:paraId="5157E4AB" w14:textId="33EC4379" w:rsidR="00531BD4" w:rsidRDefault="00531BD4" w:rsidP="00426661">
      <w:pPr>
        <w:rPr>
          <w:rFonts w:ascii="Arial" w:hAnsi="Arial" w:cs="Arial"/>
        </w:rPr>
      </w:pPr>
    </w:p>
    <w:p w14:paraId="09E53A26" w14:textId="39F47855" w:rsidR="00531BD4" w:rsidRDefault="00531BD4" w:rsidP="00426661">
      <w:pPr>
        <w:rPr>
          <w:rFonts w:ascii="Arial" w:hAnsi="Arial" w:cs="Arial"/>
        </w:rPr>
      </w:pPr>
    </w:p>
    <w:p w14:paraId="72B91504" w14:textId="416826E0" w:rsidR="00531BD4" w:rsidRDefault="00531BD4" w:rsidP="00426661">
      <w:pPr>
        <w:rPr>
          <w:rFonts w:ascii="Arial" w:hAnsi="Arial" w:cs="Arial"/>
        </w:rPr>
      </w:pPr>
    </w:p>
    <w:p w14:paraId="53A832EB" w14:textId="76B64F83" w:rsidR="00531BD4" w:rsidRDefault="00531BD4" w:rsidP="00426661">
      <w:pPr>
        <w:rPr>
          <w:rFonts w:ascii="Arial" w:hAnsi="Arial" w:cs="Arial"/>
        </w:rPr>
      </w:pPr>
    </w:p>
    <w:p w14:paraId="4B15553E" w14:textId="0C7400B8" w:rsidR="00531BD4" w:rsidRDefault="00531BD4" w:rsidP="00426661">
      <w:pPr>
        <w:rPr>
          <w:rFonts w:ascii="Arial" w:hAnsi="Arial" w:cs="Arial"/>
        </w:rPr>
      </w:pPr>
    </w:p>
    <w:p w14:paraId="594C5A79" w14:textId="6137C6AC" w:rsidR="00531BD4" w:rsidRDefault="00531BD4" w:rsidP="00426661">
      <w:pPr>
        <w:rPr>
          <w:rFonts w:ascii="Arial" w:hAnsi="Arial" w:cs="Arial"/>
        </w:rPr>
      </w:pPr>
    </w:p>
    <w:p w14:paraId="33CD91D9" w14:textId="7060F1BE" w:rsidR="00531BD4" w:rsidRDefault="00531BD4" w:rsidP="00426661">
      <w:pPr>
        <w:rPr>
          <w:rFonts w:ascii="Arial" w:hAnsi="Arial" w:cs="Arial"/>
        </w:rPr>
      </w:pPr>
    </w:p>
    <w:p w14:paraId="522703E7" w14:textId="3DCD94C0" w:rsidR="00531BD4" w:rsidRDefault="00531BD4" w:rsidP="00426661">
      <w:pPr>
        <w:rPr>
          <w:rFonts w:ascii="Arial" w:hAnsi="Arial" w:cs="Arial"/>
        </w:rPr>
      </w:pPr>
    </w:p>
    <w:p w14:paraId="12D06FCE" w14:textId="615DF472" w:rsidR="00531BD4" w:rsidRDefault="00531BD4" w:rsidP="00426661">
      <w:pPr>
        <w:rPr>
          <w:rFonts w:ascii="Arial" w:hAnsi="Arial" w:cs="Arial"/>
        </w:rPr>
      </w:pPr>
    </w:p>
    <w:p w14:paraId="6C77A59C" w14:textId="4519369A" w:rsidR="00531BD4" w:rsidRDefault="00531BD4" w:rsidP="00426661">
      <w:pPr>
        <w:rPr>
          <w:rFonts w:ascii="Arial" w:hAnsi="Arial" w:cs="Arial"/>
        </w:rPr>
      </w:pPr>
    </w:p>
    <w:p w14:paraId="73507F32" w14:textId="722C856A" w:rsidR="00531BD4" w:rsidRDefault="00531BD4" w:rsidP="00426661">
      <w:pPr>
        <w:rPr>
          <w:rFonts w:ascii="Arial" w:hAnsi="Arial" w:cs="Arial"/>
        </w:rPr>
      </w:pPr>
    </w:p>
    <w:p w14:paraId="31073536" w14:textId="7C911C46" w:rsidR="00531BD4" w:rsidRDefault="00531BD4" w:rsidP="00426661">
      <w:pPr>
        <w:rPr>
          <w:rFonts w:ascii="Arial" w:hAnsi="Arial" w:cs="Arial"/>
        </w:rPr>
      </w:pPr>
    </w:p>
    <w:p w14:paraId="65F6AA74" w14:textId="42F61C40" w:rsidR="00531BD4" w:rsidRDefault="00531BD4" w:rsidP="00426661">
      <w:pPr>
        <w:rPr>
          <w:rFonts w:ascii="Arial" w:hAnsi="Arial" w:cs="Arial"/>
        </w:rPr>
      </w:pPr>
    </w:p>
    <w:p w14:paraId="76A6A39B" w14:textId="71DF61C6" w:rsidR="00531BD4" w:rsidRDefault="00531BD4" w:rsidP="00426661">
      <w:pPr>
        <w:rPr>
          <w:rFonts w:ascii="Arial" w:hAnsi="Arial" w:cs="Arial"/>
        </w:rPr>
      </w:pPr>
    </w:p>
    <w:p w14:paraId="21B6DB7F" w14:textId="7F0F66A2" w:rsidR="00531BD4" w:rsidRDefault="00531BD4" w:rsidP="00426661">
      <w:pPr>
        <w:rPr>
          <w:rFonts w:ascii="Arial" w:hAnsi="Arial" w:cs="Arial"/>
        </w:rPr>
      </w:pPr>
    </w:p>
    <w:p w14:paraId="0CE14A58" w14:textId="39EDBE41" w:rsidR="00531BD4" w:rsidRDefault="00531BD4" w:rsidP="00426661">
      <w:pPr>
        <w:rPr>
          <w:rFonts w:ascii="Arial" w:hAnsi="Arial" w:cs="Arial"/>
        </w:rPr>
      </w:pPr>
    </w:p>
    <w:p w14:paraId="70A88480" w14:textId="0BF007E2" w:rsidR="00531BD4" w:rsidRDefault="00531BD4" w:rsidP="00426661">
      <w:pPr>
        <w:rPr>
          <w:rFonts w:ascii="Arial" w:hAnsi="Arial" w:cs="Arial"/>
        </w:rPr>
      </w:pPr>
    </w:p>
    <w:p w14:paraId="126B1370" w14:textId="30D57B37" w:rsidR="00531BD4" w:rsidRDefault="00531BD4" w:rsidP="00426661">
      <w:pPr>
        <w:rPr>
          <w:rFonts w:ascii="Arial" w:hAnsi="Arial" w:cs="Arial"/>
        </w:rPr>
      </w:pPr>
    </w:p>
    <w:p w14:paraId="08E4CA6B" w14:textId="4C3631C1" w:rsidR="00531BD4" w:rsidRDefault="00531BD4" w:rsidP="00426661">
      <w:pPr>
        <w:rPr>
          <w:rFonts w:ascii="Arial" w:hAnsi="Arial" w:cs="Arial"/>
        </w:rPr>
      </w:pPr>
    </w:p>
    <w:p w14:paraId="561F8C82" w14:textId="135E3770" w:rsidR="00531BD4" w:rsidRDefault="00531BD4" w:rsidP="00426661">
      <w:pPr>
        <w:rPr>
          <w:rFonts w:ascii="Arial" w:hAnsi="Arial" w:cs="Arial"/>
        </w:rPr>
      </w:pPr>
    </w:p>
    <w:p w14:paraId="20817FDB" w14:textId="2312C8EE" w:rsidR="00531BD4" w:rsidRDefault="00531BD4" w:rsidP="00426661">
      <w:pPr>
        <w:rPr>
          <w:rFonts w:ascii="Arial" w:hAnsi="Arial" w:cs="Arial"/>
        </w:rPr>
      </w:pPr>
    </w:p>
    <w:p w14:paraId="22B31A2B" w14:textId="4BFFB6F1" w:rsidR="00531BD4" w:rsidRDefault="00531BD4" w:rsidP="00426661">
      <w:pPr>
        <w:rPr>
          <w:rFonts w:ascii="Arial" w:hAnsi="Arial" w:cs="Arial"/>
        </w:rPr>
      </w:pPr>
    </w:p>
    <w:p w14:paraId="2C1A14CB" w14:textId="7F9C7008" w:rsidR="00531BD4" w:rsidRDefault="00531BD4" w:rsidP="00426661">
      <w:pPr>
        <w:rPr>
          <w:rFonts w:ascii="Arial" w:hAnsi="Arial" w:cs="Arial"/>
        </w:rPr>
      </w:pPr>
    </w:p>
    <w:p w14:paraId="2F82DD44" w14:textId="4A6F4501" w:rsidR="00531BD4" w:rsidRDefault="00531BD4" w:rsidP="00426661">
      <w:pPr>
        <w:rPr>
          <w:rFonts w:ascii="Arial" w:hAnsi="Arial" w:cs="Arial"/>
        </w:rPr>
      </w:pPr>
    </w:p>
    <w:p w14:paraId="3DC76C95" w14:textId="77777777" w:rsidR="00531BD4" w:rsidRDefault="00531BD4" w:rsidP="00426661"/>
    <w:p w14:paraId="6F1A9C1E" w14:textId="77777777" w:rsidR="007E31B6" w:rsidRDefault="007E31B6" w:rsidP="007E31B6">
      <w:pPr>
        <w:pStyle w:val="Paragraphedeliste"/>
      </w:pPr>
    </w:p>
    <w:p w14:paraId="4E5A95D3" w14:textId="77777777" w:rsidR="00403A57" w:rsidRDefault="00403A57" w:rsidP="00403A57"/>
    <w:p w14:paraId="04329F7D" w14:textId="6E5BD5BA" w:rsidR="00403A57" w:rsidRPr="00403A57" w:rsidRDefault="00403A57" w:rsidP="00403A57">
      <w:pPr>
        <w:pStyle w:val="Lgende"/>
        <w:rPr>
          <w:rFonts w:ascii="Arial" w:hAnsi="Arial" w:cs="Arial"/>
          <w:b w:val="0"/>
          <w:color w:val="auto"/>
          <w:sz w:val="22"/>
          <w:szCs w:val="22"/>
        </w:rPr>
      </w:pPr>
      <w:bookmarkStart w:id="46" w:name="_Toc377835"/>
      <w:r w:rsidRPr="00403A57">
        <w:rPr>
          <w:rFonts w:ascii="Arial" w:hAnsi="Arial" w:cs="Arial"/>
          <w:b w:val="0"/>
          <w:color w:val="auto"/>
          <w:sz w:val="22"/>
          <w:szCs w:val="22"/>
        </w:rPr>
        <w:t xml:space="preserve">Annexe </w:t>
      </w:r>
      <w:r w:rsidRPr="00403A57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403A57">
        <w:rPr>
          <w:rFonts w:ascii="Arial" w:hAnsi="Arial" w:cs="Arial"/>
          <w:b w:val="0"/>
          <w:color w:val="auto"/>
          <w:sz w:val="22"/>
          <w:szCs w:val="22"/>
        </w:rPr>
        <w:instrText xml:space="preserve"> SEQ Annexe \* ARABIC </w:instrText>
      </w:r>
      <w:r w:rsidRPr="00403A57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="00D917D9">
        <w:rPr>
          <w:rFonts w:ascii="Arial" w:hAnsi="Arial" w:cs="Arial"/>
          <w:b w:val="0"/>
          <w:noProof/>
          <w:color w:val="auto"/>
          <w:sz w:val="22"/>
          <w:szCs w:val="22"/>
        </w:rPr>
        <w:t>8</w:t>
      </w:r>
      <w:r w:rsidRPr="00403A57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Pr="00403A57">
        <w:rPr>
          <w:rFonts w:ascii="Arial" w:hAnsi="Arial" w:cs="Arial"/>
          <w:b w:val="0"/>
          <w:color w:val="auto"/>
          <w:sz w:val="22"/>
          <w:szCs w:val="22"/>
        </w:rPr>
        <w:t> : Q</w:t>
      </w:r>
      <w:r w:rsidR="00531BD4">
        <w:rPr>
          <w:rFonts w:ascii="Arial" w:hAnsi="Arial" w:cs="Arial"/>
          <w:b w:val="0"/>
          <w:color w:val="auto"/>
          <w:sz w:val="22"/>
          <w:szCs w:val="22"/>
        </w:rPr>
        <w:t>QQQQQQQQQQQQQQQQQQQQ</w:t>
      </w:r>
      <w:bookmarkEnd w:id="46"/>
    </w:p>
    <w:p w14:paraId="5C68C612" w14:textId="77777777" w:rsidR="00403A57" w:rsidRPr="00403A57" w:rsidRDefault="00403A57" w:rsidP="00403A57"/>
    <w:p w14:paraId="3A8397FA" w14:textId="77777777" w:rsidR="00403A57" w:rsidRPr="00403A57" w:rsidRDefault="00403A57" w:rsidP="00403A57"/>
    <w:p w14:paraId="656A19D3" w14:textId="77777777" w:rsidR="00403A57" w:rsidRDefault="00403A57" w:rsidP="00403A57"/>
    <w:p w14:paraId="326DA2D9" w14:textId="77777777" w:rsidR="00144E95" w:rsidRDefault="00144E95" w:rsidP="00403A57"/>
    <w:p w14:paraId="330D2797" w14:textId="77777777" w:rsidR="00144E95" w:rsidRDefault="00144E95" w:rsidP="00403A57"/>
    <w:p w14:paraId="1AB48DA5" w14:textId="77777777" w:rsidR="00144E95" w:rsidRDefault="00144E95" w:rsidP="00403A57"/>
    <w:p w14:paraId="1BAAB8DA" w14:textId="77777777" w:rsidR="00144E95" w:rsidRDefault="00144E95" w:rsidP="00403A57"/>
    <w:p w14:paraId="7F8248BA" w14:textId="77777777" w:rsidR="00144E95" w:rsidRDefault="00144E95" w:rsidP="00403A57"/>
    <w:p w14:paraId="442CF6FD" w14:textId="77777777" w:rsidR="00144E95" w:rsidRDefault="00144E95" w:rsidP="00403A57"/>
    <w:p w14:paraId="0C0C25A6" w14:textId="77777777" w:rsidR="00144E95" w:rsidRDefault="00144E95" w:rsidP="00403A57"/>
    <w:p w14:paraId="490D0DB2" w14:textId="77777777" w:rsidR="00144E95" w:rsidRDefault="00144E95" w:rsidP="00403A57"/>
    <w:p w14:paraId="14D34EF1" w14:textId="77777777" w:rsidR="00144E95" w:rsidRDefault="00144E95" w:rsidP="00403A57"/>
    <w:p w14:paraId="09882EE6" w14:textId="77777777" w:rsidR="00144E95" w:rsidRDefault="00144E95" w:rsidP="00403A57"/>
    <w:p w14:paraId="487BDBA3" w14:textId="77777777" w:rsidR="00144E95" w:rsidRDefault="00144E95" w:rsidP="00403A57"/>
    <w:p w14:paraId="52A5CAE4" w14:textId="77777777" w:rsidR="00144E95" w:rsidRDefault="00144E95" w:rsidP="00403A57"/>
    <w:p w14:paraId="3D655C07" w14:textId="77777777" w:rsidR="00144E95" w:rsidRDefault="00144E95" w:rsidP="00403A57"/>
    <w:p w14:paraId="74885228" w14:textId="77777777" w:rsidR="00144E95" w:rsidRDefault="00144E95" w:rsidP="00403A57"/>
    <w:p w14:paraId="2CC4ABAA" w14:textId="77777777" w:rsidR="00144E95" w:rsidRDefault="00144E95" w:rsidP="00403A57"/>
    <w:p w14:paraId="0FFA583A" w14:textId="77777777" w:rsidR="00144E95" w:rsidRDefault="00144E95" w:rsidP="00403A57"/>
    <w:p w14:paraId="121756C8" w14:textId="77777777" w:rsidR="00144E95" w:rsidRDefault="00144E95" w:rsidP="00403A57"/>
    <w:p w14:paraId="54BF29E7" w14:textId="269D56A3" w:rsidR="00144E95" w:rsidRDefault="00144E95" w:rsidP="00403A57"/>
    <w:p w14:paraId="7D118221" w14:textId="23BA20CE" w:rsidR="00531BD4" w:rsidRDefault="00531BD4" w:rsidP="00403A57"/>
    <w:p w14:paraId="36893935" w14:textId="49646CD6" w:rsidR="00531BD4" w:rsidRDefault="00531BD4" w:rsidP="00403A57"/>
    <w:p w14:paraId="2CB02BA1" w14:textId="7D8689D0" w:rsidR="00531BD4" w:rsidRDefault="00531BD4" w:rsidP="00403A57"/>
    <w:p w14:paraId="2D61F7F6" w14:textId="22725489" w:rsidR="00531BD4" w:rsidRDefault="00531BD4" w:rsidP="00403A57"/>
    <w:p w14:paraId="1721E024" w14:textId="09A08CCA" w:rsidR="00531BD4" w:rsidRDefault="00531BD4" w:rsidP="00403A57"/>
    <w:p w14:paraId="6F45CE56" w14:textId="6409B8D8" w:rsidR="00531BD4" w:rsidRDefault="00531BD4" w:rsidP="00403A57"/>
    <w:p w14:paraId="64051D32" w14:textId="333DE221" w:rsidR="00531BD4" w:rsidRDefault="00531BD4" w:rsidP="00403A57"/>
    <w:p w14:paraId="6818D318" w14:textId="1B672806" w:rsidR="00531BD4" w:rsidRDefault="00531BD4" w:rsidP="00403A57"/>
    <w:p w14:paraId="5F771BA9" w14:textId="776D060C" w:rsidR="00531BD4" w:rsidRDefault="00531BD4" w:rsidP="00403A57"/>
    <w:p w14:paraId="2C8DEA87" w14:textId="5B6B13BC" w:rsidR="00531BD4" w:rsidRDefault="00531BD4" w:rsidP="00403A57"/>
    <w:p w14:paraId="35E0F335" w14:textId="11DEFEEA" w:rsidR="00531BD4" w:rsidRDefault="00531BD4" w:rsidP="00403A57"/>
    <w:p w14:paraId="32E61580" w14:textId="3FD395B5" w:rsidR="00531BD4" w:rsidRDefault="00531BD4" w:rsidP="00403A57"/>
    <w:p w14:paraId="33232229" w14:textId="65E25DD4" w:rsidR="00531BD4" w:rsidRDefault="00531BD4" w:rsidP="00403A57"/>
    <w:p w14:paraId="38366D2D" w14:textId="1B07250D" w:rsidR="00531BD4" w:rsidRDefault="00531BD4" w:rsidP="00403A57"/>
    <w:p w14:paraId="7C25250F" w14:textId="380B9946" w:rsidR="00531BD4" w:rsidRDefault="00531BD4" w:rsidP="00403A57"/>
    <w:p w14:paraId="3003F0C4" w14:textId="22385CFB" w:rsidR="00531BD4" w:rsidRDefault="00531BD4" w:rsidP="00403A57"/>
    <w:p w14:paraId="6753D17D" w14:textId="15988D1E" w:rsidR="00531BD4" w:rsidRDefault="00531BD4" w:rsidP="00403A57"/>
    <w:p w14:paraId="186A702C" w14:textId="465E0B45" w:rsidR="00531BD4" w:rsidRDefault="00531BD4" w:rsidP="00403A57"/>
    <w:p w14:paraId="20E33441" w14:textId="47586174" w:rsidR="00531BD4" w:rsidRDefault="00531BD4" w:rsidP="00403A57"/>
    <w:p w14:paraId="249F6FB1" w14:textId="138C96E5" w:rsidR="00531BD4" w:rsidRDefault="00531BD4" w:rsidP="00403A57"/>
    <w:p w14:paraId="13858E82" w14:textId="05B8D75D" w:rsidR="00531BD4" w:rsidRDefault="00531BD4" w:rsidP="00403A57"/>
    <w:p w14:paraId="1F2ABEDD" w14:textId="45E8E0FA" w:rsidR="00531BD4" w:rsidRDefault="00531BD4" w:rsidP="00403A57"/>
    <w:p w14:paraId="120BB59C" w14:textId="6642CC87" w:rsidR="00531BD4" w:rsidRDefault="00531BD4" w:rsidP="00403A57"/>
    <w:p w14:paraId="2BAD535A" w14:textId="33636449" w:rsidR="00531BD4" w:rsidRDefault="00531BD4" w:rsidP="00403A57"/>
    <w:p w14:paraId="070B0E07" w14:textId="4E25DD49" w:rsidR="00531BD4" w:rsidRDefault="00531BD4" w:rsidP="00403A57"/>
    <w:p w14:paraId="1DA722F2" w14:textId="2FF46732" w:rsidR="00531BD4" w:rsidRDefault="00531BD4" w:rsidP="00403A57"/>
    <w:p w14:paraId="4E27B55E" w14:textId="77777777" w:rsidR="00531BD4" w:rsidRDefault="00531BD4" w:rsidP="00403A57"/>
    <w:p w14:paraId="44B766CC" w14:textId="77777777" w:rsidR="00D065B1" w:rsidRDefault="00D065B1" w:rsidP="00403A57"/>
    <w:p w14:paraId="4AEF7ED2" w14:textId="77777777" w:rsidR="00D065B1" w:rsidRDefault="00D065B1" w:rsidP="00403A57"/>
    <w:p w14:paraId="60E1088B" w14:textId="0B078555" w:rsidR="00144E95" w:rsidRPr="00D065B1" w:rsidRDefault="00D065B1" w:rsidP="00D065B1">
      <w:pPr>
        <w:pStyle w:val="Lgende"/>
        <w:rPr>
          <w:rFonts w:ascii="Arial" w:hAnsi="Arial" w:cs="Arial"/>
          <w:b w:val="0"/>
          <w:color w:val="auto"/>
          <w:sz w:val="22"/>
          <w:szCs w:val="22"/>
        </w:rPr>
      </w:pPr>
      <w:bookmarkStart w:id="47" w:name="_Toc377836"/>
      <w:r w:rsidRPr="00D065B1">
        <w:rPr>
          <w:rFonts w:ascii="Arial" w:hAnsi="Arial" w:cs="Arial"/>
          <w:b w:val="0"/>
          <w:color w:val="auto"/>
          <w:sz w:val="22"/>
          <w:szCs w:val="22"/>
        </w:rPr>
        <w:t xml:space="preserve">Annexe </w:t>
      </w:r>
      <w:r w:rsidRPr="00D065B1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D065B1">
        <w:rPr>
          <w:rFonts w:ascii="Arial" w:hAnsi="Arial" w:cs="Arial"/>
          <w:b w:val="0"/>
          <w:color w:val="auto"/>
          <w:sz w:val="22"/>
          <w:szCs w:val="22"/>
        </w:rPr>
        <w:instrText xml:space="preserve"> SEQ Annexe \* ARABIC </w:instrText>
      </w:r>
      <w:r w:rsidRPr="00D065B1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="00D917D9">
        <w:rPr>
          <w:rFonts w:ascii="Arial" w:hAnsi="Arial" w:cs="Arial"/>
          <w:b w:val="0"/>
          <w:noProof/>
          <w:color w:val="auto"/>
          <w:sz w:val="22"/>
          <w:szCs w:val="22"/>
        </w:rPr>
        <w:t>9</w:t>
      </w:r>
      <w:r w:rsidRPr="00D065B1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Pr="00D065B1">
        <w:rPr>
          <w:rFonts w:ascii="Arial" w:hAnsi="Arial" w:cs="Arial"/>
          <w:b w:val="0"/>
          <w:color w:val="auto"/>
          <w:sz w:val="22"/>
          <w:szCs w:val="22"/>
        </w:rPr>
        <w:t> : D</w:t>
      </w:r>
      <w:r w:rsidR="00531BD4">
        <w:rPr>
          <w:rFonts w:ascii="Arial" w:hAnsi="Arial" w:cs="Arial"/>
          <w:b w:val="0"/>
          <w:color w:val="auto"/>
          <w:sz w:val="22"/>
          <w:szCs w:val="22"/>
        </w:rPr>
        <w:t>DDDDDDDDDDDDDDDDDD</w:t>
      </w:r>
      <w:bookmarkEnd w:id="47"/>
    </w:p>
    <w:p w14:paraId="34119690" w14:textId="77777777" w:rsidR="00D065B1" w:rsidRPr="00D065B1" w:rsidRDefault="00D065B1" w:rsidP="00D065B1"/>
    <w:p w14:paraId="6D941944" w14:textId="3C9177A7" w:rsidR="00D065B1" w:rsidRPr="00D065B1" w:rsidRDefault="00D065B1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59A3C16" w14:textId="6465A692" w:rsidR="00D065B1" w:rsidRDefault="00D065B1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2AB41D8F" w14:textId="5ADECDB7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3086CC5C" w14:textId="3E5AA7F5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36EA473C" w14:textId="54BB8B7B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39E2E0D9" w14:textId="4FD8C5A4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4A22F221" w14:textId="39AFB5C1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24DC77D2" w14:textId="38ED6A70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0719188B" w14:textId="68CF3568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040B75C" w14:textId="7DC749CA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166D6DF" w14:textId="414E1908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C231096" w14:textId="18402BAD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0D855F3" w14:textId="36663DC5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0B5C7707" w14:textId="754EED74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FF877E5" w14:textId="2A1C76AB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210135F2" w14:textId="467F44C1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B7D70AA" w14:textId="3657E75A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5532702" w14:textId="420C6439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06DB925" w14:textId="3C64A37F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BE11E11" w14:textId="064B77B4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83BDBE1" w14:textId="4B6F1603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FAC51AB" w14:textId="10C6127F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19C051E7" w14:textId="0212D480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276EF437" w14:textId="669BA0EC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B795E63" w14:textId="7A27084D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46767A6B" w14:textId="4A432BDE" w:rsidR="00531BD4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233CE172" w14:textId="77777777" w:rsidR="00531BD4" w:rsidRPr="00D065B1" w:rsidRDefault="00531BD4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90017E5" w14:textId="54818CE5" w:rsidR="00D065B1" w:rsidRPr="00D065B1" w:rsidRDefault="00D065B1" w:rsidP="00D065B1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43A1885A" w14:textId="09071B44" w:rsidR="00D33C5F" w:rsidRPr="002F6819" w:rsidRDefault="00D33C5F" w:rsidP="002F6819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26F8CE92" w14:textId="77777777" w:rsidR="00A04DBB" w:rsidRPr="00144388" w:rsidRDefault="00A04DBB" w:rsidP="00144388">
      <w:pPr>
        <w:pStyle w:val="Titre1"/>
        <w:jc w:val="both"/>
        <w:rPr>
          <w:rFonts w:ascii="Arial" w:hAnsi="Arial" w:cs="Arial"/>
          <w:color w:val="auto"/>
          <w:sz w:val="22"/>
          <w:szCs w:val="22"/>
        </w:rPr>
      </w:pPr>
      <w:bookmarkStart w:id="48" w:name="_Toc434002496"/>
      <w:bookmarkStart w:id="49" w:name="_Toc434339130"/>
      <w:bookmarkStart w:id="50" w:name="_Toc377749"/>
      <w:r w:rsidRPr="00144388">
        <w:rPr>
          <w:rFonts w:ascii="Arial" w:hAnsi="Arial" w:cs="Arial"/>
          <w:color w:val="auto"/>
          <w:sz w:val="22"/>
          <w:szCs w:val="22"/>
        </w:rPr>
        <w:lastRenderedPageBreak/>
        <w:t>BIBLIOGRAPHIE</w:t>
      </w:r>
      <w:bookmarkEnd w:id="48"/>
      <w:bookmarkEnd w:id="49"/>
      <w:bookmarkEnd w:id="50"/>
    </w:p>
    <w:p w14:paraId="321983C4" w14:textId="77777777" w:rsidR="00A04DBB" w:rsidRPr="00144388" w:rsidRDefault="00A04DBB" w:rsidP="00144388">
      <w:pPr>
        <w:jc w:val="both"/>
        <w:rPr>
          <w:rFonts w:ascii="Arial" w:hAnsi="Arial" w:cs="Arial"/>
        </w:rPr>
      </w:pPr>
    </w:p>
    <w:p w14:paraId="17E0D00B" w14:textId="77777777" w:rsidR="00A04DBB" w:rsidRPr="00144388" w:rsidRDefault="00A04DBB" w:rsidP="00144388">
      <w:pPr>
        <w:jc w:val="both"/>
        <w:rPr>
          <w:rFonts w:ascii="Arial" w:hAnsi="Arial" w:cs="Arial"/>
        </w:rPr>
      </w:pPr>
    </w:p>
    <w:p w14:paraId="269A07AB" w14:textId="77777777" w:rsidR="00A04DBB" w:rsidRPr="00144388" w:rsidRDefault="00B756EA" w:rsidP="00144388">
      <w:pPr>
        <w:jc w:val="both"/>
        <w:rPr>
          <w:rFonts w:ascii="Arial" w:hAnsi="Arial" w:cs="Arial"/>
        </w:rPr>
      </w:pPr>
      <w:r w:rsidRPr="00144388">
        <w:rPr>
          <w:rFonts w:ascii="Arial" w:hAnsi="Arial" w:cs="Arial"/>
        </w:rPr>
        <w:br w:type="page"/>
      </w:r>
    </w:p>
    <w:p w14:paraId="7E250482" w14:textId="77777777" w:rsidR="00A04DBB" w:rsidRPr="00144388" w:rsidRDefault="00A04DBB" w:rsidP="00144388">
      <w:pPr>
        <w:pStyle w:val="Titre1"/>
        <w:jc w:val="both"/>
        <w:rPr>
          <w:rFonts w:ascii="Arial" w:hAnsi="Arial" w:cs="Arial"/>
          <w:color w:val="auto"/>
          <w:sz w:val="22"/>
          <w:szCs w:val="22"/>
        </w:rPr>
      </w:pPr>
      <w:bookmarkStart w:id="51" w:name="_Toc434002497"/>
      <w:bookmarkStart w:id="52" w:name="_Toc434339131"/>
      <w:bookmarkStart w:id="53" w:name="_Toc377750"/>
      <w:r w:rsidRPr="00144388">
        <w:rPr>
          <w:rFonts w:ascii="Arial" w:hAnsi="Arial" w:cs="Arial"/>
          <w:color w:val="auto"/>
          <w:sz w:val="22"/>
          <w:szCs w:val="22"/>
        </w:rPr>
        <w:lastRenderedPageBreak/>
        <w:t>TABLE DES ANNEXES</w:t>
      </w:r>
      <w:bookmarkEnd w:id="51"/>
      <w:bookmarkEnd w:id="52"/>
      <w:bookmarkEnd w:id="53"/>
    </w:p>
    <w:p w14:paraId="6D2AE3D0" w14:textId="77777777" w:rsidR="00DD3858" w:rsidRPr="00E13E78" w:rsidRDefault="00DD3858" w:rsidP="00144388">
      <w:pPr>
        <w:jc w:val="both"/>
        <w:rPr>
          <w:rFonts w:ascii="Arial" w:hAnsi="Arial" w:cs="Arial"/>
        </w:rPr>
      </w:pPr>
    </w:p>
    <w:p w14:paraId="199B1171" w14:textId="5E4410E9" w:rsidR="00E13E78" w:rsidRPr="00E13E78" w:rsidRDefault="00E13E78">
      <w:pPr>
        <w:pStyle w:val="Tabledesillustrations"/>
        <w:tabs>
          <w:tab w:val="right" w:leader="dot" w:pos="973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r w:rsidRPr="00E13E78">
        <w:rPr>
          <w:rFonts w:ascii="Arial" w:hAnsi="Arial" w:cs="Arial"/>
          <w:b w:val="0"/>
          <w:caps/>
          <w:sz w:val="22"/>
          <w:szCs w:val="22"/>
        </w:rPr>
        <w:fldChar w:fldCharType="begin"/>
      </w:r>
      <w:r w:rsidRPr="00E13E78">
        <w:rPr>
          <w:rFonts w:ascii="Arial" w:hAnsi="Arial" w:cs="Arial"/>
          <w:b w:val="0"/>
          <w:caps/>
          <w:sz w:val="22"/>
          <w:szCs w:val="22"/>
        </w:rPr>
        <w:instrText xml:space="preserve"> TOC \h \z \c "Annexe" </w:instrText>
      </w:r>
      <w:r w:rsidRPr="00E13E78">
        <w:rPr>
          <w:rFonts w:ascii="Arial" w:hAnsi="Arial" w:cs="Arial"/>
          <w:b w:val="0"/>
          <w:caps/>
          <w:sz w:val="22"/>
          <w:szCs w:val="22"/>
        </w:rPr>
        <w:fldChar w:fldCharType="separate"/>
      </w:r>
      <w:hyperlink w:anchor="_Toc377828" w:history="1">
        <w:r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Annexe 1 RRRRRRRRRRRRRRRRRRR</w:t>
        </w:r>
        <w:r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_Toc377828 \h </w:instrText>
        </w:r>
        <w:r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9</w:t>
        </w:r>
        <w:r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CF8CEA0" w14:textId="58F5BDA4" w:rsidR="00E13E78" w:rsidRPr="00E13E78" w:rsidRDefault="00DE3673">
      <w:pPr>
        <w:pStyle w:val="Tabledesillustrations"/>
        <w:tabs>
          <w:tab w:val="right" w:leader="dot" w:pos="973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829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Annexe 2 : SSSSSSSSSSSSSSSSSSSS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_Toc377829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10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201BC145" w14:textId="7703B5C2" w:rsidR="00E13E78" w:rsidRPr="00E13E78" w:rsidRDefault="00DE3673">
      <w:pPr>
        <w:pStyle w:val="Tabledesillustrations"/>
        <w:tabs>
          <w:tab w:val="right" w:leader="dot" w:pos="973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830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Annexe 3 : EEEEEEEEEEEEEEEEEEEEEEEEEEEE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_Toc377830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11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3D23254" w14:textId="3A5A9DD3" w:rsidR="00E13E78" w:rsidRPr="00E13E78" w:rsidRDefault="00DE3673">
      <w:pPr>
        <w:pStyle w:val="Tabledesillustrations"/>
        <w:tabs>
          <w:tab w:val="right" w:leader="dot" w:pos="973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831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Annexe 4 : OOOOOOOOOOOOOOO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_Toc377831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12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1E1BE8C" w14:textId="4DC3F12F" w:rsidR="00E13E78" w:rsidRPr="00E13E78" w:rsidRDefault="00DE3673">
      <w:pPr>
        <w:pStyle w:val="Tabledesillustrations"/>
        <w:tabs>
          <w:tab w:val="right" w:leader="dot" w:pos="973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832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Annexe 5 : BBBBBBBBBBBBBBBBBB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_Toc377832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13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1C57C845" w14:textId="5909886F" w:rsidR="00E13E78" w:rsidRPr="00E13E78" w:rsidRDefault="00DE3673">
      <w:pPr>
        <w:pStyle w:val="Tabledesillustrations"/>
        <w:tabs>
          <w:tab w:val="right" w:leader="dot" w:pos="973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833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Annexe 6 : EEEEEEEEEEEEEEEEEEEE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_Toc377833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14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6EAAB683" w14:textId="36678830" w:rsidR="00E13E78" w:rsidRPr="00E13E78" w:rsidRDefault="00DE3673">
      <w:pPr>
        <w:pStyle w:val="Tabledesillustrations"/>
        <w:tabs>
          <w:tab w:val="right" w:leader="dot" w:pos="973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834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Annexe 7 : RRRRRRRRRRRRRRRRRRRRR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_Toc377834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15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2628A951" w14:textId="310FBFEA" w:rsidR="00E13E78" w:rsidRPr="00E13E78" w:rsidRDefault="00DE3673">
      <w:pPr>
        <w:pStyle w:val="Tabledesillustrations"/>
        <w:tabs>
          <w:tab w:val="right" w:leader="dot" w:pos="973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835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Annexe 8 : QQQQQQQQQQQQQQQQQQQQQ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_Toc377835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16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00F4474B" w14:textId="4C3164F0" w:rsidR="00E13E78" w:rsidRPr="00E13E78" w:rsidRDefault="00DE3673">
      <w:pPr>
        <w:pStyle w:val="Tabledesillustrations"/>
        <w:tabs>
          <w:tab w:val="right" w:leader="dot" w:pos="9736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fr-FR"/>
        </w:rPr>
      </w:pPr>
      <w:hyperlink w:anchor="_Toc377836" w:history="1">
        <w:r w:rsidR="00E13E78" w:rsidRPr="00E13E78">
          <w:rPr>
            <w:rStyle w:val="Lienhypertexte"/>
            <w:rFonts w:ascii="Arial" w:hAnsi="Arial" w:cs="Arial"/>
            <w:b w:val="0"/>
            <w:noProof/>
            <w:sz w:val="22"/>
            <w:szCs w:val="22"/>
          </w:rPr>
          <w:t>Annexe 9 : DDDDDDDDDDDDDDDDDDD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ab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begin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instrText xml:space="preserve"> PAGEREF _Toc377836 \h </w:instrTex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separate"/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t>17</w:t>
        </w:r>
        <w:r w:rsidR="00E13E78" w:rsidRPr="00E13E78">
          <w:rPr>
            <w:rFonts w:ascii="Arial" w:hAnsi="Arial" w:cs="Arial"/>
            <w:b w:val="0"/>
            <w:noProof/>
            <w:webHidden/>
            <w:sz w:val="22"/>
            <w:szCs w:val="22"/>
          </w:rPr>
          <w:fldChar w:fldCharType="end"/>
        </w:r>
      </w:hyperlink>
    </w:p>
    <w:p w14:paraId="0C1AEACE" w14:textId="58840ED9" w:rsidR="00DD3858" w:rsidRPr="00144388" w:rsidRDefault="00E13E78" w:rsidP="00144388">
      <w:pPr>
        <w:jc w:val="both"/>
        <w:rPr>
          <w:rFonts w:ascii="Arial" w:hAnsi="Arial" w:cs="Arial"/>
        </w:rPr>
      </w:pPr>
      <w:r w:rsidRPr="00E13E78">
        <w:rPr>
          <w:rFonts w:ascii="Arial" w:hAnsi="Arial" w:cs="Arial"/>
          <w:caps/>
        </w:rPr>
        <w:fldChar w:fldCharType="end"/>
      </w:r>
    </w:p>
    <w:p w14:paraId="7FAE888B" w14:textId="77777777" w:rsidR="00A04DBB" w:rsidRPr="00144388" w:rsidRDefault="00DD3858" w:rsidP="00144388">
      <w:pPr>
        <w:jc w:val="both"/>
        <w:rPr>
          <w:rFonts w:ascii="Arial" w:hAnsi="Arial" w:cs="Arial"/>
        </w:rPr>
      </w:pPr>
      <w:r w:rsidRPr="00144388">
        <w:rPr>
          <w:rFonts w:ascii="Arial" w:hAnsi="Arial" w:cs="Arial"/>
        </w:rPr>
        <w:br w:type="page"/>
      </w:r>
    </w:p>
    <w:p w14:paraId="65B94709" w14:textId="77777777" w:rsidR="00A04DBB" w:rsidRPr="00144388" w:rsidRDefault="00A04DBB" w:rsidP="00144388">
      <w:pPr>
        <w:pStyle w:val="Titre1"/>
        <w:jc w:val="both"/>
        <w:rPr>
          <w:rFonts w:ascii="Arial" w:hAnsi="Arial" w:cs="Arial"/>
          <w:color w:val="auto"/>
          <w:sz w:val="22"/>
          <w:szCs w:val="22"/>
        </w:rPr>
      </w:pPr>
      <w:bookmarkStart w:id="54" w:name="_Toc434002498"/>
      <w:bookmarkStart w:id="55" w:name="_Toc434339132"/>
      <w:bookmarkStart w:id="56" w:name="_Toc377751"/>
      <w:bookmarkStart w:id="57" w:name="_Hlk536452406"/>
      <w:r w:rsidRPr="00144388">
        <w:rPr>
          <w:rFonts w:ascii="Arial" w:hAnsi="Arial" w:cs="Arial"/>
          <w:color w:val="auto"/>
          <w:sz w:val="22"/>
          <w:szCs w:val="22"/>
        </w:rPr>
        <w:lastRenderedPageBreak/>
        <w:t>TABLE DES ILLUSTRATIONS</w:t>
      </w:r>
      <w:bookmarkEnd w:id="54"/>
      <w:bookmarkEnd w:id="55"/>
      <w:bookmarkEnd w:id="56"/>
    </w:p>
    <w:bookmarkEnd w:id="57"/>
    <w:p w14:paraId="158B47C7" w14:textId="30DDF7F9" w:rsidR="00A04DBB" w:rsidRPr="00144388" w:rsidRDefault="00A04DBB" w:rsidP="00144388">
      <w:pPr>
        <w:jc w:val="both"/>
        <w:rPr>
          <w:rFonts w:ascii="Arial" w:hAnsi="Arial" w:cs="Arial"/>
        </w:rPr>
      </w:pPr>
    </w:p>
    <w:p w14:paraId="1B4D4D40" w14:textId="77777777" w:rsidR="00A04DBB" w:rsidRPr="00144388" w:rsidRDefault="00A04DBB" w:rsidP="00144388">
      <w:pPr>
        <w:jc w:val="both"/>
        <w:rPr>
          <w:rFonts w:ascii="Arial" w:hAnsi="Arial" w:cs="Arial"/>
        </w:rPr>
      </w:pPr>
      <w:r w:rsidRPr="00144388">
        <w:rPr>
          <w:rFonts w:ascii="Arial" w:hAnsi="Arial" w:cs="Arial"/>
        </w:rPr>
        <w:br w:type="page"/>
      </w:r>
    </w:p>
    <w:p w14:paraId="7F995BAE" w14:textId="77777777" w:rsidR="00A04DBB" w:rsidRPr="00144388" w:rsidRDefault="00A04DBB" w:rsidP="00144388">
      <w:pPr>
        <w:pStyle w:val="Titre1"/>
        <w:jc w:val="both"/>
        <w:rPr>
          <w:rFonts w:ascii="Arial" w:hAnsi="Arial" w:cs="Arial"/>
          <w:color w:val="auto"/>
          <w:sz w:val="22"/>
          <w:szCs w:val="22"/>
        </w:rPr>
      </w:pPr>
      <w:bookmarkStart w:id="58" w:name="_Toc434002499"/>
      <w:bookmarkStart w:id="59" w:name="_Toc434339133"/>
      <w:bookmarkStart w:id="60" w:name="_Toc377752"/>
      <w:bookmarkStart w:id="61" w:name="_Hlk536870834"/>
      <w:r w:rsidRPr="00144388">
        <w:rPr>
          <w:rFonts w:ascii="Arial" w:hAnsi="Arial" w:cs="Arial"/>
          <w:color w:val="auto"/>
          <w:sz w:val="22"/>
          <w:szCs w:val="22"/>
        </w:rPr>
        <w:lastRenderedPageBreak/>
        <w:t>TABLE DES GRAPHIQUES</w:t>
      </w:r>
      <w:bookmarkEnd w:id="58"/>
      <w:bookmarkEnd w:id="59"/>
      <w:bookmarkEnd w:id="60"/>
    </w:p>
    <w:bookmarkEnd w:id="61"/>
    <w:p w14:paraId="395F26E9" w14:textId="77777777" w:rsidR="00513D4E" w:rsidRPr="00144388" w:rsidRDefault="00513D4E" w:rsidP="00144388">
      <w:pPr>
        <w:jc w:val="both"/>
        <w:rPr>
          <w:rFonts w:ascii="Arial" w:hAnsi="Arial" w:cs="Arial"/>
        </w:rPr>
      </w:pPr>
    </w:p>
    <w:p w14:paraId="11EFE4C2" w14:textId="3F022650" w:rsidR="00A04DBB" w:rsidRPr="00144388" w:rsidRDefault="00A04DBB" w:rsidP="00144388">
      <w:pPr>
        <w:jc w:val="both"/>
        <w:rPr>
          <w:rStyle w:val="Lienhypertexte"/>
          <w:rFonts w:ascii="Arial" w:hAnsi="Arial" w:cs="Arial"/>
          <w:noProof/>
          <w:color w:val="auto"/>
        </w:rPr>
      </w:pPr>
    </w:p>
    <w:p w14:paraId="3B27AF28" w14:textId="77777777" w:rsidR="00A04DBB" w:rsidRDefault="00A04DBB" w:rsidP="00144388">
      <w:pPr>
        <w:jc w:val="both"/>
        <w:rPr>
          <w:rFonts w:ascii="Arial" w:hAnsi="Arial" w:cs="Arial"/>
        </w:rPr>
      </w:pPr>
    </w:p>
    <w:p w14:paraId="7C7772B6" w14:textId="77777777" w:rsidR="002A4E5C" w:rsidRDefault="002A4E5C" w:rsidP="00144388">
      <w:pPr>
        <w:jc w:val="both"/>
        <w:rPr>
          <w:rFonts w:ascii="Arial" w:hAnsi="Arial" w:cs="Arial"/>
        </w:rPr>
      </w:pPr>
    </w:p>
    <w:p w14:paraId="0D78A083" w14:textId="77777777" w:rsidR="002A4E5C" w:rsidRDefault="002A4E5C" w:rsidP="00144388">
      <w:pPr>
        <w:jc w:val="both"/>
        <w:rPr>
          <w:rFonts w:ascii="Arial" w:hAnsi="Arial" w:cs="Arial"/>
        </w:rPr>
      </w:pPr>
    </w:p>
    <w:p w14:paraId="67B286BF" w14:textId="77777777" w:rsidR="002A4E5C" w:rsidRDefault="002A4E5C" w:rsidP="00144388">
      <w:pPr>
        <w:jc w:val="both"/>
        <w:rPr>
          <w:rFonts w:ascii="Arial" w:hAnsi="Arial" w:cs="Arial"/>
        </w:rPr>
      </w:pPr>
    </w:p>
    <w:p w14:paraId="46E84054" w14:textId="77777777" w:rsidR="002A4E5C" w:rsidRDefault="002A4E5C" w:rsidP="00144388">
      <w:pPr>
        <w:jc w:val="both"/>
        <w:rPr>
          <w:rFonts w:ascii="Arial" w:hAnsi="Arial" w:cs="Arial"/>
        </w:rPr>
      </w:pPr>
    </w:p>
    <w:p w14:paraId="56F8A26B" w14:textId="77777777" w:rsidR="002A4E5C" w:rsidRDefault="002A4E5C" w:rsidP="00144388">
      <w:pPr>
        <w:jc w:val="both"/>
        <w:rPr>
          <w:rFonts w:ascii="Arial" w:hAnsi="Arial" w:cs="Arial"/>
        </w:rPr>
      </w:pPr>
    </w:p>
    <w:p w14:paraId="1B7BBCCA" w14:textId="77777777" w:rsidR="002A4E5C" w:rsidRDefault="002A4E5C" w:rsidP="00144388">
      <w:pPr>
        <w:jc w:val="both"/>
        <w:rPr>
          <w:rFonts w:ascii="Arial" w:hAnsi="Arial" w:cs="Arial"/>
        </w:rPr>
      </w:pPr>
    </w:p>
    <w:p w14:paraId="750643A8" w14:textId="77777777" w:rsidR="002A4E5C" w:rsidRDefault="002A4E5C" w:rsidP="00144388">
      <w:pPr>
        <w:jc w:val="both"/>
        <w:rPr>
          <w:rFonts w:ascii="Arial" w:hAnsi="Arial" w:cs="Arial"/>
        </w:rPr>
      </w:pPr>
    </w:p>
    <w:p w14:paraId="0C5E7FAB" w14:textId="77777777" w:rsidR="002A4E5C" w:rsidRDefault="002A4E5C" w:rsidP="00144388">
      <w:pPr>
        <w:jc w:val="both"/>
        <w:rPr>
          <w:rFonts w:ascii="Arial" w:hAnsi="Arial" w:cs="Arial"/>
        </w:rPr>
      </w:pPr>
    </w:p>
    <w:p w14:paraId="20546B82" w14:textId="77777777" w:rsidR="002A4E5C" w:rsidRDefault="002A4E5C" w:rsidP="00144388">
      <w:pPr>
        <w:jc w:val="both"/>
        <w:rPr>
          <w:rFonts w:ascii="Arial" w:hAnsi="Arial" w:cs="Arial"/>
        </w:rPr>
      </w:pPr>
    </w:p>
    <w:p w14:paraId="61AD3064" w14:textId="77777777" w:rsidR="002A4E5C" w:rsidRDefault="002A4E5C" w:rsidP="00144388">
      <w:pPr>
        <w:jc w:val="both"/>
        <w:rPr>
          <w:rFonts w:ascii="Arial" w:hAnsi="Arial" w:cs="Arial"/>
        </w:rPr>
      </w:pPr>
    </w:p>
    <w:p w14:paraId="4C26682F" w14:textId="77777777" w:rsidR="002A4E5C" w:rsidRDefault="002A4E5C" w:rsidP="00144388">
      <w:pPr>
        <w:jc w:val="both"/>
        <w:rPr>
          <w:rFonts w:ascii="Arial" w:hAnsi="Arial" w:cs="Arial"/>
        </w:rPr>
      </w:pPr>
    </w:p>
    <w:p w14:paraId="7877B693" w14:textId="77777777" w:rsidR="002A4E5C" w:rsidRDefault="002A4E5C" w:rsidP="00144388">
      <w:pPr>
        <w:jc w:val="both"/>
        <w:rPr>
          <w:rFonts w:ascii="Arial" w:hAnsi="Arial" w:cs="Arial"/>
        </w:rPr>
      </w:pPr>
    </w:p>
    <w:p w14:paraId="23A42E00" w14:textId="77777777" w:rsidR="002A4E5C" w:rsidRDefault="002A4E5C" w:rsidP="00144388">
      <w:pPr>
        <w:jc w:val="both"/>
        <w:rPr>
          <w:rFonts w:ascii="Arial" w:hAnsi="Arial" w:cs="Arial"/>
        </w:rPr>
      </w:pPr>
    </w:p>
    <w:p w14:paraId="6C856E92" w14:textId="77777777" w:rsidR="002A4E5C" w:rsidRDefault="002A4E5C" w:rsidP="00144388">
      <w:pPr>
        <w:jc w:val="both"/>
        <w:rPr>
          <w:rFonts w:ascii="Arial" w:hAnsi="Arial" w:cs="Arial"/>
        </w:rPr>
      </w:pPr>
    </w:p>
    <w:p w14:paraId="55EFB632" w14:textId="77777777" w:rsidR="002A4E5C" w:rsidRDefault="002A4E5C" w:rsidP="00144388">
      <w:pPr>
        <w:jc w:val="both"/>
        <w:rPr>
          <w:rFonts w:ascii="Arial" w:hAnsi="Arial" w:cs="Arial"/>
        </w:rPr>
      </w:pPr>
    </w:p>
    <w:p w14:paraId="682D9060" w14:textId="77777777" w:rsidR="002A4E5C" w:rsidRDefault="002A4E5C" w:rsidP="00144388">
      <w:pPr>
        <w:jc w:val="both"/>
        <w:rPr>
          <w:rFonts w:ascii="Arial" w:hAnsi="Arial" w:cs="Arial"/>
        </w:rPr>
      </w:pPr>
    </w:p>
    <w:p w14:paraId="3708A883" w14:textId="77777777" w:rsidR="002A4E5C" w:rsidRDefault="002A4E5C" w:rsidP="00144388">
      <w:pPr>
        <w:jc w:val="both"/>
        <w:rPr>
          <w:rFonts w:ascii="Arial" w:hAnsi="Arial" w:cs="Arial"/>
        </w:rPr>
      </w:pPr>
    </w:p>
    <w:p w14:paraId="62358A2C" w14:textId="77777777" w:rsidR="002A4E5C" w:rsidRDefault="002A4E5C" w:rsidP="00144388">
      <w:pPr>
        <w:jc w:val="both"/>
        <w:rPr>
          <w:rFonts w:ascii="Arial" w:hAnsi="Arial" w:cs="Arial"/>
        </w:rPr>
      </w:pPr>
    </w:p>
    <w:p w14:paraId="3B0298FE" w14:textId="77777777" w:rsidR="002A4E5C" w:rsidRDefault="002A4E5C" w:rsidP="00144388">
      <w:pPr>
        <w:jc w:val="both"/>
        <w:rPr>
          <w:rFonts w:ascii="Arial" w:hAnsi="Arial" w:cs="Arial"/>
        </w:rPr>
      </w:pPr>
    </w:p>
    <w:p w14:paraId="6DB42E66" w14:textId="77777777" w:rsidR="002A4E5C" w:rsidRDefault="002A4E5C" w:rsidP="00144388">
      <w:pPr>
        <w:jc w:val="both"/>
        <w:rPr>
          <w:rFonts w:ascii="Arial" w:hAnsi="Arial" w:cs="Arial"/>
        </w:rPr>
      </w:pPr>
    </w:p>
    <w:p w14:paraId="3464EF00" w14:textId="77777777" w:rsidR="002A4E5C" w:rsidRDefault="002A4E5C" w:rsidP="00144388">
      <w:pPr>
        <w:jc w:val="both"/>
        <w:rPr>
          <w:rFonts w:ascii="Arial" w:hAnsi="Arial" w:cs="Arial"/>
        </w:rPr>
      </w:pPr>
    </w:p>
    <w:p w14:paraId="1F3194DD" w14:textId="77777777" w:rsidR="002A4E5C" w:rsidRDefault="002A4E5C" w:rsidP="00144388">
      <w:pPr>
        <w:jc w:val="both"/>
        <w:rPr>
          <w:rFonts w:ascii="Arial" w:hAnsi="Arial" w:cs="Arial"/>
        </w:rPr>
      </w:pPr>
    </w:p>
    <w:p w14:paraId="4C28AF29" w14:textId="77777777" w:rsidR="002A4E5C" w:rsidRDefault="002A4E5C" w:rsidP="00144388">
      <w:pPr>
        <w:jc w:val="both"/>
        <w:rPr>
          <w:rFonts w:ascii="Arial" w:hAnsi="Arial" w:cs="Arial"/>
        </w:rPr>
      </w:pPr>
    </w:p>
    <w:p w14:paraId="4FD49FAB" w14:textId="77777777" w:rsidR="002A4E5C" w:rsidRDefault="002A4E5C" w:rsidP="00144388">
      <w:pPr>
        <w:jc w:val="both"/>
        <w:rPr>
          <w:rFonts w:ascii="Arial" w:hAnsi="Arial" w:cs="Arial"/>
        </w:rPr>
      </w:pPr>
    </w:p>
    <w:p w14:paraId="2AFE52EA" w14:textId="77777777" w:rsidR="002A4E5C" w:rsidRDefault="002A4E5C" w:rsidP="00144388">
      <w:pPr>
        <w:jc w:val="both"/>
        <w:rPr>
          <w:rFonts w:ascii="Arial" w:hAnsi="Arial" w:cs="Arial"/>
        </w:rPr>
      </w:pPr>
    </w:p>
    <w:p w14:paraId="79BFB525" w14:textId="77777777" w:rsidR="002A4E5C" w:rsidRDefault="002A4E5C" w:rsidP="00144388">
      <w:pPr>
        <w:jc w:val="both"/>
        <w:rPr>
          <w:rFonts w:ascii="Arial" w:hAnsi="Arial" w:cs="Arial"/>
        </w:rPr>
      </w:pPr>
    </w:p>
    <w:p w14:paraId="4A9539FC" w14:textId="77777777" w:rsidR="002A4E5C" w:rsidRDefault="002A4E5C" w:rsidP="00144388">
      <w:pPr>
        <w:jc w:val="both"/>
        <w:rPr>
          <w:rFonts w:ascii="Arial" w:hAnsi="Arial" w:cs="Arial"/>
        </w:rPr>
      </w:pPr>
    </w:p>
    <w:p w14:paraId="59DE67F7" w14:textId="77777777" w:rsidR="002A4E5C" w:rsidRDefault="002A4E5C" w:rsidP="00144388">
      <w:pPr>
        <w:jc w:val="both"/>
        <w:rPr>
          <w:rFonts w:ascii="Arial" w:hAnsi="Arial" w:cs="Arial"/>
        </w:rPr>
      </w:pPr>
    </w:p>
    <w:p w14:paraId="44474C64" w14:textId="77777777" w:rsidR="002A4E5C" w:rsidRDefault="002A4E5C" w:rsidP="00144388">
      <w:pPr>
        <w:jc w:val="both"/>
        <w:rPr>
          <w:rFonts w:ascii="Arial" w:hAnsi="Arial" w:cs="Arial"/>
        </w:rPr>
      </w:pPr>
    </w:p>
    <w:p w14:paraId="7E4A741D" w14:textId="77777777" w:rsidR="002A4E5C" w:rsidRDefault="002A4E5C" w:rsidP="00144388">
      <w:pPr>
        <w:jc w:val="both"/>
        <w:rPr>
          <w:rFonts w:ascii="Arial" w:hAnsi="Arial" w:cs="Arial"/>
        </w:rPr>
      </w:pPr>
    </w:p>
    <w:p w14:paraId="095569EF" w14:textId="77777777" w:rsidR="002A4E5C" w:rsidRDefault="002A4E5C" w:rsidP="00144388">
      <w:pPr>
        <w:jc w:val="both"/>
        <w:rPr>
          <w:rFonts w:ascii="Arial" w:hAnsi="Arial" w:cs="Arial"/>
        </w:rPr>
      </w:pPr>
    </w:p>
    <w:p w14:paraId="2CCDB0CB" w14:textId="77777777" w:rsidR="002A4E5C" w:rsidRDefault="002A4E5C" w:rsidP="00144388">
      <w:pPr>
        <w:jc w:val="both"/>
        <w:rPr>
          <w:rFonts w:ascii="Arial" w:hAnsi="Arial" w:cs="Arial"/>
        </w:rPr>
      </w:pPr>
    </w:p>
    <w:p w14:paraId="6A0433B6" w14:textId="77777777" w:rsidR="002A4E5C" w:rsidRDefault="002A4E5C" w:rsidP="00144388">
      <w:pPr>
        <w:jc w:val="both"/>
        <w:rPr>
          <w:rFonts w:ascii="Arial" w:hAnsi="Arial" w:cs="Arial"/>
        </w:rPr>
      </w:pPr>
    </w:p>
    <w:p w14:paraId="3E40B066" w14:textId="77777777" w:rsidR="002A4E5C" w:rsidRDefault="002A4E5C" w:rsidP="00144388">
      <w:pPr>
        <w:jc w:val="both"/>
        <w:rPr>
          <w:rFonts w:ascii="Arial" w:hAnsi="Arial" w:cs="Arial"/>
        </w:rPr>
      </w:pPr>
    </w:p>
    <w:p w14:paraId="52BC0661" w14:textId="77777777" w:rsidR="002A4E5C" w:rsidRDefault="002A4E5C" w:rsidP="00144388">
      <w:pPr>
        <w:jc w:val="both"/>
        <w:rPr>
          <w:rFonts w:ascii="Arial" w:hAnsi="Arial" w:cs="Arial"/>
        </w:rPr>
      </w:pPr>
    </w:p>
    <w:p w14:paraId="124DA277" w14:textId="77777777" w:rsidR="002A4E5C" w:rsidRDefault="002A4E5C" w:rsidP="00144388">
      <w:pPr>
        <w:jc w:val="both"/>
        <w:rPr>
          <w:rFonts w:ascii="Arial" w:hAnsi="Arial" w:cs="Arial"/>
        </w:rPr>
      </w:pPr>
    </w:p>
    <w:p w14:paraId="475E5FEF" w14:textId="77777777" w:rsidR="002A4E5C" w:rsidRDefault="002A4E5C" w:rsidP="00144388">
      <w:pPr>
        <w:jc w:val="both"/>
        <w:rPr>
          <w:rFonts w:ascii="Arial" w:hAnsi="Arial" w:cs="Arial"/>
        </w:rPr>
      </w:pPr>
    </w:p>
    <w:p w14:paraId="0A933037" w14:textId="77777777" w:rsidR="002A4E5C" w:rsidRDefault="002A4E5C" w:rsidP="00144388">
      <w:pPr>
        <w:jc w:val="both"/>
        <w:rPr>
          <w:rFonts w:ascii="Arial" w:hAnsi="Arial" w:cs="Arial"/>
        </w:rPr>
      </w:pPr>
    </w:p>
    <w:p w14:paraId="4BAD6008" w14:textId="77777777" w:rsidR="002A4E5C" w:rsidRDefault="002A4E5C" w:rsidP="00144388">
      <w:pPr>
        <w:jc w:val="both"/>
        <w:rPr>
          <w:rFonts w:ascii="Arial" w:hAnsi="Arial" w:cs="Arial"/>
        </w:rPr>
      </w:pPr>
    </w:p>
    <w:p w14:paraId="5549F9A2" w14:textId="77777777" w:rsidR="002A4E5C" w:rsidRDefault="002A4E5C" w:rsidP="00144388">
      <w:pPr>
        <w:jc w:val="both"/>
        <w:rPr>
          <w:rFonts w:ascii="Arial" w:hAnsi="Arial" w:cs="Arial"/>
        </w:rPr>
      </w:pPr>
    </w:p>
    <w:p w14:paraId="11FA96D1" w14:textId="77777777" w:rsidR="002A4E5C" w:rsidRDefault="002A4E5C" w:rsidP="00144388">
      <w:pPr>
        <w:jc w:val="both"/>
        <w:rPr>
          <w:rFonts w:ascii="Arial" w:hAnsi="Arial" w:cs="Arial"/>
        </w:rPr>
      </w:pPr>
    </w:p>
    <w:p w14:paraId="55789708" w14:textId="7D2B9888" w:rsidR="002A4E5C" w:rsidRDefault="002A4E5C" w:rsidP="00144388">
      <w:pPr>
        <w:jc w:val="both"/>
        <w:rPr>
          <w:rFonts w:ascii="Arial" w:hAnsi="Arial" w:cs="Arial"/>
        </w:rPr>
      </w:pPr>
    </w:p>
    <w:p w14:paraId="0C879471" w14:textId="4856706B" w:rsidR="00531BD4" w:rsidRDefault="00531BD4" w:rsidP="00144388">
      <w:pPr>
        <w:jc w:val="both"/>
        <w:rPr>
          <w:rFonts w:ascii="Arial" w:hAnsi="Arial" w:cs="Arial"/>
        </w:rPr>
      </w:pPr>
    </w:p>
    <w:p w14:paraId="372389A5" w14:textId="196D609F" w:rsidR="00531BD4" w:rsidRDefault="00531BD4" w:rsidP="00144388">
      <w:pPr>
        <w:jc w:val="both"/>
        <w:rPr>
          <w:rFonts w:ascii="Arial" w:hAnsi="Arial" w:cs="Arial"/>
        </w:rPr>
      </w:pPr>
    </w:p>
    <w:p w14:paraId="142083A3" w14:textId="60B8A4A3" w:rsidR="00531BD4" w:rsidRDefault="00531BD4" w:rsidP="00144388">
      <w:pPr>
        <w:jc w:val="both"/>
        <w:rPr>
          <w:rFonts w:ascii="Arial" w:hAnsi="Arial" w:cs="Arial"/>
        </w:rPr>
      </w:pPr>
    </w:p>
    <w:p w14:paraId="2690FB5A" w14:textId="04297A45" w:rsidR="00531BD4" w:rsidRDefault="00531BD4" w:rsidP="00144388">
      <w:pPr>
        <w:jc w:val="both"/>
        <w:rPr>
          <w:rFonts w:ascii="Arial" w:hAnsi="Arial" w:cs="Arial"/>
        </w:rPr>
      </w:pPr>
    </w:p>
    <w:p w14:paraId="46445F3D" w14:textId="5F1BE99D" w:rsidR="00531BD4" w:rsidRDefault="00531BD4" w:rsidP="00144388">
      <w:pPr>
        <w:jc w:val="both"/>
        <w:rPr>
          <w:rFonts w:ascii="Arial" w:hAnsi="Arial" w:cs="Arial"/>
        </w:rPr>
      </w:pPr>
    </w:p>
    <w:p w14:paraId="4CDE1276" w14:textId="4CCEFB1D" w:rsidR="00531BD4" w:rsidRDefault="00531BD4" w:rsidP="00144388">
      <w:pPr>
        <w:jc w:val="both"/>
        <w:rPr>
          <w:rFonts w:ascii="Arial" w:hAnsi="Arial" w:cs="Arial"/>
        </w:rPr>
      </w:pPr>
    </w:p>
    <w:p w14:paraId="3B84706F" w14:textId="77777777" w:rsidR="00531BD4" w:rsidRDefault="00531BD4" w:rsidP="00144388">
      <w:pPr>
        <w:jc w:val="both"/>
        <w:rPr>
          <w:rFonts w:ascii="Arial" w:hAnsi="Arial" w:cs="Arial"/>
        </w:rPr>
      </w:pPr>
    </w:p>
    <w:p w14:paraId="45BA8106" w14:textId="410BCFB1" w:rsidR="002A4E5C" w:rsidRPr="00531BD4" w:rsidRDefault="00855E0B" w:rsidP="00531BD4">
      <w:pPr>
        <w:pStyle w:val="Titre1"/>
        <w:jc w:val="both"/>
        <w:rPr>
          <w:rFonts w:ascii="Arial" w:hAnsi="Arial" w:cs="Arial"/>
          <w:color w:val="auto"/>
          <w:sz w:val="22"/>
          <w:szCs w:val="22"/>
        </w:rPr>
      </w:pPr>
      <w:bookmarkStart w:id="62" w:name="_Toc377753"/>
      <w:r w:rsidRPr="00144388">
        <w:rPr>
          <w:rFonts w:ascii="Arial" w:hAnsi="Arial" w:cs="Arial"/>
          <w:color w:val="auto"/>
          <w:sz w:val="22"/>
          <w:szCs w:val="22"/>
        </w:rPr>
        <w:lastRenderedPageBreak/>
        <w:t xml:space="preserve">TABLE DES </w:t>
      </w:r>
      <w:r>
        <w:rPr>
          <w:rFonts w:ascii="Arial" w:hAnsi="Arial" w:cs="Arial"/>
          <w:color w:val="auto"/>
          <w:sz w:val="22"/>
          <w:szCs w:val="22"/>
        </w:rPr>
        <w:t>DOCUMENTS</w:t>
      </w:r>
      <w:bookmarkEnd w:id="62"/>
    </w:p>
    <w:sectPr w:rsidR="002A4E5C" w:rsidRPr="00531BD4" w:rsidSect="0059438F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726D" w14:textId="77777777" w:rsidR="00DE3673" w:rsidRDefault="00DE3673" w:rsidP="00E5089C">
      <w:r>
        <w:separator/>
      </w:r>
    </w:p>
  </w:endnote>
  <w:endnote w:type="continuationSeparator" w:id="0">
    <w:p w14:paraId="19B77CF5" w14:textId="77777777" w:rsidR="00DE3673" w:rsidRDefault="00DE3673" w:rsidP="00E5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2CB6" w14:textId="77777777" w:rsidR="00984C33" w:rsidRDefault="00984C3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AB7F06D" w14:textId="77777777" w:rsidR="00984C33" w:rsidRDefault="00984C33" w:rsidP="00E508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771303"/>
      <w:docPartObj>
        <w:docPartGallery w:val="Page Numbers (Bottom of Page)"/>
        <w:docPartUnique/>
      </w:docPartObj>
    </w:sdtPr>
    <w:sdtEndPr/>
    <w:sdtContent>
      <w:p w14:paraId="0C030EC4" w14:textId="77777777" w:rsidR="00984C33" w:rsidRDefault="00984C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5A2993" w14:textId="77777777" w:rsidR="00984C33" w:rsidRDefault="00984C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3804B" w14:textId="77777777" w:rsidR="00DE3673" w:rsidRDefault="00DE3673" w:rsidP="00E5089C">
      <w:r>
        <w:separator/>
      </w:r>
    </w:p>
  </w:footnote>
  <w:footnote w:type="continuationSeparator" w:id="0">
    <w:p w14:paraId="1BB1951E" w14:textId="77777777" w:rsidR="00DE3673" w:rsidRDefault="00DE3673" w:rsidP="00E5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D9B"/>
    <w:multiLevelType w:val="hybridMultilevel"/>
    <w:tmpl w:val="01487228"/>
    <w:lvl w:ilvl="0" w:tplc="8E7A4D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CEB"/>
    <w:multiLevelType w:val="hybridMultilevel"/>
    <w:tmpl w:val="45FADBD4"/>
    <w:lvl w:ilvl="0" w:tplc="ED4E5FD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5725D"/>
    <w:multiLevelType w:val="hybridMultilevel"/>
    <w:tmpl w:val="CB368340"/>
    <w:lvl w:ilvl="0" w:tplc="8E7A4D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4DCC"/>
    <w:multiLevelType w:val="hybridMultilevel"/>
    <w:tmpl w:val="BCA4897A"/>
    <w:lvl w:ilvl="0" w:tplc="F9B07F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862"/>
    <w:multiLevelType w:val="hybridMultilevel"/>
    <w:tmpl w:val="5A9A4BE8"/>
    <w:lvl w:ilvl="0" w:tplc="BAA857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4D5C"/>
    <w:multiLevelType w:val="hybridMultilevel"/>
    <w:tmpl w:val="F1B2F9F2"/>
    <w:lvl w:ilvl="0" w:tplc="257C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6D48"/>
    <w:multiLevelType w:val="multilevel"/>
    <w:tmpl w:val="412E0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8C7CD0"/>
    <w:multiLevelType w:val="hybridMultilevel"/>
    <w:tmpl w:val="13D2BBE6"/>
    <w:lvl w:ilvl="0" w:tplc="BAA857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2514B"/>
    <w:multiLevelType w:val="hybridMultilevel"/>
    <w:tmpl w:val="7CC296DC"/>
    <w:lvl w:ilvl="0" w:tplc="2EB67F56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21B"/>
    <w:multiLevelType w:val="hybridMultilevel"/>
    <w:tmpl w:val="7BFC032A"/>
    <w:lvl w:ilvl="0" w:tplc="7688BD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E548B"/>
    <w:multiLevelType w:val="multilevel"/>
    <w:tmpl w:val="3C6AFD04"/>
    <w:lvl w:ilvl="0">
      <w:start w:val="1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9C3E47"/>
    <w:multiLevelType w:val="hybridMultilevel"/>
    <w:tmpl w:val="AACA74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55CA4"/>
    <w:multiLevelType w:val="hybridMultilevel"/>
    <w:tmpl w:val="0528237C"/>
    <w:lvl w:ilvl="0" w:tplc="8E7A4D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01D0"/>
    <w:multiLevelType w:val="hybridMultilevel"/>
    <w:tmpl w:val="EB4693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74A5"/>
    <w:multiLevelType w:val="hybridMultilevel"/>
    <w:tmpl w:val="D70C8E9A"/>
    <w:lvl w:ilvl="0" w:tplc="8E7A4D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22F0B"/>
    <w:multiLevelType w:val="hybridMultilevel"/>
    <w:tmpl w:val="C35C3B42"/>
    <w:lvl w:ilvl="0" w:tplc="637642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5D13AE"/>
    <w:multiLevelType w:val="hybridMultilevel"/>
    <w:tmpl w:val="430C888E"/>
    <w:lvl w:ilvl="0" w:tplc="0E16D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1383"/>
    <w:multiLevelType w:val="hybridMultilevel"/>
    <w:tmpl w:val="75E07FFA"/>
    <w:lvl w:ilvl="0" w:tplc="E96215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C5D62"/>
    <w:multiLevelType w:val="hybridMultilevel"/>
    <w:tmpl w:val="88CA36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D5E1A"/>
    <w:multiLevelType w:val="hybridMultilevel"/>
    <w:tmpl w:val="96D265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67853"/>
    <w:multiLevelType w:val="hybridMultilevel"/>
    <w:tmpl w:val="0DC46F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2E7D"/>
    <w:multiLevelType w:val="hybridMultilevel"/>
    <w:tmpl w:val="39B4397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BC5A1E"/>
    <w:multiLevelType w:val="multilevel"/>
    <w:tmpl w:val="5A7E2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8"/>
  </w:num>
  <w:num w:numId="9">
    <w:abstractNumId w:val="10"/>
  </w:num>
  <w:num w:numId="10">
    <w:abstractNumId w:val="17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  <w:num w:numId="15">
    <w:abstractNumId w:val="14"/>
  </w:num>
  <w:num w:numId="16">
    <w:abstractNumId w:val="2"/>
  </w:num>
  <w:num w:numId="17">
    <w:abstractNumId w:val="11"/>
  </w:num>
  <w:num w:numId="18">
    <w:abstractNumId w:val="13"/>
  </w:num>
  <w:num w:numId="19">
    <w:abstractNumId w:val="15"/>
  </w:num>
  <w:num w:numId="20">
    <w:abstractNumId w:val="20"/>
  </w:num>
  <w:num w:numId="21">
    <w:abstractNumId w:val="21"/>
  </w:num>
  <w:num w:numId="22">
    <w:abstractNumId w:val="19"/>
  </w:num>
  <w:num w:numId="2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C8"/>
    <w:rsid w:val="00000B70"/>
    <w:rsid w:val="00001CE1"/>
    <w:rsid w:val="00002C65"/>
    <w:rsid w:val="00004763"/>
    <w:rsid w:val="0000786F"/>
    <w:rsid w:val="00007977"/>
    <w:rsid w:val="00023286"/>
    <w:rsid w:val="00023C49"/>
    <w:rsid w:val="000271AB"/>
    <w:rsid w:val="00032A33"/>
    <w:rsid w:val="000338DF"/>
    <w:rsid w:val="000437FB"/>
    <w:rsid w:val="00043A8A"/>
    <w:rsid w:val="00044420"/>
    <w:rsid w:val="00045049"/>
    <w:rsid w:val="00045309"/>
    <w:rsid w:val="00046E20"/>
    <w:rsid w:val="000533F5"/>
    <w:rsid w:val="0005771F"/>
    <w:rsid w:val="000630DF"/>
    <w:rsid w:val="0006443D"/>
    <w:rsid w:val="00072F1A"/>
    <w:rsid w:val="0007365D"/>
    <w:rsid w:val="00077B7D"/>
    <w:rsid w:val="00084FF6"/>
    <w:rsid w:val="00087A08"/>
    <w:rsid w:val="0009123E"/>
    <w:rsid w:val="000918EC"/>
    <w:rsid w:val="00093371"/>
    <w:rsid w:val="00094650"/>
    <w:rsid w:val="00095B9F"/>
    <w:rsid w:val="00096DB1"/>
    <w:rsid w:val="000A04BB"/>
    <w:rsid w:val="000A191E"/>
    <w:rsid w:val="000A5C8D"/>
    <w:rsid w:val="000A6A39"/>
    <w:rsid w:val="000A78B4"/>
    <w:rsid w:val="000B0A26"/>
    <w:rsid w:val="000B1279"/>
    <w:rsid w:val="000B4014"/>
    <w:rsid w:val="000B4D2A"/>
    <w:rsid w:val="000B6717"/>
    <w:rsid w:val="000B6807"/>
    <w:rsid w:val="000C09B9"/>
    <w:rsid w:val="000C3424"/>
    <w:rsid w:val="000C512B"/>
    <w:rsid w:val="000D0155"/>
    <w:rsid w:val="000D085A"/>
    <w:rsid w:val="000D09BD"/>
    <w:rsid w:val="000D1A35"/>
    <w:rsid w:val="000D2707"/>
    <w:rsid w:val="000D29CE"/>
    <w:rsid w:val="000D5137"/>
    <w:rsid w:val="000D6E86"/>
    <w:rsid w:val="000D7675"/>
    <w:rsid w:val="000D7948"/>
    <w:rsid w:val="000D7BC5"/>
    <w:rsid w:val="000E2A2E"/>
    <w:rsid w:val="000E3B3B"/>
    <w:rsid w:val="000E5164"/>
    <w:rsid w:val="000E6F8F"/>
    <w:rsid w:val="000E71FC"/>
    <w:rsid w:val="000F6B66"/>
    <w:rsid w:val="001044CD"/>
    <w:rsid w:val="001067C7"/>
    <w:rsid w:val="00106813"/>
    <w:rsid w:val="00110557"/>
    <w:rsid w:val="0011668C"/>
    <w:rsid w:val="001168A7"/>
    <w:rsid w:val="0012091B"/>
    <w:rsid w:val="00121087"/>
    <w:rsid w:val="0013121C"/>
    <w:rsid w:val="0013122F"/>
    <w:rsid w:val="00131821"/>
    <w:rsid w:val="001374DD"/>
    <w:rsid w:val="00137FC2"/>
    <w:rsid w:val="00141B82"/>
    <w:rsid w:val="0014362C"/>
    <w:rsid w:val="00143F58"/>
    <w:rsid w:val="00144388"/>
    <w:rsid w:val="00144E95"/>
    <w:rsid w:val="00152620"/>
    <w:rsid w:val="00153EF3"/>
    <w:rsid w:val="0015683A"/>
    <w:rsid w:val="001579F1"/>
    <w:rsid w:val="00161904"/>
    <w:rsid w:val="00163B51"/>
    <w:rsid w:val="00164DDF"/>
    <w:rsid w:val="00165518"/>
    <w:rsid w:val="001655B8"/>
    <w:rsid w:val="00166381"/>
    <w:rsid w:val="001664FE"/>
    <w:rsid w:val="00166802"/>
    <w:rsid w:val="00167D66"/>
    <w:rsid w:val="0017127F"/>
    <w:rsid w:val="00171EE4"/>
    <w:rsid w:val="00172454"/>
    <w:rsid w:val="00173A9E"/>
    <w:rsid w:val="00176E2C"/>
    <w:rsid w:val="00177347"/>
    <w:rsid w:val="00177DB2"/>
    <w:rsid w:val="00181101"/>
    <w:rsid w:val="00182838"/>
    <w:rsid w:val="0018323F"/>
    <w:rsid w:val="001852AD"/>
    <w:rsid w:val="0019441D"/>
    <w:rsid w:val="00195A27"/>
    <w:rsid w:val="00196BB3"/>
    <w:rsid w:val="00197D23"/>
    <w:rsid w:val="001A25B0"/>
    <w:rsid w:val="001A2A1B"/>
    <w:rsid w:val="001A2E44"/>
    <w:rsid w:val="001A3D31"/>
    <w:rsid w:val="001A5355"/>
    <w:rsid w:val="001A5BFD"/>
    <w:rsid w:val="001B1A60"/>
    <w:rsid w:val="001B1DDC"/>
    <w:rsid w:val="001B3511"/>
    <w:rsid w:val="001B3ACE"/>
    <w:rsid w:val="001B4143"/>
    <w:rsid w:val="001B4147"/>
    <w:rsid w:val="001C3DA7"/>
    <w:rsid w:val="001C5579"/>
    <w:rsid w:val="001D1887"/>
    <w:rsid w:val="001D3FC7"/>
    <w:rsid w:val="001D5B3F"/>
    <w:rsid w:val="001D67EC"/>
    <w:rsid w:val="001D7942"/>
    <w:rsid w:val="001E384A"/>
    <w:rsid w:val="001E7E6F"/>
    <w:rsid w:val="001F1068"/>
    <w:rsid w:val="001F177F"/>
    <w:rsid w:val="001F2B63"/>
    <w:rsid w:val="001F4FB0"/>
    <w:rsid w:val="001F557F"/>
    <w:rsid w:val="001F5AD2"/>
    <w:rsid w:val="00201176"/>
    <w:rsid w:val="00204A40"/>
    <w:rsid w:val="00205C3C"/>
    <w:rsid w:val="00206364"/>
    <w:rsid w:val="00206B13"/>
    <w:rsid w:val="00206EFD"/>
    <w:rsid w:val="0020704E"/>
    <w:rsid w:val="002105AD"/>
    <w:rsid w:val="00215DF9"/>
    <w:rsid w:val="0021672D"/>
    <w:rsid w:val="002202C9"/>
    <w:rsid w:val="0022440C"/>
    <w:rsid w:val="00224800"/>
    <w:rsid w:val="00225DF5"/>
    <w:rsid w:val="00226321"/>
    <w:rsid w:val="002276C8"/>
    <w:rsid w:val="0023223A"/>
    <w:rsid w:val="002326AB"/>
    <w:rsid w:val="00234287"/>
    <w:rsid w:val="00235BAD"/>
    <w:rsid w:val="00240197"/>
    <w:rsid w:val="00241BC2"/>
    <w:rsid w:val="002506BA"/>
    <w:rsid w:val="00250B8D"/>
    <w:rsid w:val="00250BC7"/>
    <w:rsid w:val="002512BB"/>
    <w:rsid w:val="002533A8"/>
    <w:rsid w:val="002553BD"/>
    <w:rsid w:val="00255A15"/>
    <w:rsid w:val="0026011A"/>
    <w:rsid w:val="002609D2"/>
    <w:rsid w:val="002613CB"/>
    <w:rsid w:val="0026197A"/>
    <w:rsid w:val="0026220A"/>
    <w:rsid w:val="002634D0"/>
    <w:rsid w:val="002656E1"/>
    <w:rsid w:val="00265E61"/>
    <w:rsid w:val="00271F5C"/>
    <w:rsid w:val="00277A37"/>
    <w:rsid w:val="00280588"/>
    <w:rsid w:val="0028135E"/>
    <w:rsid w:val="0028262E"/>
    <w:rsid w:val="00284ED8"/>
    <w:rsid w:val="00292711"/>
    <w:rsid w:val="00292F0D"/>
    <w:rsid w:val="002938BD"/>
    <w:rsid w:val="00293C69"/>
    <w:rsid w:val="00295EBB"/>
    <w:rsid w:val="002A033B"/>
    <w:rsid w:val="002A08FB"/>
    <w:rsid w:val="002A1782"/>
    <w:rsid w:val="002A4E5C"/>
    <w:rsid w:val="002A598C"/>
    <w:rsid w:val="002A599E"/>
    <w:rsid w:val="002A5FC6"/>
    <w:rsid w:val="002A60C5"/>
    <w:rsid w:val="002A6AF5"/>
    <w:rsid w:val="002A7D60"/>
    <w:rsid w:val="002B0224"/>
    <w:rsid w:val="002B35D0"/>
    <w:rsid w:val="002B445F"/>
    <w:rsid w:val="002B4847"/>
    <w:rsid w:val="002C0306"/>
    <w:rsid w:val="002C2FD1"/>
    <w:rsid w:val="002C3A6E"/>
    <w:rsid w:val="002C65C8"/>
    <w:rsid w:val="002D1ADF"/>
    <w:rsid w:val="002D7495"/>
    <w:rsid w:val="002E02FC"/>
    <w:rsid w:val="002E08D8"/>
    <w:rsid w:val="002E1C79"/>
    <w:rsid w:val="002E2A78"/>
    <w:rsid w:val="002E420D"/>
    <w:rsid w:val="002E49D1"/>
    <w:rsid w:val="002F16E9"/>
    <w:rsid w:val="002F17BB"/>
    <w:rsid w:val="002F1B86"/>
    <w:rsid w:val="002F4882"/>
    <w:rsid w:val="002F4CE6"/>
    <w:rsid w:val="002F5EB8"/>
    <w:rsid w:val="002F6819"/>
    <w:rsid w:val="002F79CC"/>
    <w:rsid w:val="0030190E"/>
    <w:rsid w:val="0030408F"/>
    <w:rsid w:val="00305473"/>
    <w:rsid w:val="00305A11"/>
    <w:rsid w:val="00305D8E"/>
    <w:rsid w:val="00307E4F"/>
    <w:rsid w:val="00311001"/>
    <w:rsid w:val="00312988"/>
    <w:rsid w:val="0031371E"/>
    <w:rsid w:val="00317760"/>
    <w:rsid w:val="00321E9B"/>
    <w:rsid w:val="0032369C"/>
    <w:rsid w:val="00324477"/>
    <w:rsid w:val="00324C97"/>
    <w:rsid w:val="00327D99"/>
    <w:rsid w:val="00330737"/>
    <w:rsid w:val="00331590"/>
    <w:rsid w:val="003318F5"/>
    <w:rsid w:val="00332522"/>
    <w:rsid w:val="00332DEE"/>
    <w:rsid w:val="00333DBB"/>
    <w:rsid w:val="00340F93"/>
    <w:rsid w:val="003474FC"/>
    <w:rsid w:val="00351577"/>
    <w:rsid w:val="00352B28"/>
    <w:rsid w:val="0035416D"/>
    <w:rsid w:val="003547E7"/>
    <w:rsid w:val="003576F5"/>
    <w:rsid w:val="00357D94"/>
    <w:rsid w:val="00361292"/>
    <w:rsid w:val="00362FEE"/>
    <w:rsid w:val="00363262"/>
    <w:rsid w:val="0036388D"/>
    <w:rsid w:val="00367805"/>
    <w:rsid w:val="00372CDC"/>
    <w:rsid w:val="003745B1"/>
    <w:rsid w:val="00374886"/>
    <w:rsid w:val="003754BD"/>
    <w:rsid w:val="0037697A"/>
    <w:rsid w:val="00382928"/>
    <w:rsid w:val="00383319"/>
    <w:rsid w:val="00384382"/>
    <w:rsid w:val="00384494"/>
    <w:rsid w:val="00384C58"/>
    <w:rsid w:val="00387808"/>
    <w:rsid w:val="00390119"/>
    <w:rsid w:val="0039291A"/>
    <w:rsid w:val="00397827"/>
    <w:rsid w:val="003A0B75"/>
    <w:rsid w:val="003A2BCD"/>
    <w:rsid w:val="003A6AEA"/>
    <w:rsid w:val="003B3960"/>
    <w:rsid w:val="003B45AE"/>
    <w:rsid w:val="003B7149"/>
    <w:rsid w:val="003B7584"/>
    <w:rsid w:val="003C2ABA"/>
    <w:rsid w:val="003C37CC"/>
    <w:rsid w:val="003C7E07"/>
    <w:rsid w:val="003D14E2"/>
    <w:rsid w:val="003D2199"/>
    <w:rsid w:val="003D2EBE"/>
    <w:rsid w:val="003D3C9E"/>
    <w:rsid w:val="003D47B5"/>
    <w:rsid w:val="003D5F54"/>
    <w:rsid w:val="003E3340"/>
    <w:rsid w:val="003E3850"/>
    <w:rsid w:val="003E4075"/>
    <w:rsid w:val="003E4BEB"/>
    <w:rsid w:val="003E5591"/>
    <w:rsid w:val="003E6195"/>
    <w:rsid w:val="003E7B8F"/>
    <w:rsid w:val="003F0541"/>
    <w:rsid w:val="003F475A"/>
    <w:rsid w:val="003F6262"/>
    <w:rsid w:val="003F7665"/>
    <w:rsid w:val="004030DE"/>
    <w:rsid w:val="004036EA"/>
    <w:rsid w:val="004039AA"/>
    <w:rsid w:val="00403A57"/>
    <w:rsid w:val="00415362"/>
    <w:rsid w:val="0041745B"/>
    <w:rsid w:val="00417790"/>
    <w:rsid w:val="00426661"/>
    <w:rsid w:val="00430636"/>
    <w:rsid w:val="004328D5"/>
    <w:rsid w:val="00434ADD"/>
    <w:rsid w:val="00436E3B"/>
    <w:rsid w:val="00440E1D"/>
    <w:rsid w:val="004420B2"/>
    <w:rsid w:val="00446150"/>
    <w:rsid w:val="004507B1"/>
    <w:rsid w:val="004529DD"/>
    <w:rsid w:val="00457FE5"/>
    <w:rsid w:val="004605E8"/>
    <w:rsid w:val="00461B74"/>
    <w:rsid w:val="00462E72"/>
    <w:rsid w:val="004641E5"/>
    <w:rsid w:val="0046587E"/>
    <w:rsid w:val="0046709D"/>
    <w:rsid w:val="004718B2"/>
    <w:rsid w:val="00473B4C"/>
    <w:rsid w:val="00474A9A"/>
    <w:rsid w:val="00474B4B"/>
    <w:rsid w:val="00474B80"/>
    <w:rsid w:val="00476B41"/>
    <w:rsid w:val="0047731E"/>
    <w:rsid w:val="00477CA3"/>
    <w:rsid w:val="00480247"/>
    <w:rsid w:val="00481ABD"/>
    <w:rsid w:val="00481AE3"/>
    <w:rsid w:val="004838C8"/>
    <w:rsid w:val="004846DE"/>
    <w:rsid w:val="00486081"/>
    <w:rsid w:val="00486282"/>
    <w:rsid w:val="004864FD"/>
    <w:rsid w:val="0048761C"/>
    <w:rsid w:val="004876D4"/>
    <w:rsid w:val="0049030B"/>
    <w:rsid w:val="004939C2"/>
    <w:rsid w:val="004A0E46"/>
    <w:rsid w:val="004A145B"/>
    <w:rsid w:val="004A320E"/>
    <w:rsid w:val="004A4EF6"/>
    <w:rsid w:val="004A63EF"/>
    <w:rsid w:val="004A6610"/>
    <w:rsid w:val="004A6751"/>
    <w:rsid w:val="004A7AA6"/>
    <w:rsid w:val="004B0901"/>
    <w:rsid w:val="004B10D5"/>
    <w:rsid w:val="004B2B0A"/>
    <w:rsid w:val="004B3BA1"/>
    <w:rsid w:val="004B6D0F"/>
    <w:rsid w:val="004C278F"/>
    <w:rsid w:val="004C4962"/>
    <w:rsid w:val="004C4DA7"/>
    <w:rsid w:val="004C5FEA"/>
    <w:rsid w:val="004D4250"/>
    <w:rsid w:val="004D4BB1"/>
    <w:rsid w:val="004D51BE"/>
    <w:rsid w:val="004D5BE3"/>
    <w:rsid w:val="004D7C05"/>
    <w:rsid w:val="004E0462"/>
    <w:rsid w:val="004E2860"/>
    <w:rsid w:val="004E47AF"/>
    <w:rsid w:val="004E49F8"/>
    <w:rsid w:val="004E551B"/>
    <w:rsid w:val="004F10CB"/>
    <w:rsid w:val="004F157C"/>
    <w:rsid w:val="004F1849"/>
    <w:rsid w:val="004F2A87"/>
    <w:rsid w:val="004F52F1"/>
    <w:rsid w:val="00500B17"/>
    <w:rsid w:val="00501F89"/>
    <w:rsid w:val="00502540"/>
    <w:rsid w:val="00502C26"/>
    <w:rsid w:val="005056DE"/>
    <w:rsid w:val="005059FD"/>
    <w:rsid w:val="00506BE6"/>
    <w:rsid w:val="00507492"/>
    <w:rsid w:val="005122AC"/>
    <w:rsid w:val="0051258A"/>
    <w:rsid w:val="00513D4E"/>
    <w:rsid w:val="005143AA"/>
    <w:rsid w:val="00514DEF"/>
    <w:rsid w:val="0051605A"/>
    <w:rsid w:val="00516BAA"/>
    <w:rsid w:val="005208DD"/>
    <w:rsid w:val="00523AF4"/>
    <w:rsid w:val="00523C63"/>
    <w:rsid w:val="005261B1"/>
    <w:rsid w:val="00527724"/>
    <w:rsid w:val="0053101F"/>
    <w:rsid w:val="00531843"/>
    <w:rsid w:val="00531BD4"/>
    <w:rsid w:val="005321EF"/>
    <w:rsid w:val="00532588"/>
    <w:rsid w:val="00532F0D"/>
    <w:rsid w:val="00533A65"/>
    <w:rsid w:val="0053405B"/>
    <w:rsid w:val="00535981"/>
    <w:rsid w:val="00540275"/>
    <w:rsid w:val="005409B0"/>
    <w:rsid w:val="00550250"/>
    <w:rsid w:val="00550F12"/>
    <w:rsid w:val="005510F2"/>
    <w:rsid w:val="00554981"/>
    <w:rsid w:val="00556794"/>
    <w:rsid w:val="005607B6"/>
    <w:rsid w:val="00563099"/>
    <w:rsid w:val="00563C17"/>
    <w:rsid w:val="00564D41"/>
    <w:rsid w:val="00565072"/>
    <w:rsid w:val="00571198"/>
    <w:rsid w:val="00571FC4"/>
    <w:rsid w:val="00572689"/>
    <w:rsid w:val="0057380B"/>
    <w:rsid w:val="00574C9F"/>
    <w:rsid w:val="00575115"/>
    <w:rsid w:val="00575D99"/>
    <w:rsid w:val="00577592"/>
    <w:rsid w:val="00581FC6"/>
    <w:rsid w:val="00582FB4"/>
    <w:rsid w:val="00583AB1"/>
    <w:rsid w:val="0058607D"/>
    <w:rsid w:val="00593966"/>
    <w:rsid w:val="00593E98"/>
    <w:rsid w:val="00594173"/>
    <w:rsid w:val="0059438F"/>
    <w:rsid w:val="005963B3"/>
    <w:rsid w:val="005A01F0"/>
    <w:rsid w:val="005A0DC0"/>
    <w:rsid w:val="005A2232"/>
    <w:rsid w:val="005A3138"/>
    <w:rsid w:val="005A5776"/>
    <w:rsid w:val="005A665F"/>
    <w:rsid w:val="005A682C"/>
    <w:rsid w:val="005A68FF"/>
    <w:rsid w:val="005B205B"/>
    <w:rsid w:val="005B38E8"/>
    <w:rsid w:val="005B4D9E"/>
    <w:rsid w:val="005B76CB"/>
    <w:rsid w:val="005C16CA"/>
    <w:rsid w:val="005C1E32"/>
    <w:rsid w:val="005C2AC2"/>
    <w:rsid w:val="005C6A6B"/>
    <w:rsid w:val="005D2E6C"/>
    <w:rsid w:val="005D4BFE"/>
    <w:rsid w:val="005D5A51"/>
    <w:rsid w:val="005E2077"/>
    <w:rsid w:val="005E25AC"/>
    <w:rsid w:val="005E41AE"/>
    <w:rsid w:val="005E590A"/>
    <w:rsid w:val="005E6103"/>
    <w:rsid w:val="005E6298"/>
    <w:rsid w:val="005F07CE"/>
    <w:rsid w:val="005F18F4"/>
    <w:rsid w:val="005F218C"/>
    <w:rsid w:val="005F5116"/>
    <w:rsid w:val="005F5519"/>
    <w:rsid w:val="005F7386"/>
    <w:rsid w:val="00600530"/>
    <w:rsid w:val="006010BB"/>
    <w:rsid w:val="00601A18"/>
    <w:rsid w:val="00601D61"/>
    <w:rsid w:val="00602FA7"/>
    <w:rsid w:val="00603BE7"/>
    <w:rsid w:val="0061619D"/>
    <w:rsid w:val="0061758E"/>
    <w:rsid w:val="00620F52"/>
    <w:rsid w:val="00623186"/>
    <w:rsid w:val="006249E0"/>
    <w:rsid w:val="00624BAF"/>
    <w:rsid w:val="0062701A"/>
    <w:rsid w:val="006310B9"/>
    <w:rsid w:val="00632E48"/>
    <w:rsid w:val="00633A5F"/>
    <w:rsid w:val="00636DBB"/>
    <w:rsid w:val="00640AAA"/>
    <w:rsid w:val="00641ADC"/>
    <w:rsid w:val="00646CE8"/>
    <w:rsid w:val="0065026C"/>
    <w:rsid w:val="0065088D"/>
    <w:rsid w:val="0065503A"/>
    <w:rsid w:val="00655DA2"/>
    <w:rsid w:val="00660AC8"/>
    <w:rsid w:val="00661198"/>
    <w:rsid w:val="0066516C"/>
    <w:rsid w:val="00667452"/>
    <w:rsid w:val="00670128"/>
    <w:rsid w:val="00670A11"/>
    <w:rsid w:val="00671F39"/>
    <w:rsid w:val="00672270"/>
    <w:rsid w:val="006740F4"/>
    <w:rsid w:val="006769AA"/>
    <w:rsid w:val="0067727F"/>
    <w:rsid w:val="006803AB"/>
    <w:rsid w:val="00682293"/>
    <w:rsid w:val="00686218"/>
    <w:rsid w:val="00687173"/>
    <w:rsid w:val="006931C8"/>
    <w:rsid w:val="00693E52"/>
    <w:rsid w:val="006959C0"/>
    <w:rsid w:val="00695C3A"/>
    <w:rsid w:val="00696E92"/>
    <w:rsid w:val="006976EA"/>
    <w:rsid w:val="006A12D7"/>
    <w:rsid w:val="006A60FC"/>
    <w:rsid w:val="006A6801"/>
    <w:rsid w:val="006A7CBE"/>
    <w:rsid w:val="006B0A96"/>
    <w:rsid w:val="006B1266"/>
    <w:rsid w:val="006B1B22"/>
    <w:rsid w:val="006B2BD1"/>
    <w:rsid w:val="006B43D0"/>
    <w:rsid w:val="006B45E3"/>
    <w:rsid w:val="006B4C11"/>
    <w:rsid w:val="006B500D"/>
    <w:rsid w:val="006B6147"/>
    <w:rsid w:val="006B6AE4"/>
    <w:rsid w:val="006C156C"/>
    <w:rsid w:val="006C1C3A"/>
    <w:rsid w:val="006C5309"/>
    <w:rsid w:val="006C5BBD"/>
    <w:rsid w:val="006D0E16"/>
    <w:rsid w:val="006D201C"/>
    <w:rsid w:val="006D315F"/>
    <w:rsid w:val="006D40C8"/>
    <w:rsid w:val="006D5475"/>
    <w:rsid w:val="006D5585"/>
    <w:rsid w:val="006E50BA"/>
    <w:rsid w:val="006E6318"/>
    <w:rsid w:val="006E776A"/>
    <w:rsid w:val="006F0CD7"/>
    <w:rsid w:val="006F520A"/>
    <w:rsid w:val="006F6265"/>
    <w:rsid w:val="006F78F6"/>
    <w:rsid w:val="006F7F23"/>
    <w:rsid w:val="00701A92"/>
    <w:rsid w:val="0070282A"/>
    <w:rsid w:val="00702FFF"/>
    <w:rsid w:val="0070306B"/>
    <w:rsid w:val="007039BD"/>
    <w:rsid w:val="00703FAF"/>
    <w:rsid w:val="00704E6E"/>
    <w:rsid w:val="00706713"/>
    <w:rsid w:val="00706A2D"/>
    <w:rsid w:val="0071031B"/>
    <w:rsid w:val="00711146"/>
    <w:rsid w:val="00712194"/>
    <w:rsid w:val="00713209"/>
    <w:rsid w:val="007160AA"/>
    <w:rsid w:val="0072105C"/>
    <w:rsid w:val="00722EA9"/>
    <w:rsid w:val="00724671"/>
    <w:rsid w:val="00730F28"/>
    <w:rsid w:val="00734EB8"/>
    <w:rsid w:val="00737EB7"/>
    <w:rsid w:val="00751DA0"/>
    <w:rsid w:val="007536C1"/>
    <w:rsid w:val="00756048"/>
    <w:rsid w:val="00756431"/>
    <w:rsid w:val="00756837"/>
    <w:rsid w:val="00761258"/>
    <w:rsid w:val="00762A1A"/>
    <w:rsid w:val="00764D0D"/>
    <w:rsid w:val="00766117"/>
    <w:rsid w:val="00772384"/>
    <w:rsid w:val="00772C0C"/>
    <w:rsid w:val="00773B30"/>
    <w:rsid w:val="0077528A"/>
    <w:rsid w:val="007801DB"/>
    <w:rsid w:val="00783749"/>
    <w:rsid w:val="00783803"/>
    <w:rsid w:val="0078611A"/>
    <w:rsid w:val="0079141E"/>
    <w:rsid w:val="0079210C"/>
    <w:rsid w:val="00793E7D"/>
    <w:rsid w:val="00795C27"/>
    <w:rsid w:val="007A0785"/>
    <w:rsid w:val="007A1603"/>
    <w:rsid w:val="007A27EB"/>
    <w:rsid w:val="007A380D"/>
    <w:rsid w:val="007A4362"/>
    <w:rsid w:val="007A60A1"/>
    <w:rsid w:val="007A73D4"/>
    <w:rsid w:val="007A7A7E"/>
    <w:rsid w:val="007B2F54"/>
    <w:rsid w:val="007B3705"/>
    <w:rsid w:val="007B3D97"/>
    <w:rsid w:val="007B49D7"/>
    <w:rsid w:val="007B7B2D"/>
    <w:rsid w:val="007B7D34"/>
    <w:rsid w:val="007C43B5"/>
    <w:rsid w:val="007C4ABA"/>
    <w:rsid w:val="007C4F70"/>
    <w:rsid w:val="007D1DC4"/>
    <w:rsid w:val="007D2747"/>
    <w:rsid w:val="007D4376"/>
    <w:rsid w:val="007D44AF"/>
    <w:rsid w:val="007D514A"/>
    <w:rsid w:val="007D5189"/>
    <w:rsid w:val="007D5C78"/>
    <w:rsid w:val="007D5FF2"/>
    <w:rsid w:val="007D671E"/>
    <w:rsid w:val="007E1B58"/>
    <w:rsid w:val="007E24EE"/>
    <w:rsid w:val="007E3165"/>
    <w:rsid w:val="007E31B6"/>
    <w:rsid w:val="007E3BD6"/>
    <w:rsid w:val="007E3E01"/>
    <w:rsid w:val="007E4D48"/>
    <w:rsid w:val="007E5600"/>
    <w:rsid w:val="007E6E01"/>
    <w:rsid w:val="007E7039"/>
    <w:rsid w:val="007E772B"/>
    <w:rsid w:val="007F08E1"/>
    <w:rsid w:val="007F0F40"/>
    <w:rsid w:val="007F1AC1"/>
    <w:rsid w:val="007F2C7E"/>
    <w:rsid w:val="007F485F"/>
    <w:rsid w:val="0080446C"/>
    <w:rsid w:val="008149C9"/>
    <w:rsid w:val="00815BFF"/>
    <w:rsid w:val="00820CD5"/>
    <w:rsid w:val="008240CB"/>
    <w:rsid w:val="0082421A"/>
    <w:rsid w:val="00824CF8"/>
    <w:rsid w:val="00834DF9"/>
    <w:rsid w:val="008361CA"/>
    <w:rsid w:val="00836454"/>
    <w:rsid w:val="00836FD8"/>
    <w:rsid w:val="00837037"/>
    <w:rsid w:val="00843290"/>
    <w:rsid w:val="00847973"/>
    <w:rsid w:val="00847EE6"/>
    <w:rsid w:val="00850BA1"/>
    <w:rsid w:val="00852845"/>
    <w:rsid w:val="00852F3C"/>
    <w:rsid w:val="0085304F"/>
    <w:rsid w:val="00853148"/>
    <w:rsid w:val="008536DE"/>
    <w:rsid w:val="00855E0B"/>
    <w:rsid w:val="008562AD"/>
    <w:rsid w:val="00865A8D"/>
    <w:rsid w:val="00866910"/>
    <w:rsid w:val="00870FB4"/>
    <w:rsid w:val="008730D5"/>
    <w:rsid w:val="00875DF1"/>
    <w:rsid w:val="0087681E"/>
    <w:rsid w:val="00876F56"/>
    <w:rsid w:val="00883D7C"/>
    <w:rsid w:val="00883EC0"/>
    <w:rsid w:val="00887A51"/>
    <w:rsid w:val="008908F6"/>
    <w:rsid w:val="00893007"/>
    <w:rsid w:val="00894210"/>
    <w:rsid w:val="00895491"/>
    <w:rsid w:val="00896BB5"/>
    <w:rsid w:val="008A0C9E"/>
    <w:rsid w:val="008A1D26"/>
    <w:rsid w:val="008A4870"/>
    <w:rsid w:val="008A4A5B"/>
    <w:rsid w:val="008A72F9"/>
    <w:rsid w:val="008B08E1"/>
    <w:rsid w:val="008B14B7"/>
    <w:rsid w:val="008B293F"/>
    <w:rsid w:val="008B2983"/>
    <w:rsid w:val="008B44CC"/>
    <w:rsid w:val="008B65A3"/>
    <w:rsid w:val="008C154C"/>
    <w:rsid w:val="008C2981"/>
    <w:rsid w:val="008C3B7B"/>
    <w:rsid w:val="008C4093"/>
    <w:rsid w:val="008C7974"/>
    <w:rsid w:val="008D7F6F"/>
    <w:rsid w:val="008E1227"/>
    <w:rsid w:val="008E6780"/>
    <w:rsid w:val="008F0265"/>
    <w:rsid w:val="008F272C"/>
    <w:rsid w:val="008F3F9C"/>
    <w:rsid w:val="008F6C44"/>
    <w:rsid w:val="009000E7"/>
    <w:rsid w:val="009011BD"/>
    <w:rsid w:val="00905BFC"/>
    <w:rsid w:val="00911A07"/>
    <w:rsid w:val="00914341"/>
    <w:rsid w:val="00914366"/>
    <w:rsid w:val="00914E63"/>
    <w:rsid w:val="0091503F"/>
    <w:rsid w:val="009151A0"/>
    <w:rsid w:val="00915342"/>
    <w:rsid w:val="009166D6"/>
    <w:rsid w:val="009176D9"/>
    <w:rsid w:val="00920AFE"/>
    <w:rsid w:val="00920BAD"/>
    <w:rsid w:val="00923BA3"/>
    <w:rsid w:val="0092479A"/>
    <w:rsid w:val="00925443"/>
    <w:rsid w:val="009260C6"/>
    <w:rsid w:val="009270CD"/>
    <w:rsid w:val="00930E55"/>
    <w:rsid w:val="00931045"/>
    <w:rsid w:val="00932553"/>
    <w:rsid w:val="0093588D"/>
    <w:rsid w:val="00936504"/>
    <w:rsid w:val="009370FE"/>
    <w:rsid w:val="0093792E"/>
    <w:rsid w:val="009402FF"/>
    <w:rsid w:val="00940E8E"/>
    <w:rsid w:val="009424EF"/>
    <w:rsid w:val="00942568"/>
    <w:rsid w:val="00943B30"/>
    <w:rsid w:val="00945B3E"/>
    <w:rsid w:val="00950599"/>
    <w:rsid w:val="00952048"/>
    <w:rsid w:val="009530C9"/>
    <w:rsid w:val="00956267"/>
    <w:rsid w:val="009562C6"/>
    <w:rsid w:val="009575DC"/>
    <w:rsid w:val="0096164A"/>
    <w:rsid w:val="009626E7"/>
    <w:rsid w:val="00964776"/>
    <w:rsid w:val="00964AC6"/>
    <w:rsid w:val="00965376"/>
    <w:rsid w:val="00970DDA"/>
    <w:rsid w:val="00972797"/>
    <w:rsid w:val="00974036"/>
    <w:rsid w:val="00984C33"/>
    <w:rsid w:val="00985359"/>
    <w:rsid w:val="00986DDA"/>
    <w:rsid w:val="009871A5"/>
    <w:rsid w:val="00990014"/>
    <w:rsid w:val="009906B2"/>
    <w:rsid w:val="009935D0"/>
    <w:rsid w:val="00995BC2"/>
    <w:rsid w:val="00997B0F"/>
    <w:rsid w:val="009A1416"/>
    <w:rsid w:val="009A20A0"/>
    <w:rsid w:val="009A4D86"/>
    <w:rsid w:val="009A50BE"/>
    <w:rsid w:val="009A6111"/>
    <w:rsid w:val="009A6331"/>
    <w:rsid w:val="009A728D"/>
    <w:rsid w:val="009A77A7"/>
    <w:rsid w:val="009B1182"/>
    <w:rsid w:val="009B227D"/>
    <w:rsid w:val="009B5D3F"/>
    <w:rsid w:val="009C1B8A"/>
    <w:rsid w:val="009C606A"/>
    <w:rsid w:val="009C6225"/>
    <w:rsid w:val="009C6C14"/>
    <w:rsid w:val="009C7A3D"/>
    <w:rsid w:val="009D03CD"/>
    <w:rsid w:val="009D0D48"/>
    <w:rsid w:val="009D2117"/>
    <w:rsid w:val="009D30CA"/>
    <w:rsid w:val="009D335C"/>
    <w:rsid w:val="009D41A6"/>
    <w:rsid w:val="009D5572"/>
    <w:rsid w:val="009D627D"/>
    <w:rsid w:val="009D6CB1"/>
    <w:rsid w:val="009E1D3F"/>
    <w:rsid w:val="009E22C8"/>
    <w:rsid w:val="009E3296"/>
    <w:rsid w:val="009E380C"/>
    <w:rsid w:val="009E3C0B"/>
    <w:rsid w:val="009E44AD"/>
    <w:rsid w:val="009E5DF6"/>
    <w:rsid w:val="009E7FD5"/>
    <w:rsid w:val="009F1675"/>
    <w:rsid w:val="009F448A"/>
    <w:rsid w:val="009F4B22"/>
    <w:rsid w:val="009F4C27"/>
    <w:rsid w:val="009F5368"/>
    <w:rsid w:val="009F61C6"/>
    <w:rsid w:val="009F7D29"/>
    <w:rsid w:val="00A01628"/>
    <w:rsid w:val="00A02116"/>
    <w:rsid w:val="00A0273A"/>
    <w:rsid w:val="00A03390"/>
    <w:rsid w:val="00A04DBB"/>
    <w:rsid w:val="00A13FCF"/>
    <w:rsid w:val="00A142DA"/>
    <w:rsid w:val="00A17094"/>
    <w:rsid w:val="00A20047"/>
    <w:rsid w:val="00A200A2"/>
    <w:rsid w:val="00A21EB3"/>
    <w:rsid w:val="00A2314B"/>
    <w:rsid w:val="00A23A73"/>
    <w:rsid w:val="00A23CED"/>
    <w:rsid w:val="00A23D5D"/>
    <w:rsid w:val="00A30080"/>
    <w:rsid w:val="00A323B5"/>
    <w:rsid w:val="00A32C03"/>
    <w:rsid w:val="00A33D22"/>
    <w:rsid w:val="00A35268"/>
    <w:rsid w:val="00A43303"/>
    <w:rsid w:val="00A4478E"/>
    <w:rsid w:val="00A4512E"/>
    <w:rsid w:val="00A46746"/>
    <w:rsid w:val="00A46C34"/>
    <w:rsid w:val="00A51A22"/>
    <w:rsid w:val="00A611F4"/>
    <w:rsid w:val="00A626DC"/>
    <w:rsid w:val="00A63AF9"/>
    <w:rsid w:val="00A6426F"/>
    <w:rsid w:val="00A662EB"/>
    <w:rsid w:val="00A7444B"/>
    <w:rsid w:val="00A74D30"/>
    <w:rsid w:val="00A75025"/>
    <w:rsid w:val="00A75388"/>
    <w:rsid w:val="00A80F2D"/>
    <w:rsid w:val="00A8292C"/>
    <w:rsid w:val="00A83477"/>
    <w:rsid w:val="00A84FB9"/>
    <w:rsid w:val="00A859FB"/>
    <w:rsid w:val="00A8723D"/>
    <w:rsid w:val="00A913DE"/>
    <w:rsid w:val="00A9240D"/>
    <w:rsid w:val="00A92CC4"/>
    <w:rsid w:val="00AA34E6"/>
    <w:rsid w:val="00AA3E1A"/>
    <w:rsid w:val="00AA3FF9"/>
    <w:rsid w:val="00AA667E"/>
    <w:rsid w:val="00AA7DA8"/>
    <w:rsid w:val="00AB143A"/>
    <w:rsid w:val="00AB329E"/>
    <w:rsid w:val="00AB4285"/>
    <w:rsid w:val="00AB4F85"/>
    <w:rsid w:val="00AB5E65"/>
    <w:rsid w:val="00AB659F"/>
    <w:rsid w:val="00AC00B7"/>
    <w:rsid w:val="00AC1002"/>
    <w:rsid w:val="00AC1EF1"/>
    <w:rsid w:val="00AC75F4"/>
    <w:rsid w:val="00AD0994"/>
    <w:rsid w:val="00AD5A63"/>
    <w:rsid w:val="00AD6974"/>
    <w:rsid w:val="00AE0703"/>
    <w:rsid w:val="00AE0D82"/>
    <w:rsid w:val="00AE2F0F"/>
    <w:rsid w:val="00AE3DC1"/>
    <w:rsid w:val="00AE45B6"/>
    <w:rsid w:val="00AE666B"/>
    <w:rsid w:val="00AE7BE7"/>
    <w:rsid w:val="00AF1343"/>
    <w:rsid w:val="00AF7A82"/>
    <w:rsid w:val="00AF7D99"/>
    <w:rsid w:val="00B028BF"/>
    <w:rsid w:val="00B031DA"/>
    <w:rsid w:val="00B03BD1"/>
    <w:rsid w:val="00B04004"/>
    <w:rsid w:val="00B05663"/>
    <w:rsid w:val="00B12929"/>
    <w:rsid w:val="00B15E47"/>
    <w:rsid w:val="00B15EE7"/>
    <w:rsid w:val="00B1691F"/>
    <w:rsid w:val="00B20A7B"/>
    <w:rsid w:val="00B20BD4"/>
    <w:rsid w:val="00B240CF"/>
    <w:rsid w:val="00B259A3"/>
    <w:rsid w:val="00B25DA8"/>
    <w:rsid w:val="00B25F81"/>
    <w:rsid w:val="00B305EC"/>
    <w:rsid w:val="00B31FB2"/>
    <w:rsid w:val="00B3488A"/>
    <w:rsid w:val="00B403F4"/>
    <w:rsid w:val="00B4281F"/>
    <w:rsid w:val="00B45D3F"/>
    <w:rsid w:val="00B5230F"/>
    <w:rsid w:val="00B533F5"/>
    <w:rsid w:val="00B5435A"/>
    <w:rsid w:val="00B5479B"/>
    <w:rsid w:val="00B5612D"/>
    <w:rsid w:val="00B573C4"/>
    <w:rsid w:val="00B655F1"/>
    <w:rsid w:val="00B6614C"/>
    <w:rsid w:val="00B67EE4"/>
    <w:rsid w:val="00B67FDA"/>
    <w:rsid w:val="00B70723"/>
    <w:rsid w:val="00B71AB9"/>
    <w:rsid w:val="00B756EA"/>
    <w:rsid w:val="00B75A16"/>
    <w:rsid w:val="00B76478"/>
    <w:rsid w:val="00B768ED"/>
    <w:rsid w:val="00B81FFE"/>
    <w:rsid w:val="00B830A5"/>
    <w:rsid w:val="00B83147"/>
    <w:rsid w:val="00B8353A"/>
    <w:rsid w:val="00B84508"/>
    <w:rsid w:val="00B84CB1"/>
    <w:rsid w:val="00B84F21"/>
    <w:rsid w:val="00B8603C"/>
    <w:rsid w:val="00B909CF"/>
    <w:rsid w:val="00B91CE5"/>
    <w:rsid w:val="00B955DD"/>
    <w:rsid w:val="00B95F9F"/>
    <w:rsid w:val="00B9689A"/>
    <w:rsid w:val="00B96E5B"/>
    <w:rsid w:val="00BA0599"/>
    <w:rsid w:val="00BA12CC"/>
    <w:rsid w:val="00BA28CD"/>
    <w:rsid w:val="00BA462D"/>
    <w:rsid w:val="00BA5D43"/>
    <w:rsid w:val="00BB0199"/>
    <w:rsid w:val="00BB1112"/>
    <w:rsid w:val="00BB1881"/>
    <w:rsid w:val="00BB5247"/>
    <w:rsid w:val="00BC11C5"/>
    <w:rsid w:val="00BC1CFD"/>
    <w:rsid w:val="00BC3BAF"/>
    <w:rsid w:val="00BC4E42"/>
    <w:rsid w:val="00BC579D"/>
    <w:rsid w:val="00BD1893"/>
    <w:rsid w:val="00BD23DE"/>
    <w:rsid w:val="00BD58C4"/>
    <w:rsid w:val="00BD75BE"/>
    <w:rsid w:val="00BE34B3"/>
    <w:rsid w:val="00BE425C"/>
    <w:rsid w:val="00BE6116"/>
    <w:rsid w:val="00BF106B"/>
    <w:rsid w:val="00BF15C4"/>
    <w:rsid w:val="00BF1B6A"/>
    <w:rsid w:val="00BF3435"/>
    <w:rsid w:val="00BF5026"/>
    <w:rsid w:val="00BF612E"/>
    <w:rsid w:val="00BF7EF4"/>
    <w:rsid w:val="00C01CAC"/>
    <w:rsid w:val="00C02C0F"/>
    <w:rsid w:val="00C058D9"/>
    <w:rsid w:val="00C129CF"/>
    <w:rsid w:val="00C12EC5"/>
    <w:rsid w:val="00C13B6E"/>
    <w:rsid w:val="00C17C18"/>
    <w:rsid w:val="00C211A9"/>
    <w:rsid w:val="00C21BEF"/>
    <w:rsid w:val="00C228C3"/>
    <w:rsid w:val="00C2463D"/>
    <w:rsid w:val="00C278DF"/>
    <w:rsid w:val="00C30E6D"/>
    <w:rsid w:val="00C32C1C"/>
    <w:rsid w:val="00C363FB"/>
    <w:rsid w:val="00C41E12"/>
    <w:rsid w:val="00C452E1"/>
    <w:rsid w:val="00C4687D"/>
    <w:rsid w:val="00C47478"/>
    <w:rsid w:val="00C477BA"/>
    <w:rsid w:val="00C53D66"/>
    <w:rsid w:val="00C55941"/>
    <w:rsid w:val="00C57156"/>
    <w:rsid w:val="00C6004D"/>
    <w:rsid w:val="00C6193B"/>
    <w:rsid w:val="00C64BA4"/>
    <w:rsid w:val="00C6523D"/>
    <w:rsid w:val="00C65F19"/>
    <w:rsid w:val="00C728D8"/>
    <w:rsid w:val="00C74103"/>
    <w:rsid w:val="00C74A0B"/>
    <w:rsid w:val="00C81748"/>
    <w:rsid w:val="00C84150"/>
    <w:rsid w:val="00C843D1"/>
    <w:rsid w:val="00C87344"/>
    <w:rsid w:val="00C87D6F"/>
    <w:rsid w:val="00C905DB"/>
    <w:rsid w:val="00C9274F"/>
    <w:rsid w:val="00C929C3"/>
    <w:rsid w:val="00C96DA0"/>
    <w:rsid w:val="00C97987"/>
    <w:rsid w:val="00C979FC"/>
    <w:rsid w:val="00CA058E"/>
    <w:rsid w:val="00CA0975"/>
    <w:rsid w:val="00CA62CE"/>
    <w:rsid w:val="00CA6E67"/>
    <w:rsid w:val="00CB35B6"/>
    <w:rsid w:val="00CB5897"/>
    <w:rsid w:val="00CC4BC8"/>
    <w:rsid w:val="00CC6AF6"/>
    <w:rsid w:val="00CC7B66"/>
    <w:rsid w:val="00CD068F"/>
    <w:rsid w:val="00CD1A18"/>
    <w:rsid w:val="00CD3E64"/>
    <w:rsid w:val="00CD3FC8"/>
    <w:rsid w:val="00CD69C4"/>
    <w:rsid w:val="00CE42C9"/>
    <w:rsid w:val="00CE6AFE"/>
    <w:rsid w:val="00CF101A"/>
    <w:rsid w:val="00CF1180"/>
    <w:rsid w:val="00CF1E97"/>
    <w:rsid w:val="00CF5304"/>
    <w:rsid w:val="00D007BD"/>
    <w:rsid w:val="00D02BA2"/>
    <w:rsid w:val="00D03BFC"/>
    <w:rsid w:val="00D065B1"/>
    <w:rsid w:val="00D07521"/>
    <w:rsid w:val="00D146F3"/>
    <w:rsid w:val="00D1751D"/>
    <w:rsid w:val="00D23E13"/>
    <w:rsid w:val="00D267D5"/>
    <w:rsid w:val="00D2730E"/>
    <w:rsid w:val="00D30073"/>
    <w:rsid w:val="00D30102"/>
    <w:rsid w:val="00D30E5D"/>
    <w:rsid w:val="00D329E5"/>
    <w:rsid w:val="00D33C5F"/>
    <w:rsid w:val="00D33F55"/>
    <w:rsid w:val="00D3637E"/>
    <w:rsid w:val="00D418DD"/>
    <w:rsid w:val="00D41C10"/>
    <w:rsid w:val="00D43838"/>
    <w:rsid w:val="00D4385A"/>
    <w:rsid w:val="00D45502"/>
    <w:rsid w:val="00D45E32"/>
    <w:rsid w:val="00D45FCE"/>
    <w:rsid w:val="00D4681F"/>
    <w:rsid w:val="00D474F8"/>
    <w:rsid w:val="00D47782"/>
    <w:rsid w:val="00D502CF"/>
    <w:rsid w:val="00D523C9"/>
    <w:rsid w:val="00D52DD2"/>
    <w:rsid w:val="00D536F5"/>
    <w:rsid w:val="00D54383"/>
    <w:rsid w:val="00D546D7"/>
    <w:rsid w:val="00D547A1"/>
    <w:rsid w:val="00D56314"/>
    <w:rsid w:val="00D60153"/>
    <w:rsid w:val="00D662B3"/>
    <w:rsid w:val="00D669D3"/>
    <w:rsid w:val="00D66DBE"/>
    <w:rsid w:val="00D70069"/>
    <w:rsid w:val="00D70724"/>
    <w:rsid w:val="00D722D7"/>
    <w:rsid w:val="00D727BE"/>
    <w:rsid w:val="00D73675"/>
    <w:rsid w:val="00D7462F"/>
    <w:rsid w:val="00D76D5F"/>
    <w:rsid w:val="00D80703"/>
    <w:rsid w:val="00D80CE5"/>
    <w:rsid w:val="00D8184E"/>
    <w:rsid w:val="00D83A6F"/>
    <w:rsid w:val="00D87E8F"/>
    <w:rsid w:val="00D917D9"/>
    <w:rsid w:val="00D9207C"/>
    <w:rsid w:val="00D928E8"/>
    <w:rsid w:val="00D93301"/>
    <w:rsid w:val="00D93B45"/>
    <w:rsid w:val="00D93D4E"/>
    <w:rsid w:val="00D94321"/>
    <w:rsid w:val="00DA05B6"/>
    <w:rsid w:val="00DA0DE1"/>
    <w:rsid w:val="00DA3DC6"/>
    <w:rsid w:val="00DA6162"/>
    <w:rsid w:val="00DA7F15"/>
    <w:rsid w:val="00DA7FD3"/>
    <w:rsid w:val="00DB3EE9"/>
    <w:rsid w:val="00DB6582"/>
    <w:rsid w:val="00DC1984"/>
    <w:rsid w:val="00DC4450"/>
    <w:rsid w:val="00DD0E7B"/>
    <w:rsid w:val="00DD3858"/>
    <w:rsid w:val="00DD41F8"/>
    <w:rsid w:val="00DD4A42"/>
    <w:rsid w:val="00DD5674"/>
    <w:rsid w:val="00DE0ACD"/>
    <w:rsid w:val="00DE2AE0"/>
    <w:rsid w:val="00DE3673"/>
    <w:rsid w:val="00DE6241"/>
    <w:rsid w:val="00DF4D4C"/>
    <w:rsid w:val="00DF79E7"/>
    <w:rsid w:val="00E00DB1"/>
    <w:rsid w:val="00E01CFB"/>
    <w:rsid w:val="00E03085"/>
    <w:rsid w:val="00E033CC"/>
    <w:rsid w:val="00E053DE"/>
    <w:rsid w:val="00E06AA2"/>
    <w:rsid w:val="00E0714A"/>
    <w:rsid w:val="00E075CA"/>
    <w:rsid w:val="00E10C54"/>
    <w:rsid w:val="00E114C9"/>
    <w:rsid w:val="00E13E78"/>
    <w:rsid w:val="00E157D3"/>
    <w:rsid w:val="00E158A5"/>
    <w:rsid w:val="00E20358"/>
    <w:rsid w:val="00E2165A"/>
    <w:rsid w:val="00E21721"/>
    <w:rsid w:val="00E217F4"/>
    <w:rsid w:val="00E26B49"/>
    <w:rsid w:val="00E27657"/>
    <w:rsid w:val="00E32D00"/>
    <w:rsid w:val="00E3420B"/>
    <w:rsid w:val="00E3508F"/>
    <w:rsid w:val="00E3535E"/>
    <w:rsid w:val="00E36324"/>
    <w:rsid w:val="00E40246"/>
    <w:rsid w:val="00E409A3"/>
    <w:rsid w:val="00E40F02"/>
    <w:rsid w:val="00E4169A"/>
    <w:rsid w:val="00E43198"/>
    <w:rsid w:val="00E4482D"/>
    <w:rsid w:val="00E45D59"/>
    <w:rsid w:val="00E47F84"/>
    <w:rsid w:val="00E5089C"/>
    <w:rsid w:val="00E51595"/>
    <w:rsid w:val="00E526AB"/>
    <w:rsid w:val="00E55069"/>
    <w:rsid w:val="00E56E72"/>
    <w:rsid w:val="00E57F5E"/>
    <w:rsid w:val="00E600B7"/>
    <w:rsid w:val="00E60F78"/>
    <w:rsid w:val="00E616F5"/>
    <w:rsid w:val="00E624CF"/>
    <w:rsid w:val="00E63911"/>
    <w:rsid w:val="00E63E0C"/>
    <w:rsid w:val="00E64F9F"/>
    <w:rsid w:val="00E658F1"/>
    <w:rsid w:val="00E65C73"/>
    <w:rsid w:val="00E664AC"/>
    <w:rsid w:val="00E67C09"/>
    <w:rsid w:val="00E7277A"/>
    <w:rsid w:val="00E72F5C"/>
    <w:rsid w:val="00E74A19"/>
    <w:rsid w:val="00E75C7B"/>
    <w:rsid w:val="00E7703A"/>
    <w:rsid w:val="00E87054"/>
    <w:rsid w:val="00E873FD"/>
    <w:rsid w:val="00E903A7"/>
    <w:rsid w:val="00E917B6"/>
    <w:rsid w:val="00E92A51"/>
    <w:rsid w:val="00EA2F61"/>
    <w:rsid w:val="00EA3CD2"/>
    <w:rsid w:val="00EA4231"/>
    <w:rsid w:val="00EA4735"/>
    <w:rsid w:val="00EA4A79"/>
    <w:rsid w:val="00EA4C21"/>
    <w:rsid w:val="00EB1FEF"/>
    <w:rsid w:val="00EB22AC"/>
    <w:rsid w:val="00EB3397"/>
    <w:rsid w:val="00EB6B17"/>
    <w:rsid w:val="00EB7FD2"/>
    <w:rsid w:val="00EC496B"/>
    <w:rsid w:val="00EC54AE"/>
    <w:rsid w:val="00EC633C"/>
    <w:rsid w:val="00ED15ED"/>
    <w:rsid w:val="00ED42E8"/>
    <w:rsid w:val="00EE1766"/>
    <w:rsid w:val="00EE4D67"/>
    <w:rsid w:val="00EE73BB"/>
    <w:rsid w:val="00EE7A63"/>
    <w:rsid w:val="00EF1DAA"/>
    <w:rsid w:val="00EF5894"/>
    <w:rsid w:val="00EF7902"/>
    <w:rsid w:val="00F002E0"/>
    <w:rsid w:val="00F00988"/>
    <w:rsid w:val="00F030C8"/>
    <w:rsid w:val="00F055BD"/>
    <w:rsid w:val="00F0729A"/>
    <w:rsid w:val="00F07F67"/>
    <w:rsid w:val="00F109D8"/>
    <w:rsid w:val="00F10F20"/>
    <w:rsid w:val="00F12AC4"/>
    <w:rsid w:val="00F1325D"/>
    <w:rsid w:val="00F20074"/>
    <w:rsid w:val="00F21767"/>
    <w:rsid w:val="00F24A40"/>
    <w:rsid w:val="00F26899"/>
    <w:rsid w:val="00F300E5"/>
    <w:rsid w:val="00F35EA1"/>
    <w:rsid w:val="00F41367"/>
    <w:rsid w:val="00F4219B"/>
    <w:rsid w:val="00F451E2"/>
    <w:rsid w:val="00F453F7"/>
    <w:rsid w:val="00F46861"/>
    <w:rsid w:val="00F50D9B"/>
    <w:rsid w:val="00F50E3A"/>
    <w:rsid w:val="00F52C96"/>
    <w:rsid w:val="00F57075"/>
    <w:rsid w:val="00F61A56"/>
    <w:rsid w:val="00F61F04"/>
    <w:rsid w:val="00F62EEB"/>
    <w:rsid w:val="00F63437"/>
    <w:rsid w:val="00F64AA1"/>
    <w:rsid w:val="00F66167"/>
    <w:rsid w:val="00F66F59"/>
    <w:rsid w:val="00F67DCF"/>
    <w:rsid w:val="00F70209"/>
    <w:rsid w:val="00F70E3F"/>
    <w:rsid w:val="00F70EDE"/>
    <w:rsid w:val="00F71B84"/>
    <w:rsid w:val="00F72DF3"/>
    <w:rsid w:val="00F73D6B"/>
    <w:rsid w:val="00F73E9F"/>
    <w:rsid w:val="00F746F3"/>
    <w:rsid w:val="00F75D5D"/>
    <w:rsid w:val="00F857D9"/>
    <w:rsid w:val="00F87A7D"/>
    <w:rsid w:val="00F90BE2"/>
    <w:rsid w:val="00F90C09"/>
    <w:rsid w:val="00F92035"/>
    <w:rsid w:val="00F92E75"/>
    <w:rsid w:val="00F94D22"/>
    <w:rsid w:val="00F977D8"/>
    <w:rsid w:val="00FA2969"/>
    <w:rsid w:val="00FA32A3"/>
    <w:rsid w:val="00FA372A"/>
    <w:rsid w:val="00FA4DC3"/>
    <w:rsid w:val="00FB07D3"/>
    <w:rsid w:val="00FB11D7"/>
    <w:rsid w:val="00FB1AE1"/>
    <w:rsid w:val="00FB318A"/>
    <w:rsid w:val="00FB3632"/>
    <w:rsid w:val="00FB3E1B"/>
    <w:rsid w:val="00FB5254"/>
    <w:rsid w:val="00FB60BC"/>
    <w:rsid w:val="00FB6CE5"/>
    <w:rsid w:val="00FB7B2D"/>
    <w:rsid w:val="00FB7B71"/>
    <w:rsid w:val="00FC0CC0"/>
    <w:rsid w:val="00FC28D0"/>
    <w:rsid w:val="00FC4BC3"/>
    <w:rsid w:val="00FC61E7"/>
    <w:rsid w:val="00FD1A57"/>
    <w:rsid w:val="00FD482D"/>
    <w:rsid w:val="00FD4CB3"/>
    <w:rsid w:val="00FD628F"/>
    <w:rsid w:val="00FD6383"/>
    <w:rsid w:val="00FD710B"/>
    <w:rsid w:val="00FE0F20"/>
    <w:rsid w:val="00FE1FEF"/>
    <w:rsid w:val="00FE221B"/>
    <w:rsid w:val="00FE2A1A"/>
    <w:rsid w:val="00FE58C1"/>
    <w:rsid w:val="00FE6155"/>
    <w:rsid w:val="00FE779D"/>
    <w:rsid w:val="00FF2953"/>
    <w:rsid w:val="00FF4A6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EA449"/>
  <w15:chartTrackingRefBased/>
  <w15:docId w15:val="{739DEE24-E26B-4A3C-B6C1-C9CECBE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B428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547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2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08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8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08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08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89C"/>
  </w:style>
  <w:style w:type="paragraph" w:styleId="Pieddepage">
    <w:name w:val="footer"/>
    <w:basedOn w:val="Normal"/>
    <w:link w:val="PieddepageCar"/>
    <w:uiPriority w:val="99"/>
    <w:unhideWhenUsed/>
    <w:rsid w:val="00E508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89C"/>
  </w:style>
  <w:style w:type="character" w:customStyle="1" w:styleId="Titre1Car">
    <w:name w:val="Titre 1 Car"/>
    <w:link w:val="Titre1"/>
    <w:uiPriority w:val="9"/>
    <w:rsid w:val="00AB42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6D54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19441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19441D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19441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944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76F56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30102"/>
    <w:rPr>
      <w:b/>
      <w:bCs/>
      <w:color w:val="4F81BD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513D4E"/>
    <w:pPr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4036EA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A4231"/>
    <w:pPr>
      <w:tabs>
        <w:tab w:val="left" w:pos="440"/>
        <w:tab w:val="right" w:pos="9736"/>
      </w:tabs>
      <w:spacing w:before="240"/>
      <w:jc w:val="right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036EA"/>
    <w:pPr>
      <w:ind w:left="22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036EA"/>
    <w:pPr>
      <w:ind w:left="44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4036EA"/>
    <w:pPr>
      <w:ind w:left="6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4036EA"/>
    <w:pPr>
      <w:ind w:left="88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4036EA"/>
    <w:pPr>
      <w:ind w:left="11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4036EA"/>
    <w:pPr>
      <w:ind w:left="132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4036EA"/>
    <w:pPr>
      <w:ind w:left="1540"/>
    </w:pPr>
    <w:rPr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036EA"/>
    <w:pPr>
      <w:outlineLvl w:val="9"/>
    </w:pPr>
    <w:rPr>
      <w:lang w:eastAsia="fr-FR"/>
    </w:rPr>
  </w:style>
  <w:style w:type="paragraph" w:styleId="Sansinterligne">
    <w:name w:val="No Spacing"/>
    <w:link w:val="SansinterligneCar"/>
    <w:uiPriority w:val="1"/>
    <w:qFormat/>
    <w:rsid w:val="005E25AC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5E25AC"/>
    <w:rPr>
      <w:rFonts w:ascii="Calibri" w:eastAsia="Times New Roman" w:hAnsi="Calibri" w:cs="Times New Roman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F07F6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07F6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37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4A6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A6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C929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Contenudecadre">
    <w:name w:val="Contenu de cadre"/>
    <w:basedOn w:val="Normal"/>
    <w:qFormat/>
    <w:rsid w:val="007A27EB"/>
    <w:pPr>
      <w:spacing w:after="160" w:line="259" w:lineRule="auto"/>
    </w:pPr>
    <w:rPr>
      <w:rFonts w:asciiTheme="minorHAnsi" w:eastAsiaTheme="minorHAnsi" w:hAnsiTheme="minorHAnsi" w:cstheme="minorBidi"/>
    </w:rPr>
  </w:style>
  <w:style w:type="table" w:customStyle="1" w:styleId="Grilledutableau3">
    <w:name w:val="Grille du tableau3"/>
    <w:basedOn w:val="TableauNormal"/>
    <w:next w:val="Grilledutableau"/>
    <w:uiPriority w:val="39"/>
    <w:rsid w:val="007A2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583A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pin\Desktop\Exemple%20de%20mod&#232;le%20de%20m&#233;moir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 xmlns:b="http://schemas.openxmlformats.org/officeDocument/2006/bibliography" xmlns="http://schemas.openxmlformats.org/officeDocument/2006/bibliography">
    <b:Tag>Citation</b:Tag>
    <b:RefOrder>1</b:RefOrder>
  </b:Source>
</b:Sources>
</file>

<file path=customXml/itemProps1.xml><?xml version="1.0" encoding="utf-8"?>
<ds:datastoreItem xmlns:ds="http://schemas.openxmlformats.org/officeDocument/2006/customXml" ds:itemID="{B2F82301-01C2-44D1-BF89-01472F5C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Exemple de modèle de mémoire.dotm</Template>
  <TotalTime>4</TotalTime>
  <Pages>21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NOM, Prénom</Company>
  <LinksUpToDate>false</LinksUpToDate>
  <CharactersWithSpaces>4554</CharactersWithSpaces>
  <SharedDoc>false</SharedDoc>
  <HLinks>
    <vt:vector size="234" baseType="variant">
      <vt:variant>
        <vt:i4>1900594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_Toc434339136</vt:lpwstr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_Toc434339135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_Toc434339134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_Toc434339133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_Toc434339132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_Toc434339131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_Toc434339130</vt:lpwstr>
      </vt:variant>
      <vt:variant>
        <vt:i4>1835058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_Toc434339129</vt:lpwstr>
      </vt:variant>
      <vt:variant>
        <vt:i4>1835058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_Toc434339128</vt:lpwstr>
      </vt:variant>
      <vt:variant>
        <vt:i4>1835058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_Toc434339127</vt:lpwstr>
      </vt:variant>
      <vt:variant>
        <vt:i4>1835058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_Toc434339126</vt:lpwstr>
      </vt:variant>
      <vt:variant>
        <vt:i4>1835058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_Toc434339125</vt:lpwstr>
      </vt:variant>
      <vt:variant>
        <vt:i4>1835058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_Toc434339124</vt:lpwstr>
      </vt:variant>
      <vt:variant>
        <vt:i4>1835058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_Toc434339123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_Toc434078197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_Toc434078128</vt:lpwstr>
      </vt:variant>
      <vt:variant>
        <vt:i4>1900598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_Toc434078117</vt:lpwstr>
      </vt:variant>
      <vt:variant>
        <vt:i4>1376311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_Toc434078095</vt:lpwstr>
      </vt:variant>
      <vt:variant>
        <vt:i4>1572919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_Toc434078048</vt:lpwstr>
      </vt:variant>
      <vt:variant>
        <vt:i4>1572919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_Toc434078047</vt:lpwstr>
      </vt:variant>
      <vt:variant>
        <vt:i4>5177367</vt:i4>
      </vt:variant>
      <vt:variant>
        <vt:i4>114</vt:i4>
      </vt:variant>
      <vt:variant>
        <vt:i4>0</vt:i4>
      </vt:variant>
      <vt:variant>
        <vt:i4>5</vt:i4>
      </vt:variant>
      <vt:variant>
        <vt:lpwstr>https://fr.wikipedia.org/wiki/Henri_Rousseau</vt:lpwstr>
      </vt:variant>
      <vt:variant>
        <vt:lpwstr>/media/File:WLA_moma_Henri_Rousseau_The_Dream.jpg</vt:lpwstr>
      </vt:variant>
      <vt:variant>
        <vt:i4>8126527</vt:i4>
      </vt:variant>
      <vt:variant>
        <vt:i4>108</vt:i4>
      </vt:variant>
      <vt:variant>
        <vt:i4>0</vt:i4>
      </vt:variant>
      <vt:variant>
        <vt:i4>5</vt:i4>
      </vt:variant>
      <vt:variant>
        <vt:lpwstr>http://www.ac-guyane.fr/spip.php?article401</vt:lpwstr>
      </vt:variant>
      <vt:variant>
        <vt:lpwstr/>
      </vt:variant>
      <vt:variant>
        <vt:i4>5898356</vt:i4>
      </vt:variant>
      <vt:variant>
        <vt:i4>102</vt:i4>
      </vt:variant>
      <vt:variant>
        <vt:i4>0</vt:i4>
      </vt:variant>
      <vt:variant>
        <vt:i4>5</vt:i4>
      </vt:variant>
      <vt:variant>
        <vt:lpwstr>https://commons.wikimedia.org/wiki/File:Guyane_map-ru.svg</vt:lpwstr>
      </vt:variant>
      <vt:variant>
        <vt:lpwstr/>
      </vt:variant>
      <vt:variant>
        <vt:i4>655392</vt:i4>
      </vt:variant>
      <vt:variant>
        <vt:i4>96</vt:i4>
      </vt:variant>
      <vt:variant>
        <vt:i4>0</vt:i4>
      </vt:variant>
      <vt:variant>
        <vt:i4>5</vt:i4>
      </vt:variant>
      <vt:variant>
        <vt:lpwstr>http://www.insee.fr/fr/themes/document.asp?ref_id=17509&amp;page=etudes_detaillees/Etat_ecole/etat_ecole_chap5-3.htm</vt:lpwstr>
      </vt:variant>
      <vt:variant>
        <vt:lpwstr/>
      </vt:variant>
      <vt:variant>
        <vt:i4>1310745</vt:i4>
      </vt:variant>
      <vt:variant>
        <vt:i4>90</vt:i4>
      </vt:variant>
      <vt:variant>
        <vt:i4>0</vt:i4>
      </vt:variant>
      <vt:variant>
        <vt:i4>5</vt:i4>
      </vt:variant>
      <vt:variant>
        <vt:lpwstr>https://www.flickr.com/photos/prosper973/3262053975/</vt:lpwstr>
      </vt:variant>
      <vt:variant>
        <vt:lpwstr/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_Toc434339122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_Toc434339121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_Toc434339120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_Toc434339119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_Toc434339118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_Toc434339117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_Toc434339116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_Toc434339115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_Toc434339114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_Toc434339113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_Toc434339112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_Toc434339111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_Toc434339110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_Toc434339109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>Sous-titre</dc:subject>
  <dc:creator>mpepin</dc:creator>
  <cp:keywords/>
  <cp:lastModifiedBy>mpepin</cp:lastModifiedBy>
  <cp:revision>3</cp:revision>
  <cp:lastPrinted>2019-02-06T14:09:00Z</cp:lastPrinted>
  <dcterms:created xsi:type="dcterms:W3CDTF">2019-09-15T22:02:00Z</dcterms:created>
  <dcterms:modified xsi:type="dcterms:W3CDTF">2019-10-21T12:33:00Z</dcterms:modified>
</cp:coreProperties>
</file>